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37BB" w14:textId="77777777" w:rsidR="00A07B2F" w:rsidRDefault="00A07B2F" w:rsidP="004A229B">
      <w:pPr>
        <w:jc w:val="center"/>
        <w:rPr>
          <w:rFonts w:ascii="Times New Roman" w:hAnsi="Times New Roman"/>
        </w:rPr>
      </w:pPr>
    </w:p>
    <w:p w14:paraId="72280392" w14:textId="77777777" w:rsidR="00A07B2F" w:rsidRDefault="00A07B2F" w:rsidP="004A229B">
      <w:pPr>
        <w:jc w:val="center"/>
        <w:rPr>
          <w:rFonts w:ascii="Times New Roman" w:hAnsi="Times New Roman"/>
        </w:rPr>
      </w:pPr>
    </w:p>
    <w:p w14:paraId="349806E6" w14:textId="16B8D6D6" w:rsidR="00D96AAB" w:rsidRDefault="00D96AAB" w:rsidP="000D42DA">
      <w:pPr>
        <w:jc w:val="center"/>
        <w:rPr>
          <w:rFonts w:ascii="Times New Roman" w:hAnsi="Times New Roman"/>
        </w:rPr>
      </w:pPr>
    </w:p>
    <w:p w14:paraId="4C167AE7" w14:textId="6FFF6695" w:rsidR="00A07B2F" w:rsidRDefault="00A07B2F" w:rsidP="000D42DA">
      <w:pPr>
        <w:jc w:val="center"/>
        <w:rPr>
          <w:rFonts w:ascii="Times New Roman" w:hAnsi="Times New Roman"/>
        </w:rPr>
      </w:pPr>
    </w:p>
    <w:p w14:paraId="340F4FFA" w14:textId="1606534E" w:rsidR="00A07B2F" w:rsidRDefault="00A07B2F" w:rsidP="000D42DA">
      <w:pPr>
        <w:jc w:val="center"/>
        <w:rPr>
          <w:rFonts w:ascii="Times New Roman" w:hAnsi="Times New Roman"/>
        </w:rPr>
      </w:pPr>
    </w:p>
    <w:p w14:paraId="06F3529C" w14:textId="722A9019" w:rsidR="00A07B2F" w:rsidRDefault="00A07B2F" w:rsidP="000D42DA">
      <w:pPr>
        <w:jc w:val="center"/>
        <w:rPr>
          <w:rFonts w:ascii="Times New Roman" w:hAnsi="Times New Roman"/>
        </w:rPr>
      </w:pPr>
    </w:p>
    <w:p w14:paraId="308DC2B8" w14:textId="06D1C657" w:rsidR="00A07B2F" w:rsidRDefault="00A07B2F" w:rsidP="000D42DA">
      <w:pPr>
        <w:jc w:val="center"/>
        <w:rPr>
          <w:rFonts w:ascii="Times New Roman" w:hAnsi="Times New Roman"/>
        </w:rPr>
      </w:pPr>
    </w:p>
    <w:p w14:paraId="7ABC8367" w14:textId="33EB2774" w:rsidR="00A07B2F" w:rsidRDefault="00A07B2F" w:rsidP="000D42DA">
      <w:pPr>
        <w:jc w:val="center"/>
        <w:rPr>
          <w:rFonts w:ascii="Times New Roman" w:hAnsi="Times New Roman"/>
        </w:rPr>
      </w:pPr>
    </w:p>
    <w:p w14:paraId="069004BD" w14:textId="60FDFB9A" w:rsidR="00A07B2F" w:rsidRDefault="00A07B2F" w:rsidP="000D42DA">
      <w:pPr>
        <w:jc w:val="center"/>
        <w:rPr>
          <w:rFonts w:ascii="Times New Roman" w:hAnsi="Times New Roman"/>
        </w:rPr>
      </w:pPr>
    </w:p>
    <w:p w14:paraId="064EBD9B" w14:textId="0D93BA86" w:rsidR="00A07B2F" w:rsidRDefault="00A07B2F" w:rsidP="000D42DA">
      <w:pPr>
        <w:jc w:val="center"/>
        <w:rPr>
          <w:rFonts w:ascii="Times New Roman" w:hAnsi="Times New Roman"/>
        </w:rPr>
      </w:pPr>
    </w:p>
    <w:p w14:paraId="015D7CB6" w14:textId="5BECAE5F" w:rsidR="00A07B2F" w:rsidRDefault="00EF2AD7" w:rsidP="00857A49">
      <w:pPr>
        <w:jc w:val="center"/>
        <w:rPr>
          <w:rFonts w:ascii="Times New Roman" w:hAnsi="Times New Roman"/>
        </w:rPr>
      </w:pPr>
      <w:r w:rsidRPr="003533C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A3270" wp14:editId="11603F25">
                <wp:simplePos x="0" y="0"/>
                <wp:positionH relativeFrom="margin">
                  <wp:posOffset>-175895</wp:posOffset>
                </wp:positionH>
                <wp:positionV relativeFrom="paragraph">
                  <wp:posOffset>224155</wp:posOffset>
                </wp:positionV>
                <wp:extent cx="2371725" cy="1404620"/>
                <wp:effectExtent l="0" t="0" r="381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3A938" w14:textId="34F8FE3A" w:rsidR="00E44CD6" w:rsidRPr="003533C3" w:rsidRDefault="00E44CD6" w:rsidP="00EF2AD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End w:id="0"/>
                            <w:r w:rsidRPr="00B60893">
                              <w:rPr>
                                <w:rFonts w:ascii="Times New Roman" w:hAnsi="Times New Roman"/>
                              </w:rPr>
                              <w:t>Об утверждении муниципальной программы «Поддержк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а  </w:t>
                            </w:r>
                            <w:r w:rsidRPr="00B60893">
                              <w:rPr>
                                <w:rFonts w:ascii="Times New Roman" w:hAnsi="Times New Roman"/>
                              </w:rPr>
                              <w:t xml:space="preserve"> и развитие малого и среднего предпринимательства                             на территории города Мегиона»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A32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85pt;margin-top:17.65pt;width:1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" stroked="f">
                <v:textbox style="mso-fit-shape-to-text:t">
                  <w:txbxContent>
                    <w:p w14:paraId="20B3A938" w14:textId="34F8FE3A" w:rsidR="00E44CD6" w:rsidRPr="003533C3" w:rsidRDefault="00E44CD6" w:rsidP="00EF2AD7">
                      <w:pPr>
                        <w:ind w:firstLine="0"/>
                        <w:jc w:val="left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  <w:r w:rsidRPr="00B60893">
                        <w:rPr>
                          <w:rFonts w:ascii="Times New Roman" w:hAnsi="Times New Roman"/>
                        </w:rPr>
                        <w:t>Об утверждении муниципальной программы «Поддержк</w:t>
                      </w:r>
                      <w:r>
                        <w:rPr>
                          <w:rFonts w:ascii="Times New Roman" w:hAnsi="Times New Roman"/>
                        </w:rPr>
                        <w:t xml:space="preserve">а  </w:t>
                      </w:r>
                      <w:r w:rsidRPr="00B60893">
                        <w:rPr>
                          <w:rFonts w:ascii="Times New Roman" w:hAnsi="Times New Roman"/>
                        </w:rPr>
                        <w:t xml:space="preserve"> и развитие малого и среднего предпринимательства                             на территории города Мегиона»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37092" w14:textId="77777777" w:rsidR="00A07B2F" w:rsidRDefault="00A07B2F" w:rsidP="00957572">
      <w:pPr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</w:p>
    <w:p w14:paraId="5127D6ED" w14:textId="41C25488" w:rsidR="00412DB1" w:rsidRDefault="00412DB1" w:rsidP="00A07B2F">
      <w:pPr>
        <w:ind w:firstLine="709"/>
        <w:rPr>
          <w:rFonts w:ascii="Times New Roman" w:hAnsi="Times New Roman"/>
        </w:rPr>
      </w:pPr>
    </w:p>
    <w:p w14:paraId="5731ABD6" w14:textId="656AB1E9" w:rsidR="00285A99" w:rsidRDefault="00285A99" w:rsidP="00A07B2F">
      <w:pPr>
        <w:ind w:firstLine="709"/>
        <w:rPr>
          <w:rFonts w:ascii="Times New Roman" w:hAnsi="Times New Roman"/>
        </w:rPr>
      </w:pPr>
    </w:p>
    <w:p w14:paraId="49381BC0" w14:textId="088D6201" w:rsidR="00285A99" w:rsidRDefault="00285A99" w:rsidP="00A07B2F">
      <w:pPr>
        <w:ind w:firstLine="709"/>
        <w:rPr>
          <w:rFonts w:ascii="Times New Roman" w:hAnsi="Times New Roman"/>
        </w:rPr>
      </w:pPr>
    </w:p>
    <w:p w14:paraId="32F57E41" w14:textId="66954E9B" w:rsidR="00285A99" w:rsidRDefault="00285A99" w:rsidP="00A07B2F">
      <w:pPr>
        <w:ind w:firstLine="709"/>
        <w:rPr>
          <w:rFonts w:ascii="Times New Roman" w:hAnsi="Times New Roman"/>
        </w:rPr>
      </w:pPr>
    </w:p>
    <w:p w14:paraId="760BDCA4" w14:textId="77777777" w:rsidR="004F056E" w:rsidRDefault="004F056E" w:rsidP="005E1199">
      <w:pPr>
        <w:ind w:firstLine="709"/>
        <w:rPr>
          <w:rFonts w:ascii="Times New Roman" w:hAnsi="Times New Roman"/>
        </w:rPr>
      </w:pPr>
    </w:p>
    <w:p w14:paraId="62FF4A3F" w14:textId="77777777" w:rsidR="004F056E" w:rsidRDefault="004F056E" w:rsidP="005E1199">
      <w:pPr>
        <w:ind w:firstLine="709"/>
        <w:rPr>
          <w:rFonts w:ascii="Times New Roman" w:hAnsi="Times New Roman"/>
        </w:rPr>
      </w:pPr>
    </w:p>
    <w:p w14:paraId="4942ECC2" w14:textId="7698CDCA" w:rsidR="00D2013A" w:rsidRPr="00875CF4" w:rsidRDefault="00D2013A" w:rsidP="00D2013A">
      <w:pPr>
        <w:ind w:right="40" w:firstLine="709"/>
        <w:rPr>
          <w:rFonts w:ascii="Times New Roman" w:hAnsi="Times New Roman"/>
        </w:rPr>
      </w:pPr>
      <w:r w:rsidRPr="0071105D">
        <w:rPr>
          <w:rFonts w:ascii="Times New Roman" w:hAnsi="Times New Roman"/>
        </w:rPr>
        <w:t>В соответствии со статьей 179 Бюджетно</w:t>
      </w:r>
      <w:r>
        <w:rPr>
          <w:rFonts w:ascii="Times New Roman" w:hAnsi="Times New Roman"/>
        </w:rPr>
        <w:t xml:space="preserve">го кодекса Российской Федерации, </w:t>
      </w:r>
      <w:r w:rsidR="00025FD6" w:rsidRPr="00025FD6">
        <w:rPr>
          <w:rFonts w:ascii="Times New Roman" w:hAnsi="Times New Roman"/>
        </w:rPr>
        <w:t>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</w:r>
      <w:r w:rsidR="00025FD6">
        <w:rPr>
          <w:rFonts w:ascii="Times New Roman" w:hAnsi="Times New Roman"/>
        </w:rPr>
        <w:t xml:space="preserve">, </w:t>
      </w:r>
      <w:r w:rsidR="00025FD6" w:rsidRPr="00025FD6">
        <w:rPr>
          <w:rFonts w:ascii="Times New Roman" w:hAnsi="Times New Roman"/>
        </w:rPr>
        <w:t xml:space="preserve">постановлением  Правительства Ханты-Мансийского автономного округа - Югры от 30.12.2021  №633-п  «О мерах по реализации государственной программы Ханты-Мансийского автономного округа - Югры «Развитие экономического потенциала»,  </w:t>
      </w:r>
      <w:r w:rsidRPr="0071105D">
        <w:rPr>
          <w:rFonts w:ascii="Times New Roman" w:hAnsi="Times New Roman"/>
        </w:rPr>
        <w:t>пост</w:t>
      </w:r>
      <w:r>
        <w:rPr>
          <w:rFonts w:ascii="Times New Roman" w:hAnsi="Times New Roman"/>
        </w:rPr>
        <w:t xml:space="preserve">ановлением администрации города </w:t>
      </w:r>
      <w:r w:rsidRPr="00875CF4">
        <w:rPr>
          <w:rFonts w:ascii="Times New Roman" w:hAnsi="Times New Roman"/>
        </w:rPr>
        <w:t>от 17.12.2021 №2830 «О порядке разработки и реализации муниципальных программ города Мегиона»</w:t>
      </w:r>
      <w:r>
        <w:rPr>
          <w:rFonts w:ascii="Times New Roman" w:hAnsi="Times New Roman"/>
        </w:rPr>
        <w:t xml:space="preserve"> (с изменениями)</w:t>
      </w:r>
      <w:r w:rsidRPr="00875CF4">
        <w:rPr>
          <w:rFonts w:ascii="Times New Roman" w:hAnsi="Times New Roman"/>
        </w:rPr>
        <w:t>:</w:t>
      </w:r>
    </w:p>
    <w:p w14:paraId="2781BC79" w14:textId="51FA6C41" w:rsidR="00D2013A" w:rsidRDefault="00D2013A" w:rsidP="00D2013A">
      <w:pPr>
        <w:ind w:right="40" w:firstLine="709"/>
        <w:rPr>
          <w:rFonts w:ascii="Times New Roman" w:hAnsi="Times New Roman"/>
        </w:rPr>
      </w:pPr>
      <w:r w:rsidRPr="00113BCE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Утвердить муниципальную программу </w:t>
      </w:r>
      <w:r w:rsidRPr="00113BCE">
        <w:rPr>
          <w:rFonts w:ascii="Times New Roman" w:hAnsi="Times New Roman"/>
        </w:rPr>
        <w:t>«</w:t>
      </w:r>
      <w:r w:rsidRPr="00D2013A">
        <w:rPr>
          <w:rFonts w:ascii="Times New Roman" w:hAnsi="Times New Roman"/>
        </w:rPr>
        <w:t xml:space="preserve">Поддержка и развитие малого </w:t>
      </w:r>
      <w:r>
        <w:rPr>
          <w:rFonts w:ascii="Times New Roman" w:hAnsi="Times New Roman"/>
        </w:rPr>
        <w:t xml:space="preserve">и среднего предпринимательства </w:t>
      </w:r>
      <w:r w:rsidRPr="00D2013A">
        <w:rPr>
          <w:rFonts w:ascii="Times New Roman" w:hAnsi="Times New Roman"/>
        </w:rPr>
        <w:t>на территории города Мегиона</w:t>
      </w:r>
      <w:r>
        <w:rPr>
          <w:rFonts w:ascii="Times New Roman" w:hAnsi="Times New Roman"/>
        </w:rPr>
        <w:t>» (далее – муниципальная программа), согласно приложению.</w:t>
      </w:r>
    </w:p>
    <w:p w14:paraId="37283A4F" w14:textId="77777777" w:rsidR="00D2013A" w:rsidRDefault="00D2013A" w:rsidP="00D2013A">
      <w:pPr>
        <w:ind w:right="40" w:firstLine="709"/>
        <w:rPr>
          <w:rFonts w:ascii="Times New Roman" w:hAnsi="Times New Roman"/>
        </w:rPr>
      </w:pPr>
      <w:r>
        <w:rPr>
          <w:rFonts w:ascii="Times New Roman" w:hAnsi="Times New Roman"/>
        </w:rPr>
        <w:t>2.Определить управление экономической политики администрации города ответственным исполнителем муниципальной программы.</w:t>
      </w:r>
    </w:p>
    <w:p w14:paraId="22A5844B" w14:textId="1F85E19B" w:rsidR="00CC6370" w:rsidRPr="00F17625" w:rsidRDefault="00D2013A" w:rsidP="00680E99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6370" w:rsidRPr="00F17625">
        <w:rPr>
          <w:rFonts w:ascii="Times New Roman" w:hAnsi="Times New Roman"/>
        </w:rPr>
        <w:t>.Признать утратившими силу постановления администрации города:</w:t>
      </w:r>
    </w:p>
    <w:p w14:paraId="42D106E4" w14:textId="69E1795A" w:rsidR="00CC6370" w:rsidRPr="00F17625" w:rsidRDefault="0025131D" w:rsidP="00CC6370">
      <w:pPr>
        <w:ind w:firstLine="709"/>
        <w:rPr>
          <w:rFonts w:ascii="Times New Roman" w:hAnsi="Times New Roman"/>
        </w:rPr>
      </w:pPr>
      <w:hyperlink r:id="rId8" w:tooltip="постановление от 15.10.2013 0:00:00 №2370 Администрация г.Мегион&#10;&#10;Об утверждении муниципальной программы " w:history="1">
        <w:r w:rsidR="00CC6370" w:rsidRPr="00F17625">
          <w:rPr>
            <w:rStyle w:val="af6"/>
            <w:rFonts w:ascii="Times New Roman" w:hAnsi="Times New Roman"/>
          </w:rPr>
          <w:t>от 1</w:t>
        </w:r>
        <w:r w:rsidR="00680E99">
          <w:rPr>
            <w:rStyle w:val="af6"/>
            <w:rFonts w:ascii="Times New Roman" w:hAnsi="Times New Roman"/>
          </w:rPr>
          <w:t>9</w:t>
        </w:r>
        <w:r w:rsidR="00CC6370" w:rsidRPr="00F17625">
          <w:rPr>
            <w:rStyle w:val="af6"/>
            <w:rFonts w:ascii="Times New Roman" w:hAnsi="Times New Roman"/>
          </w:rPr>
          <w:t>.1</w:t>
        </w:r>
        <w:r w:rsidR="00680E99">
          <w:rPr>
            <w:rStyle w:val="af6"/>
            <w:rFonts w:ascii="Times New Roman" w:hAnsi="Times New Roman"/>
          </w:rPr>
          <w:t>2.2018</w:t>
        </w:r>
        <w:r w:rsidR="00CC6370" w:rsidRPr="00F17625">
          <w:rPr>
            <w:rStyle w:val="af6"/>
            <w:rFonts w:ascii="Times New Roman" w:hAnsi="Times New Roman"/>
          </w:rPr>
          <w:t xml:space="preserve"> № 2</w:t>
        </w:r>
        <w:r w:rsidR="00680E99">
          <w:rPr>
            <w:rStyle w:val="af6"/>
            <w:rFonts w:ascii="Times New Roman" w:hAnsi="Times New Roman"/>
          </w:rPr>
          <w:t>746</w:t>
        </w:r>
      </w:hyperlink>
      <w:r w:rsidR="00CC6370" w:rsidRPr="00F17625">
        <w:rPr>
          <w:rFonts w:ascii="Times New Roman" w:hAnsi="Times New Roman"/>
        </w:rPr>
        <w:t xml:space="preserve"> «Об утверждении муниципальной программы «Поддержка и р</w:t>
      </w:r>
      <w:r w:rsidR="00CC6370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CC6370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CC6370" w:rsidRPr="00F17625">
        <w:rPr>
          <w:rFonts w:ascii="Times New Roman" w:hAnsi="Times New Roman"/>
          <w:bCs/>
        </w:rPr>
        <w:t xml:space="preserve"> годы»;</w:t>
      </w:r>
    </w:p>
    <w:p w14:paraId="680223E7" w14:textId="41883844" w:rsidR="00CC6370" w:rsidRPr="00F17625" w:rsidRDefault="0025131D" w:rsidP="00CC6370">
      <w:pPr>
        <w:ind w:firstLine="709"/>
        <w:rPr>
          <w:rFonts w:ascii="Times New Roman" w:hAnsi="Times New Roman"/>
        </w:rPr>
      </w:pPr>
      <w:hyperlink r:id="rId9" w:tooltip="постановление от 28.02.2019 0:00:00 №407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28.02.2019 № 407</w:t>
        </w:r>
      </w:hyperlink>
      <w:r w:rsidR="00CC6370" w:rsidRPr="00F17625">
        <w:rPr>
          <w:rFonts w:ascii="Times New Roman" w:hAnsi="Times New Roman"/>
        </w:rPr>
        <w:t xml:space="preserve"> «О внесении изменений в постановление администрации города</w:t>
      </w:r>
      <w:r w:rsidR="00CC6370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10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CC6370" w:rsidRPr="00680E99">
        <w:rPr>
          <w:rFonts w:ascii="Times New Roman" w:hAnsi="Times New Roman"/>
          <w:bCs/>
        </w:rPr>
        <w:t xml:space="preserve"> </w:t>
      </w:r>
      <w:r w:rsidR="00CC6370" w:rsidRPr="00F17625">
        <w:rPr>
          <w:rFonts w:ascii="Times New Roman" w:hAnsi="Times New Roman"/>
        </w:rPr>
        <w:t>«</w:t>
      </w:r>
      <w:r w:rsidR="00680E99" w:rsidRPr="00F17625">
        <w:rPr>
          <w:rFonts w:ascii="Times New Roman" w:hAnsi="Times New Roman"/>
        </w:rPr>
        <w:t>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CC6370" w:rsidRPr="00F17625">
        <w:rPr>
          <w:rFonts w:ascii="Times New Roman" w:hAnsi="Times New Roman"/>
        </w:rPr>
        <w:t>»;</w:t>
      </w:r>
    </w:p>
    <w:p w14:paraId="35285545" w14:textId="2F64A282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11" w:tooltip="постановление от 16.05.2019 0:00:00 №932 Администрация г.Мегион  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16.05.2019 № 932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12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675C17AC" w14:textId="706F041C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13" w:tooltip="постановление от 08.08.2019 0:00:00 №1620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08.08.2019 № 1620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14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530518FF" w14:textId="2C16F6E0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15" w:tooltip="постановление от 29.08.2019 0:00:00 №1766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29.08.2019 № 1766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16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059CBD9D" w14:textId="7C164129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17" w:tooltip="постановление от 29.11.2019 0:00:00 №2628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29.11.2019 № 2628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18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6922F4BE" w14:textId="59510A6A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19" w:tooltip="постановление от 20.12.2019 0:00:00 №2878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20.12.2019 № 2878</w:t>
        </w:r>
      </w:hyperlink>
      <w:r w:rsidR="00137D83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20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7D140C83" w14:textId="6D03F2DA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21" w:tooltip="постановление от 24.01.2020 0:00:00 №115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24.01.2020 № 115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22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05310896" w14:textId="2D37FAC2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23" w:tooltip="постановление от 07.05.2020 0:00:00 №879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07.05.2020 № 879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24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452313DF" w14:textId="3E7DD790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25" w:tooltip="постановление от 23.07.2020 0:00:00 №1341 Администрация г.Мегион&#10;&#10;О внесении изменений в постановление администрации города от 19.12.2018 № 2746 " w:history="1">
        <w:r w:rsidR="00137D83" w:rsidRPr="00F17625">
          <w:rPr>
            <w:rStyle w:val="af6"/>
            <w:rFonts w:ascii="Times New Roman" w:hAnsi="Times New Roman"/>
          </w:rPr>
          <w:t>от 23.07.2020 № 1341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26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6DBE2062" w14:textId="4A240670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27" w:history="1">
        <w:r w:rsidR="00137D83" w:rsidRPr="00F17625">
          <w:rPr>
            <w:rStyle w:val="af6"/>
            <w:rFonts w:ascii="Times New Roman" w:hAnsi="Times New Roman"/>
          </w:rPr>
          <w:t>от 18.09.2020 №1730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28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31ED4FA8" w14:textId="04B7F7D0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29" w:history="1">
        <w:r w:rsidR="00137D83">
          <w:rPr>
            <w:rStyle w:val="af6"/>
            <w:rFonts w:ascii="Times New Roman" w:hAnsi="Times New Roman"/>
          </w:rPr>
          <w:t>от 24.12</w:t>
        </w:r>
        <w:r w:rsidR="00137D83" w:rsidRPr="00F17625">
          <w:rPr>
            <w:rStyle w:val="af6"/>
            <w:rFonts w:ascii="Times New Roman" w:hAnsi="Times New Roman"/>
          </w:rPr>
          <w:t>.2020 №</w:t>
        </w:r>
        <w:r w:rsidR="00137D83">
          <w:rPr>
            <w:rStyle w:val="af6"/>
            <w:rFonts w:ascii="Times New Roman" w:hAnsi="Times New Roman"/>
          </w:rPr>
          <w:t>2640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30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</w:p>
    <w:p w14:paraId="7815A3D7" w14:textId="468D9E7F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31" w:history="1">
        <w:r w:rsidR="00137D83">
          <w:rPr>
            <w:rStyle w:val="af6"/>
            <w:rFonts w:ascii="Times New Roman" w:hAnsi="Times New Roman"/>
          </w:rPr>
          <w:t xml:space="preserve">от 29.01.2021 </w:t>
        </w:r>
        <w:r w:rsidR="00137D83" w:rsidRPr="00F17625">
          <w:rPr>
            <w:rStyle w:val="af6"/>
            <w:rFonts w:ascii="Times New Roman" w:hAnsi="Times New Roman"/>
          </w:rPr>
          <w:t>№</w:t>
        </w:r>
        <w:r w:rsidR="00137D83">
          <w:rPr>
            <w:rStyle w:val="af6"/>
            <w:rFonts w:ascii="Times New Roman" w:hAnsi="Times New Roman"/>
          </w:rPr>
          <w:t>195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32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713B57B4" w14:textId="6D562F9B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33" w:history="1">
        <w:r w:rsidR="00137D83">
          <w:rPr>
            <w:rStyle w:val="af6"/>
            <w:rFonts w:ascii="Times New Roman" w:hAnsi="Times New Roman"/>
          </w:rPr>
          <w:t xml:space="preserve">от 11.03.2021 </w:t>
        </w:r>
        <w:r w:rsidR="00137D83" w:rsidRPr="00F17625">
          <w:rPr>
            <w:rStyle w:val="af6"/>
            <w:rFonts w:ascii="Times New Roman" w:hAnsi="Times New Roman"/>
          </w:rPr>
          <w:t>№</w:t>
        </w:r>
        <w:r w:rsidR="00137D83">
          <w:rPr>
            <w:rStyle w:val="af6"/>
            <w:rFonts w:ascii="Times New Roman" w:hAnsi="Times New Roman"/>
          </w:rPr>
          <w:t>535</w:t>
        </w:r>
      </w:hyperlink>
      <w:r w:rsidR="00137D83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34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0CA0841D" w14:textId="20FD07F2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35" w:history="1">
        <w:r w:rsidR="00137D83">
          <w:rPr>
            <w:rStyle w:val="af6"/>
            <w:rFonts w:ascii="Times New Roman" w:hAnsi="Times New Roman"/>
          </w:rPr>
          <w:t xml:space="preserve">от 18.03.2021 </w:t>
        </w:r>
        <w:r w:rsidR="00137D83" w:rsidRPr="00F17625">
          <w:rPr>
            <w:rStyle w:val="af6"/>
            <w:rFonts w:ascii="Times New Roman" w:hAnsi="Times New Roman"/>
          </w:rPr>
          <w:t>№</w:t>
        </w:r>
        <w:r w:rsidR="00137D83">
          <w:rPr>
            <w:rStyle w:val="af6"/>
            <w:rFonts w:ascii="Times New Roman" w:hAnsi="Times New Roman"/>
          </w:rPr>
          <w:t>629</w:t>
        </w:r>
      </w:hyperlink>
      <w:r w:rsidR="00137D83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36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04F8F96C" w14:textId="00D34DF8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37" w:history="1">
        <w:r w:rsidR="00137D83">
          <w:rPr>
            <w:rStyle w:val="af6"/>
            <w:rFonts w:ascii="Times New Roman" w:hAnsi="Times New Roman"/>
          </w:rPr>
          <w:t xml:space="preserve">от 14.05.2021 </w:t>
        </w:r>
        <w:r w:rsidR="00137D83" w:rsidRPr="00F17625">
          <w:rPr>
            <w:rStyle w:val="af6"/>
            <w:rFonts w:ascii="Times New Roman" w:hAnsi="Times New Roman"/>
          </w:rPr>
          <w:t>№</w:t>
        </w:r>
      </w:hyperlink>
      <w:r w:rsidR="00137D83">
        <w:rPr>
          <w:rStyle w:val="af6"/>
          <w:rFonts w:ascii="Times New Roman" w:hAnsi="Times New Roman"/>
        </w:rPr>
        <w:t>1097</w:t>
      </w:r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38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5E855024" w14:textId="1EBF58B0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39" w:history="1">
        <w:r w:rsidR="00137D83">
          <w:rPr>
            <w:rStyle w:val="af6"/>
            <w:rFonts w:ascii="Times New Roman" w:hAnsi="Times New Roman"/>
          </w:rPr>
          <w:t xml:space="preserve">от 27.08.2021 </w:t>
        </w:r>
        <w:r w:rsidR="00137D83" w:rsidRPr="00F17625">
          <w:rPr>
            <w:rStyle w:val="af6"/>
            <w:rFonts w:ascii="Times New Roman" w:hAnsi="Times New Roman"/>
          </w:rPr>
          <w:t>№</w:t>
        </w:r>
        <w:r w:rsidR="00137D83">
          <w:rPr>
            <w:rStyle w:val="af6"/>
            <w:rFonts w:ascii="Times New Roman" w:hAnsi="Times New Roman"/>
          </w:rPr>
          <w:t>1917</w:t>
        </w:r>
      </w:hyperlink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40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3B605FDA" w14:textId="48881858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41" w:history="1">
        <w:r w:rsidR="00137D83">
          <w:rPr>
            <w:rStyle w:val="af6"/>
            <w:rFonts w:ascii="Times New Roman" w:hAnsi="Times New Roman"/>
          </w:rPr>
          <w:t xml:space="preserve">от 08.10.2021 </w:t>
        </w:r>
        <w:r w:rsidR="00137D83" w:rsidRPr="00F17625">
          <w:rPr>
            <w:rStyle w:val="af6"/>
            <w:rFonts w:ascii="Times New Roman" w:hAnsi="Times New Roman"/>
          </w:rPr>
          <w:t>№</w:t>
        </w:r>
      </w:hyperlink>
      <w:r w:rsidR="00137D83">
        <w:rPr>
          <w:rStyle w:val="af6"/>
          <w:rFonts w:ascii="Times New Roman" w:hAnsi="Times New Roman"/>
        </w:rPr>
        <w:t>2245</w:t>
      </w:r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42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7B4A01D0" w14:textId="0469DBA6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43" w:history="1">
        <w:r w:rsidR="00137D83">
          <w:rPr>
            <w:rStyle w:val="af6"/>
            <w:rFonts w:ascii="Times New Roman" w:hAnsi="Times New Roman"/>
          </w:rPr>
          <w:t xml:space="preserve">от 10.11.2021 </w:t>
        </w:r>
        <w:r w:rsidR="00137D83" w:rsidRPr="00F17625">
          <w:rPr>
            <w:rStyle w:val="af6"/>
            <w:rFonts w:ascii="Times New Roman" w:hAnsi="Times New Roman"/>
          </w:rPr>
          <w:t>№</w:t>
        </w:r>
      </w:hyperlink>
      <w:r w:rsidR="00137D83">
        <w:rPr>
          <w:rStyle w:val="af6"/>
          <w:rFonts w:ascii="Times New Roman" w:hAnsi="Times New Roman"/>
        </w:rPr>
        <w:t>2441</w:t>
      </w:r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44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</w:p>
    <w:p w14:paraId="61347DAC" w14:textId="5FA3F2AD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45" w:history="1">
        <w:r w:rsidR="00137D83">
          <w:rPr>
            <w:rStyle w:val="af6"/>
            <w:rFonts w:ascii="Times New Roman" w:hAnsi="Times New Roman"/>
          </w:rPr>
          <w:t xml:space="preserve">от 18.11.2021 </w:t>
        </w:r>
        <w:r w:rsidR="00137D83" w:rsidRPr="00F17625">
          <w:rPr>
            <w:rStyle w:val="af6"/>
            <w:rFonts w:ascii="Times New Roman" w:hAnsi="Times New Roman"/>
          </w:rPr>
          <w:t>№</w:t>
        </w:r>
      </w:hyperlink>
      <w:r w:rsidR="00137D83">
        <w:rPr>
          <w:rStyle w:val="af6"/>
          <w:rFonts w:ascii="Times New Roman" w:hAnsi="Times New Roman"/>
        </w:rPr>
        <w:t>2536</w:t>
      </w:r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46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CC6370" w:rsidRPr="00F17625">
        <w:rPr>
          <w:rFonts w:ascii="Times New Roman" w:hAnsi="Times New Roman"/>
        </w:rPr>
        <w:t>;</w:t>
      </w:r>
    </w:p>
    <w:p w14:paraId="35C62C17" w14:textId="1B5714E4" w:rsidR="00CC6370" w:rsidRPr="00F17625" w:rsidRDefault="0025131D" w:rsidP="00CC6370">
      <w:pPr>
        <w:ind w:firstLine="709"/>
        <w:contextualSpacing/>
        <w:rPr>
          <w:rFonts w:ascii="Times New Roman" w:hAnsi="Times New Roman"/>
        </w:rPr>
      </w:pPr>
      <w:hyperlink r:id="rId47" w:history="1">
        <w:r w:rsidR="00137D83">
          <w:rPr>
            <w:rStyle w:val="af6"/>
            <w:rFonts w:ascii="Times New Roman" w:hAnsi="Times New Roman"/>
          </w:rPr>
          <w:t xml:space="preserve">от 27.01.2022 </w:t>
        </w:r>
        <w:r w:rsidR="00137D83" w:rsidRPr="00F17625">
          <w:rPr>
            <w:rStyle w:val="af6"/>
            <w:rFonts w:ascii="Times New Roman" w:hAnsi="Times New Roman"/>
          </w:rPr>
          <w:t>№</w:t>
        </w:r>
      </w:hyperlink>
      <w:r w:rsidR="00137D83">
        <w:rPr>
          <w:rStyle w:val="af6"/>
          <w:rFonts w:ascii="Times New Roman" w:hAnsi="Times New Roman"/>
        </w:rPr>
        <w:t>174</w:t>
      </w:r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48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F36527">
        <w:rPr>
          <w:rFonts w:ascii="Times New Roman" w:hAnsi="Times New Roman"/>
        </w:rPr>
        <w:t>;</w:t>
      </w:r>
    </w:p>
    <w:p w14:paraId="53C87899" w14:textId="5ABCBF81" w:rsidR="00137D83" w:rsidRDefault="0025131D" w:rsidP="00CC6370">
      <w:pPr>
        <w:ind w:firstLine="709"/>
        <w:contextualSpacing/>
        <w:rPr>
          <w:rFonts w:ascii="Times New Roman" w:hAnsi="Times New Roman"/>
        </w:rPr>
      </w:pPr>
      <w:hyperlink r:id="rId49" w:history="1">
        <w:r w:rsidR="00137D83">
          <w:rPr>
            <w:rStyle w:val="af6"/>
            <w:rFonts w:ascii="Times New Roman" w:hAnsi="Times New Roman"/>
          </w:rPr>
          <w:t xml:space="preserve">от 17.03.2022 </w:t>
        </w:r>
        <w:r w:rsidR="00137D83" w:rsidRPr="00F17625">
          <w:rPr>
            <w:rStyle w:val="af6"/>
            <w:rFonts w:ascii="Times New Roman" w:hAnsi="Times New Roman"/>
          </w:rPr>
          <w:t>№</w:t>
        </w:r>
      </w:hyperlink>
      <w:r w:rsidR="00137D83">
        <w:rPr>
          <w:rStyle w:val="af6"/>
          <w:rFonts w:ascii="Times New Roman" w:hAnsi="Times New Roman"/>
        </w:rPr>
        <w:t>637</w:t>
      </w:r>
      <w:r w:rsidR="00CC6370" w:rsidRPr="00F17625">
        <w:rPr>
          <w:rFonts w:ascii="Times New Roman" w:hAnsi="Times New Roman"/>
        </w:rPr>
        <w:t xml:space="preserve"> </w:t>
      </w:r>
      <w:r w:rsidR="00680E99"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="00680E99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50" w:tooltip="постановление от 15.10.2013 0:00:00 №2370 Администрация г.Мегион&#10;&#10;Об утверждении муниципальной программы " w:history="1">
        <w:r w:rsidR="00680E99" w:rsidRPr="00680E99">
          <w:rPr>
            <w:rFonts w:ascii="Times New Roman" w:hAnsi="Times New Roman"/>
            <w:bCs/>
          </w:rPr>
          <w:t xml:space="preserve"> 19.12.2018 № 2746</w:t>
        </w:r>
      </w:hyperlink>
      <w:r w:rsidR="00680E99" w:rsidRPr="00680E99">
        <w:rPr>
          <w:rFonts w:ascii="Times New Roman" w:hAnsi="Times New Roman"/>
          <w:bCs/>
        </w:rPr>
        <w:t xml:space="preserve"> </w:t>
      </w:r>
      <w:r w:rsidR="00680E99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680E99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680E99">
        <w:rPr>
          <w:rFonts w:ascii="Times New Roman" w:hAnsi="Times New Roman"/>
          <w:bCs/>
        </w:rPr>
        <w:t>19</w:t>
      </w:r>
      <w:r w:rsidR="00680E99" w:rsidRPr="00F17625">
        <w:rPr>
          <w:rFonts w:ascii="Times New Roman" w:hAnsi="Times New Roman"/>
          <w:bCs/>
        </w:rPr>
        <w:t>-202</w:t>
      </w:r>
      <w:r w:rsidR="00680E99">
        <w:rPr>
          <w:rFonts w:ascii="Times New Roman" w:hAnsi="Times New Roman"/>
          <w:bCs/>
        </w:rPr>
        <w:t>5</w:t>
      </w:r>
      <w:r w:rsidR="00680E99" w:rsidRPr="00F17625">
        <w:rPr>
          <w:rFonts w:ascii="Times New Roman" w:hAnsi="Times New Roman"/>
          <w:bCs/>
        </w:rPr>
        <w:t xml:space="preserve"> годы</w:t>
      </w:r>
      <w:r w:rsidR="00680E99" w:rsidRPr="00F17625">
        <w:rPr>
          <w:rFonts w:ascii="Times New Roman" w:hAnsi="Times New Roman"/>
        </w:rPr>
        <w:t>»</w:t>
      </w:r>
      <w:r w:rsidR="00F36527">
        <w:rPr>
          <w:rFonts w:ascii="Times New Roman" w:hAnsi="Times New Roman"/>
        </w:rPr>
        <w:t>;</w:t>
      </w:r>
    </w:p>
    <w:p w14:paraId="4887583E" w14:textId="0AD61EDC" w:rsidR="00137D83" w:rsidRDefault="0025131D" w:rsidP="00137D83">
      <w:pPr>
        <w:ind w:firstLine="709"/>
        <w:contextualSpacing/>
        <w:rPr>
          <w:rFonts w:ascii="Times New Roman" w:hAnsi="Times New Roman"/>
        </w:rPr>
      </w:pPr>
      <w:hyperlink r:id="rId51" w:history="1">
        <w:r w:rsidR="00137D83" w:rsidRPr="009806D4">
          <w:rPr>
            <w:rStyle w:val="af6"/>
            <w:rFonts w:ascii="Times New Roman" w:hAnsi="Times New Roman"/>
          </w:rPr>
          <w:t>от 07.10.2022 №</w:t>
        </w:r>
      </w:hyperlink>
      <w:r w:rsidR="00137D83" w:rsidRPr="009806D4">
        <w:rPr>
          <w:rStyle w:val="af6"/>
          <w:rFonts w:ascii="Times New Roman" w:hAnsi="Times New Roman"/>
        </w:rPr>
        <w:t>2592</w:t>
      </w:r>
      <w:r w:rsidR="00137D83" w:rsidRPr="00F17625">
        <w:rPr>
          <w:rFonts w:ascii="Times New Roman" w:hAnsi="Times New Roman"/>
        </w:rPr>
        <w:t xml:space="preserve"> «О внесении изменений в постановление администрации города</w:t>
      </w:r>
      <w:r w:rsidR="00137D83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52" w:tooltip="постановление от 15.10.2013 0:00:00 №2370 Администрация г.Мегион&#10;&#10;Об утверждении муниципальной программы " w:history="1">
        <w:r w:rsidR="00137D83" w:rsidRPr="00680E99">
          <w:rPr>
            <w:rFonts w:ascii="Times New Roman" w:hAnsi="Times New Roman"/>
            <w:bCs/>
          </w:rPr>
          <w:t xml:space="preserve"> 19.12.2018 № 2746</w:t>
        </w:r>
      </w:hyperlink>
      <w:r w:rsidR="00137D83" w:rsidRPr="00680E99">
        <w:rPr>
          <w:rFonts w:ascii="Times New Roman" w:hAnsi="Times New Roman"/>
          <w:bCs/>
        </w:rPr>
        <w:t xml:space="preserve"> </w:t>
      </w:r>
      <w:r w:rsidR="00137D83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137D83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137D83">
        <w:rPr>
          <w:rFonts w:ascii="Times New Roman" w:hAnsi="Times New Roman"/>
          <w:bCs/>
        </w:rPr>
        <w:t>19</w:t>
      </w:r>
      <w:r w:rsidR="00137D83" w:rsidRPr="00F17625">
        <w:rPr>
          <w:rFonts w:ascii="Times New Roman" w:hAnsi="Times New Roman"/>
          <w:bCs/>
        </w:rPr>
        <w:t>-202</w:t>
      </w:r>
      <w:r w:rsidR="00137D83">
        <w:rPr>
          <w:rFonts w:ascii="Times New Roman" w:hAnsi="Times New Roman"/>
          <w:bCs/>
        </w:rPr>
        <w:t>5</w:t>
      </w:r>
      <w:r w:rsidR="00137D83" w:rsidRPr="00F17625">
        <w:rPr>
          <w:rFonts w:ascii="Times New Roman" w:hAnsi="Times New Roman"/>
          <w:bCs/>
        </w:rPr>
        <w:t xml:space="preserve"> годы</w:t>
      </w:r>
      <w:r w:rsidR="00137D83" w:rsidRPr="00F17625">
        <w:rPr>
          <w:rFonts w:ascii="Times New Roman" w:hAnsi="Times New Roman"/>
        </w:rPr>
        <w:t>»</w:t>
      </w:r>
      <w:r w:rsidR="00F36527">
        <w:rPr>
          <w:rFonts w:ascii="Times New Roman" w:hAnsi="Times New Roman"/>
        </w:rPr>
        <w:t>;</w:t>
      </w:r>
    </w:p>
    <w:p w14:paraId="4E17D1EF" w14:textId="673266EC" w:rsidR="00137D83" w:rsidRDefault="0025131D" w:rsidP="00137D83">
      <w:pPr>
        <w:ind w:firstLine="709"/>
        <w:contextualSpacing/>
        <w:rPr>
          <w:rFonts w:ascii="Times New Roman" w:hAnsi="Times New Roman"/>
        </w:rPr>
      </w:pPr>
      <w:hyperlink r:id="rId53" w:history="1">
        <w:r w:rsidR="00137D83" w:rsidRPr="009806D4">
          <w:rPr>
            <w:rStyle w:val="af6"/>
            <w:rFonts w:ascii="Times New Roman" w:hAnsi="Times New Roman"/>
          </w:rPr>
          <w:t xml:space="preserve">от </w:t>
        </w:r>
        <w:r w:rsidR="00137D83">
          <w:rPr>
            <w:rStyle w:val="af6"/>
            <w:rFonts w:ascii="Times New Roman" w:hAnsi="Times New Roman"/>
          </w:rPr>
          <w:t>24</w:t>
        </w:r>
        <w:r w:rsidR="00137D83" w:rsidRPr="009806D4">
          <w:rPr>
            <w:rStyle w:val="af6"/>
            <w:rFonts w:ascii="Times New Roman" w:hAnsi="Times New Roman"/>
          </w:rPr>
          <w:t>.1</w:t>
        </w:r>
        <w:r w:rsidR="00137D83">
          <w:rPr>
            <w:rStyle w:val="af6"/>
            <w:rFonts w:ascii="Times New Roman" w:hAnsi="Times New Roman"/>
          </w:rPr>
          <w:t>1</w:t>
        </w:r>
        <w:r w:rsidR="00137D83" w:rsidRPr="009806D4">
          <w:rPr>
            <w:rStyle w:val="af6"/>
            <w:rFonts w:ascii="Times New Roman" w:hAnsi="Times New Roman"/>
          </w:rPr>
          <w:t>.2022 №</w:t>
        </w:r>
      </w:hyperlink>
      <w:r w:rsidR="00137D83">
        <w:rPr>
          <w:rStyle w:val="af6"/>
          <w:rFonts w:ascii="Times New Roman" w:hAnsi="Times New Roman"/>
        </w:rPr>
        <w:t>3049</w:t>
      </w:r>
      <w:r w:rsidR="00137D83" w:rsidRPr="00F17625">
        <w:rPr>
          <w:rFonts w:ascii="Times New Roman" w:hAnsi="Times New Roman"/>
        </w:rPr>
        <w:t xml:space="preserve"> «О внесении изменений в постановление администрации города</w:t>
      </w:r>
      <w:r w:rsidR="00137D83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54" w:tooltip="постановление от 15.10.2013 0:00:00 №2370 Администрация г.Мегион&#10;&#10;Об утверждении муниципальной программы " w:history="1">
        <w:r w:rsidR="00137D83" w:rsidRPr="00680E99">
          <w:rPr>
            <w:rFonts w:ascii="Times New Roman" w:hAnsi="Times New Roman"/>
            <w:bCs/>
          </w:rPr>
          <w:t xml:space="preserve"> 19.12.2018 № 2746</w:t>
        </w:r>
      </w:hyperlink>
      <w:r w:rsidR="00137D83" w:rsidRPr="00680E99">
        <w:rPr>
          <w:rFonts w:ascii="Times New Roman" w:hAnsi="Times New Roman"/>
          <w:bCs/>
        </w:rPr>
        <w:t xml:space="preserve"> </w:t>
      </w:r>
      <w:r w:rsidR="00137D83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137D83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137D83">
        <w:rPr>
          <w:rFonts w:ascii="Times New Roman" w:hAnsi="Times New Roman"/>
          <w:bCs/>
        </w:rPr>
        <w:t>19</w:t>
      </w:r>
      <w:r w:rsidR="00137D83" w:rsidRPr="00F17625">
        <w:rPr>
          <w:rFonts w:ascii="Times New Roman" w:hAnsi="Times New Roman"/>
          <w:bCs/>
        </w:rPr>
        <w:t>-202</w:t>
      </w:r>
      <w:r w:rsidR="00137D83">
        <w:rPr>
          <w:rFonts w:ascii="Times New Roman" w:hAnsi="Times New Roman"/>
          <w:bCs/>
        </w:rPr>
        <w:t>5</w:t>
      </w:r>
      <w:r w:rsidR="00137D83" w:rsidRPr="00F17625">
        <w:rPr>
          <w:rFonts w:ascii="Times New Roman" w:hAnsi="Times New Roman"/>
          <w:bCs/>
        </w:rPr>
        <w:t xml:space="preserve"> годы</w:t>
      </w:r>
      <w:r w:rsidR="00137D83" w:rsidRPr="00F17625">
        <w:rPr>
          <w:rFonts w:ascii="Times New Roman" w:hAnsi="Times New Roman"/>
        </w:rPr>
        <w:t>»</w:t>
      </w:r>
      <w:r w:rsidR="00F36527">
        <w:rPr>
          <w:rFonts w:ascii="Times New Roman" w:hAnsi="Times New Roman"/>
        </w:rPr>
        <w:t>;</w:t>
      </w:r>
    </w:p>
    <w:p w14:paraId="2BF15E2D" w14:textId="713461EF" w:rsidR="00137D83" w:rsidRDefault="0025131D" w:rsidP="00137D83">
      <w:pPr>
        <w:ind w:firstLine="709"/>
        <w:contextualSpacing/>
        <w:rPr>
          <w:rFonts w:ascii="Times New Roman" w:hAnsi="Times New Roman"/>
        </w:rPr>
      </w:pPr>
      <w:hyperlink r:id="rId55" w:history="1">
        <w:r w:rsidR="00137D83" w:rsidRPr="009806D4">
          <w:rPr>
            <w:rStyle w:val="af6"/>
            <w:rFonts w:ascii="Times New Roman" w:hAnsi="Times New Roman"/>
          </w:rPr>
          <w:t xml:space="preserve">от </w:t>
        </w:r>
        <w:r w:rsidR="00137D83">
          <w:rPr>
            <w:rStyle w:val="af6"/>
            <w:rFonts w:ascii="Times New Roman" w:hAnsi="Times New Roman"/>
          </w:rPr>
          <w:t>23</w:t>
        </w:r>
        <w:r w:rsidR="00137D83" w:rsidRPr="009806D4">
          <w:rPr>
            <w:rStyle w:val="af6"/>
            <w:rFonts w:ascii="Times New Roman" w:hAnsi="Times New Roman"/>
          </w:rPr>
          <w:t>.1</w:t>
        </w:r>
        <w:r w:rsidR="00137D83">
          <w:rPr>
            <w:rStyle w:val="af6"/>
            <w:rFonts w:ascii="Times New Roman" w:hAnsi="Times New Roman"/>
          </w:rPr>
          <w:t>2</w:t>
        </w:r>
        <w:r w:rsidR="00137D83" w:rsidRPr="009806D4">
          <w:rPr>
            <w:rStyle w:val="af6"/>
            <w:rFonts w:ascii="Times New Roman" w:hAnsi="Times New Roman"/>
          </w:rPr>
          <w:t>.2022 №</w:t>
        </w:r>
      </w:hyperlink>
      <w:r w:rsidR="00137D83">
        <w:rPr>
          <w:rStyle w:val="af6"/>
          <w:rFonts w:ascii="Times New Roman" w:hAnsi="Times New Roman"/>
        </w:rPr>
        <w:t>3339</w:t>
      </w:r>
      <w:r w:rsidR="00137D83" w:rsidRPr="00F17625">
        <w:rPr>
          <w:rFonts w:ascii="Times New Roman" w:hAnsi="Times New Roman"/>
        </w:rPr>
        <w:t xml:space="preserve"> «О внесении изменений в постановление администрации города</w:t>
      </w:r>
      <w:r w:rsidR="00137D83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56" w:tooltip="постановление от 15.10.2013 0:00:00 №2370 Администрация г.Мегион&#10;&#10;Об утверждении муниципальной программы " w:history="1">
        <w:r w:rsidR="00137D83" w:rsidRPr="00680E99">
          <w:rPr>
            <w:rFonts w:ascii="Times New Roman" w:hAnsi="Times New Roman"/>
            <w:bCs/>
          </w:rPr>
          <w:t xml:space="preserve"> 19.12.2018 № 2746</w:t>
        </w:r>
      </w:hyperlink>
      <w:r w:rsidR="00137D83" w:rsidRPr="00680E99">
        <w:rPr>
          <w:rFonts w:ascii="Times New Roman" w:hAnsi="Times New Roman"/>
          <w:bCs/>
        </w:rPr>
        <w:t xml:space="preserve"> </w:t>
      </w:r>
      <w:r w:rsidR="00137D83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137D83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137D83">
        <w:rPr>
          <w:rFonts w:ascii="Times New Roman" w:hAnsi="Times New Roman"/>
          <w:bCs/>
        </w:rPr>
        <w:t>19</w:t>
      </w:r>
      <w:r w:rsidR="00137D83" w:rsidRPr="00F17625">
        <w:rPr>
          <w:rFonts w:ascii="Times New Roman" w:hAnsi="Times New Roman"/>
          <w:bCs/>
        </w:rPr>
        <w:t>-202</w:t>
      </w:r>
      <w:r w:rsidR="00137D83">
        <w:rPr>
          <w:rFonts w:ascii="Times New Roman" w:hAnsi="Times New Roman"/>
          <w:bCs/>
        </w:rPr>
        <w:t>5</w:t>
      </w:r>
      <w:r w:rsidR="00137D83" w:rsidRPr="00F17625">
        <w:rPr>
          <w:rFonts w:ascii="Times New Roman" w:hAnsi="Times New Roman"/>
          <w:bCs/>
        </w:rPr>
        <w:t xml:space="preserve"> годы</w:t>
      </w:r>
      <w:r w:rsidR="00137D83" w:rsidRPr="00F17625">
        <w:rPr>
          <w:rFonts w:ascii="Times New Roman" w:hAnsi="Times New Roman"/>
        </w:rPr>
        <w:t>»</w:t>
      </w:r>
      <w:r w:rsidR="00F36527">
        <w:rPr>
          <w:rFonts w:ascii="Times New Roman" w:hAnsi="Times New Roman"/>
        </w:rPr>
        <w:t>;</w:t>
      </w:r>
    </w:p>
    <w:p w14:paraId="32E3800F" w14:textId="6ABC87C3" w:rsidR="00137D83" w:rsidRDefault="0025131D" w:rsidP="00137D83">
      <w:pPr>
        <w:ind w:firstLine="709"/>
        <w:contextualSpacing/>
        <w:rPr>
          <w:rFonts w:ascii="Times New Roman" w:hAnsi="Times New Roman"/>
        </w:rPr>
      </w:pPr>
      <w:hyperlink r:id="rId57" w:history="1">
        <w:r w:rsidR="00137D83" w:rsidRPr="009806D4">
          <w:rPr>
            <w:rStyle w:val="af6"/>
            <w:rFonts w:ascii="Times New Roman" w:hAnsi="Times New Roman"/>
          </w:rPr>
          <w:t xml:space="preserve">от </w:t>
        </w:r>
        <w:r w:rsidR="00137D83">
          <w:rPr>
            <w:rStyle w:val="af6"/>
            <w:rFonts w:ascii="Times New Roman" w:hAnsi="Times New Roman"/>
          </w:rPr>
          <w:t>27</w:t>
        </w:r>
        <w:r w:rsidR="00137D83" w:rsidRPr="009806D4">
          <w:rPr>
            <w:rStyle w:val="af6"/>
            <w:rFonts w:ascii="Times New Roman" w:hAnsi="Times New Roman"/>
          </w:rPr>
          <w:t>.</w:t>
        </w:r>
        <w:r w:rsidR="00137D83">
          <w:rPr>
            <w:rStyle w:val="af6"/>
            <w:rFonts w:ascii="Times New Roman" w:hAnsi="Times New Roman"/>
          </w:rPr>
          <w:t>0</w:t>
        </w:r>
        <w:r w:rsidR="00137D83" w:rsidRPr="009806D4">
          <w:rPr>
            <w:rStyle w:val="af6"/>
            <w:rFonts w:ascii="Times New Roman" w:hAnsi="Times New Roman"/>
          </w:rPr>
          <w:t>1.202</w:t>
        </w:r>
        <w:r w:rsidR="00137D83">
          <w:rPr>
            <w:rStyle w:val="af6"/>
            <w:rFonts w:ascii="Times New Roman" w:hAnsi="Times New Roman"/>
          </w:rPr>
          <w:t>3</w:t>
        </w:r>
        <w:r w:rsidR="00137D83" w:rsidRPr="009806D4">
          <w:rPr>
            <w:rStyle w:val="af6"/>
            <w:rFonts w:ascii="Times New Roman" w:hAnsi="Times New Roman"/>
          </w:rPr>
          <w:t xml:space="preserve"> №</w:t>
        </w:r>
      </w:hyperlink>
      <w:r w:rsidR="00137D83">
        <w:rPr>
          <w:rStyle w:val="af6"/>
          <w:rFonts w:ascii="Times New Roman" w:hAnsi="Times New Roman"/>
        </w:rPr>
        <w:t>140</w:t>
      </w:r>
      <w:r w:rsidR="00137D83" w:rsidRPr="00F17625">
        <w:rPr>
          <w:rFonts w:ascii="Times New Roman" w:hAnsi="Times New Roman"/>
        </w:rPr>
        <w:t xml:space="preserve"> «О внесении изменений в постановление администрации города</w:t>
      </w:r>
      <w:r w:rsidR="00137D83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58" w:tooltip="постановление от 15.10.2013 0:00:00 №2370 Администрация г.Мегион&#10;&#10;Об утверждении муниципальной программы " w:history="1">
        <w:r w:rsidR="00137D83" w:rsidRPr="00680E99">
          <w:rPr>
            <w:rFonts w:ascii="Times New Roman" w:hAnsi="Times New Roman"/>
            <w:bCs/>
          </w:rPr>
          <w:t xml:space="preserve"> 19.12.2018 № 2746</w:t>
        </w:r>
      </w:hyperlink>
      <w:r w:rsidR="00137D83" w:rsidRPr="00680E99">
        <w:rPr>
          <w:rFonts w:ascii="Times New Roman" w:hAnsi="Times New Roman"/>
          <w:bCs/>
        </w:rPr>
        <w:t xml:space="preserve"> </w:t>
      </w:r>
      <w:r w:rsidR="00137D83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137D83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137D83">
        <w:rPr>
          <w:rFonts w:ascii="Times New Roman" w:hAnsi="Times New Roman"/>
          <w:bCs/>
        </w:rPr>
        <w:t>19</w:t>
      </w:r>
      <w:r w:rsidR="00137D83" w:rsidRPr="00F17625">
        <w:rPr>
          <w:rFonts w:ascii="Times New Roman" w:hAnsi="Times New Roman"/>
          <w:bCs/>
        </w:rPr>
        <w:t>-202</w:t>
      </w:r>
      <w:r w:rsidR="00137D83">
        <w:rPr>
          <w:rFonts w:ascii="Times New Roman" w:hAnsi="Times New Roman"/>
          <w:bCs/>
        </w:rPr>
        <w:t>5</w:t>
      </w:r>
      <w:r w:rsidR="00137D83" w:rsidRPr="00F17625">
        <w:rPr>
          <w:rFonts w:ascii="Times New Roman" w:hAnsi="Times New Roman"/>
          <w:bCs/>
        </w:rPr>
        <w:t xml:space="preserve"> годы</w:t>
      </w:r>
      <w:r w:rsidR="00137D83" w:rsidRPr="00F17625">
        <w:rPr>
          <w:rFonts w:ascii="Times New Roman" w:hAnsi="Times New Roman"/>
        </w:rPr>
        <w:t>»</w:t>
      </w:r>
      <w:r w:rsidR="00F36527">
        <w:rPr>
          <w:rFonts w:ascii="Times New Roman" w:hAnsi="Times New Roman"/>
        </w:rPr>
        <w:t>;</w:t>
      </w:r>
    </w:p>
    <w:p w14:paraId="0CEEDB48" w14:textId="28F6B315" w:rsidR="00350C4A" w:rsidRDefault="0025131D" w:rsidP="00CC6370">
      <w:pPr>
        <w:ind w:firstLine="709"/>
        <w:contextualSpacing/>
        <w:rPr>
          <w:rFonts w:ascii="Times New Roman" w:hAnsi="Times New Roman"/>
        </w:rPr>
      </w:pPr>
      <w:hyperlink r:id="rId59" w:history="1">
        <w:r w:rsidR="00137D83" w:rsidRPr="009806D4">
          <w:rPr>
            <w:rStyle w:val="af6"/>
            <w:rFonts w:ascii="Times New Roman" w:hAnsi="Times New Roman"/>
          </w:rPr>
          <w:t xml:space="preserve">от </w:t>
        </w:r>
        <w:r w:rsidR="00137D83">
          <w:rPr>
            <w:rStyle w:val="af6"/>
            <w:rFonts w:ascii="Times New Roman" w:hAnsi="Times New Roman"/>
          </w:rPr>
          <w:t>18.05.</w:t>
        </w:r>
        <w:r w:rsidR="00137D83" w:rsidRPr="009806D4">
          <w:rPr>
            <w:rStyle w:val="af6"/>
            <w:rFonts w:ascii="Times New Roman" w:hAnsi="Times New Roman"/>
          </w:rPr>
          <w:t>202</w:t>
        </w:r>
        <w:r w:rsidR="00137D83">
          <w:rPr>
            <w:rStyle w:val="af6"/>
            <w:rFonts w:ascii="Times New Roman" w:hAnsi="Times New Roman"/>
          </w:rPr>
          <w:t>3</w:t>
        </w:r>
        <w:r w:rsidR="00137D83" w:rsidRPr="009806D4">
          <w:rPr>
            <w:rStyle w:val="af6"/>
            <w:rFonts w:ascii="Times New Roman" w:hAnsi="Times New Roman"/>
          </w:rPr>
          <w:t xml:space="preserve"> №</w:t>
        </w:r>
      </w:hyperlink>
      <w:r w:rsidR="00137D83">
        <w:rPr>
          <w:rStyle w:val="af6"/>
          <w:rFonts w:ascii="Times New Roman" w:hAnsi="Times New Roman"/>
        </w:rPr>
        <w:t>845</w:t>
      </w:r>
      <w:r w:rsidR="00137D83" w:rsidRPr="00F17625">
        <w:rPr>
          <w:rFonts w:ascii="Times New Roman" w:hAnsi="Times New Roman"/>
        </w:rPr>
        <w:t xml:space="preserve"> «О внесении изменений в постановление администрации города</w:t>
      </w:r>
      <w:r w:rsidR="00137D83"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60" w:tooltip="постановление от 15.10.2013 0:00:00 №2370 Администрация г.Мегион&#10;&#10;Об утверждении муниципальной программы " w:history="1">
        <w:r w:rsidR="00137D83" w:rsidRPr="00680E99">
          <w:rPr>
            <w:rFonts w:ascii="Times New Roman" w:hAnsi="Times New Roman"/>
            <w:bCs/>
          </w:rPr>
          <w:t xml:space="preserve"> 19.12.2018 № 2746</w:t>
        </w:r>
      </w:hyperlink>
      <w:r w:rsidR="00137D83" w:rsidRPr="00680E99">
        <w:rPr>
          <w:rFonts w:ascii="Times New Roman" w:hAnsi="Times New Roman"/>
          <w:bCs/>
        </w:rPr>
        <w:t xml:space="preserve"> </w:t>
      </w:r>
      <w:r w:rsidR="00137D83"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="00137D83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 w:rsidR="00137D83">
        <w:rPr>
          <w:rFonts w:ascii="Times New Roman" w:hAnsi="Times New Roman"/>
          <w:bCs/>
        </w:rPr>
        <w:t>19</w:t>
      </w:r>
      <w:r w:rsidR="00137D83" w:rsidRPr="00F17625">
        <w:rPr>
          <w:rFonts w:ascii="Times New Roman" w:hAnsi="Times New Roman"/>
          <w:bCs/>
        </w:rPr>
        <w:t>-202</w:t>
      </w:r>
      <w:r w:rsidR="00137D83">
        <w:rPr>
          <w:rFonts w:ascii="Times New Roman" w:hAnsi="Times New Roman"/>
          <w:bCs/>
        </w:rPr>
        <w:t>5</w:t>
      </w:r>
      <w:r w:rsidR="00137D83" w:rsidRPr="00F17625">
        <w:rPr>
          <w:rFonts w:ascii="Times New Roman" w:hAnsi="Times New Roman"/>
          <w:bCs/>
        </w:rPr>
        <w:t xml:space="preserve"> годы</w:t>
      </w:r>
      <w:r w:rsidR="00137D83" w:rsidRPr="00F17625">
        <w:rPr>
          <w:rFonts w:ascii="Times New Roman" w:hAnsi="Times New Roman"/>
        </w:rPr>
        <w:t>»</w:t>
      </w:r>
      <w:r w:rsidR="00350C4A">
        <w:rPr>
          <w:rFonts w:ascii="Times New Roman" w:hAnsi="Times New Roman"/>
        </w:rPr>
        <w:t>;</w:t>
      </w:r>
    </w:p>
    <w:p w14:paraId="5CF43051" w14:textId="2218098D" w:rsidR="00350C4A" w:rsidRDefault="00350C4A" w:rsidP="00350C4A">
      <w:pPr>
        <w:rPr>
          <w:rFonts w:ascii="Times New Roman" w:hAnsi="Times New Roman"/>
        </w:rPr>
      </w:pPr>
      <w:hyperlink r:id="rId61" w:history="1">
        <w:r>
          <w:rPr>
            <w:rStyle w:val="af6"/>
            <w:rFonts w:ascii="Times New Roman" w:hAnsi="Times New Roman"/>
          </w:rPr>
          <w:t>от 07.09.2023 №</w:t>
        </w:r>
      </w:hyperlink>
      <w:r>
        <w:rPr>
          <w:rStyle w:val="af6"/>
          <w:rFonts w:ascii="Times New Roman" w:hAnsi="Times New Roman"/>
        </w:rPr>
        <w:t>1464</w:t>
      </w:r>
      <w:r>
        <w:rPr>
          <w:rStyle w:val="af6"/>
          <w:rFonts w:ascii="Times New Roman" w:hAnsi="Times New Roman"/>
        </w:rPr>
        <w:t xml:space="preserve"> </w:t>
      </w:r>
      <w:r w:rsidRPr="00F17625">
        <w:rPr>
          <w:rFonts w:ascii="Times New Roman" w:hAnsi="Times New Roman"/>
        </w:rPr>
        <w:t>«О внесении изменений в постановление администрации города</w:t>
      </w:r>
      <w:r w:rsidRPr="00F17625">
        <w:rPr>
          <w:rStyle w:val="af6"/>
          <w:rFonts w:ascii="Times New Roman" w:hAnsi="Times New Roman"/>
          <w:color w:val="auto"/>
        </w:rPr>
        <w:t xml:space="preserve"> от </w:t>
      </w:r>
      <w:hyperlink r:id="rId62" w:tooltip="постановление от 15.10.2013 0:00:00 №2370 Администрация г.Мегион&#10;&#10;Об утверждении муниципальной программы " w:history="1">
        <w:r w:rsidRPr="00680E99">
          <w:rPr>
            <w:rFonts w:ascii="Times New Roman" w:hAnsi="Times New Roman"/>
            <w:bCs/>
          </w:rPr>
          <w:t xml:space="preserve"> 19.12.2018 № 2746</w:t>
        </w:r>
      </w:hyperlink>
      <w:r w:rsidRPr="00680E99">
        <w:rPr>
          <w:rFonts w:ascii="Times New Roman" w:hAnsi="Times New Roman"/>
          <w:bCs/>
        </w:rPr>
        <w:t xml:space="preserve"> </w:t>
      </w:r>
      <w:r w:rsidRPr="00F17625">
        <w:rPr>
          <w:rFonts w:ascii="Times New Roman" w:hAnsi="Times New Roman"/>
        </w:rPr>
        <w:t>«Об утверждении муниципальной программы «Поддержка и р</w:t>
      </w:r>
      <w:r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</w:t>
      </w:r>
      <w:r>
        <w:rPr>
          <w:rFonts w:ascii="Times New Roman" w:hAnsi="Times New Roman"/>
          <w:bCs/>
        </w:rPr>
        <w:t>19</w:t>
      </w:r>
      <w:r w:rsidRPr="00F17625">
        <w:rPr>
          <w:rFonts w:ascii="Times New Roman" w:hAnsi="Times New Roman"/>
          <w:bCs/>
        </w:rPr>
        <w:t>-202</w:t>
      </w:r>
      <w:r>
        <w:rPr>
          <w:rFonts w:ascii="Times New Roman" w:hAnsi="Times New Roman"/>
          <w:bCs/>
        </w:rPr>
        <w:t>5</w:t>
      </w:r>
      <w:r w:rsidRPr="00F17625">
        <w:rPr>
          <w:rFonts w:ascii="Times New Roman" w:hAnsi="Times New Roman"/>
          <w:bCs/>
        </w:rPr>
        <w:t xml:space="preserve"> годы</w:t>
      </w:r>
      <w:r w:rsidRPr="00F17625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280EA04E" w14:textId="3BC24F1D" w:rsidR="00CC6370" w:rsidRPr="00F17625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4.Настоящее постановление вступает в силу с 01.01.20</w:t>
      </w:r>
      <w:r>
        <w:rPr>
          <w:rFonts w:ascii="Times New Roman" w:hAnsi="Times New Roman"/>
        </w:rPr>
        <w:t>24</w:t>
      </w:r>
      <w:r w:rsidRPr="00F17625">
        <w:rPr>
          <w:rFonts w:ascii="Times New Roman" w:hAnsi="Times New Roman"/>
        </w:rPr>
        <w:t>.</w:t>
      </w:r>
    </w:p>
    <w:p w14:paraId="5428ABAC" w14:textId="059FF00F" w:rsidR="00CC6370" w:rsidRPr="00F17625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5.</w:t>
      </w:r>
      <w:r w:rsidRPr="001970F0">
        <w:rPr>
          <w:rFonts w:ascii="Times New Roman" w:hAnsi="Times New Roman"/>
        </w:rPr>
        <w:t xml:space="preserve">Контроль за выполнением постановления возложить </w:t>
      </w:r>
      <w:r>
        <w:rPr>
          <w:rFonts w:ascii="Times New Roman" w:hAnsi="Times New Roman"/>
        </w:rPr>
        <w:t xml:space="preserve">на </w:t>
      </w:r>
      <w:r w:rsidRPr="00D75727">
        <w:rPr>
          <w:rFonts w:ascii="Times New Roman" w:hAnsi="Times New Roman"/>
        </w:rPr>
        <w:t xml:space="preserve">заместителя главы города </w:t>
      </w:r>
      <w:r>
        <w:rPr>
          <w:rFonts w:ascii="Times New Roman" w:hAnsi="Times New Roman"/>
        </w:rPr>
        <w:t xml:space="preserve">                  </w:t>
      </w:r>
      <w:r w:rsidRPr="00D75727">
        <w:rPr>
          <w:rFonts w:ascii="Times New Roman" w:hAnsi="Times New Roman"/>
        </w:rPr>
        <w:t>-  директора департамента финансов</w:t>
      </w:r>
      <w:r w:rsidRPr="00F17625">
        <w:rPr>
          <w:rFonts w:ascii="Times New Roman" w:hAnsi="Times New Roman"/>
        </w:rPr>
        <w:t>.</w:t>
      </w:r>
    </w:p>
    <w:p w14:paraId="374ECF6F" w14:textId="79406970" w:rsidR="00CC6370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3719DF5B" w14:textId="77777777" w:rsidR="00350C4A" w:rsidRDefault="00350C4A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60C707F7" w14:textId="355A99FA" w:rsidR="00CC6370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62A7DEF8" w14:textId="5B268D81" w:rsidR="00D2013A" w:rsidRPr="00F17625" w:rsidRDefault="00350C4A" w:rsidP="00D2013A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Г</w:t>
      </w:r>
      <w:r w:rsidR="00D2013A" w:rsidRPr="00F17625">
        <w:rPr>
          <w:rFonts w:ascii="Times New Roman" w:hAnsi="Times New Roman"/>
          <w:bCs/>
          <w:kern w:val="28"/>
        </w:rPr>
        <w:t>лав</w:t>
      </w:r>
      <w:r>
        <w:rPr>
          <w:rFonts w:ascii="Times New Roman" w:hAnsi="Times New Roman"/>
          <w:bCs/>
          <w:kern w:val="28"/>
        </w:rPr>
        <w:t>а</w:t>
      </w:r>
      <w:r w:rsidR="00D2013A" w:rsidRPr="00F17625">
        <w:rPr>
          <w:rFonts w:ascii="Times New Roman" w:hAnsi="Times New Roman"/>
          <w:bCs/>
          <w:kern w:val="28"/>
        </w:rPr>
        <w:t xml:space="preserve"> города </w:t>
      </w:r>
      <w:r w:rsidR="00D2013A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</w:t>
      </w:r>
      <w:proofErr w:type="spellStart"/>
      <w:r w:rsidR="00D2013A">
        <w:rPr>
          <w:rFonts w:ascii="Times New Roman" w:hAnsi="Times New Roman"/>
          <w:bCs/>
          <w:kern w:val="28"/>
        </w:rPr>
        <w:t>А</w:t>
      </w:r>
      <w:r>
        <w:rPr>
          <w:rFonts w:ascii="Times New Roman" w:hAnsi="Times New Roman"/>
          <w:bCs/>
          <w:kern w:val="28"/>
        </w:rPr>
        <w:t>.В.Петриченко</w:t>
      </w:r>
      <w:proofErr w:type="spellEnd"/>
    </w:p>
    <w:p w14:paraId="6FD1DC97" w14:textId="0F0CEB74" w:rsidR="00CC6370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7DB171FE" w14:textId="33AD6BAE" w:rsidR="00CC6370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1F08BAE5" w14:textId="4F1E76A2" w:rsidR="00CC6370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5EB9F9E5" w14:textId="77777777" w:rsidR="00CC6370" w:rsidRPr="00F17625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60F8FA88" w14:textId="77777777" w:rsidR="00CC6370" w:rsidRPr="00F17625" w:rsidRDefault="00CC6370" w:rsidP="00CC637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  <w:sectPr w:rsidR="00CC6370" w:rsidRPr="00F17625" w:rsidSect="00651864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601C1448" w14:textId="77777777" w:rsidR="00CC6370" w:rsidRDefault="00CC6370" w:rsidP="00CC6370">
      <w:pPr>
        <w:jc w:val="right"/>
        <w:rPr>
          <w:rFonts w:ascii="Times New Roman" w:hAnsi="Times New Roman"/>
        </w:rPr>
      </w:pPr>
    </w:p>
    <w:p w14:paraId="4C4931CC" w14:textId="232A6C37" w:rsidR="00F36527" w:rsidRPr="00F36527" w:rsidRDefault="00F36527" w:rsidP="00F365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5661E">
        <w:rPr>
          <w:rFonts w:ascii="Times New Roman" w:hAnsi="Times New Roman"/>
        </w:rPr>
        <w:t xml:space="preserve">                             </w:t>
      </w:r>
      <w:r w:rsidRPr="00F36527">
        <w:rPr>
          <w:rFonts w:ascii="Times New Roman" w:hAnsi="Times New Roman"/>
        </w:rPr>
        <w:t xml:space="preserve">Приложение </w:t>
      </w:r>
    </w:p>
    <w:p w14:paraId="2F082EC2" w14:textId="77777777" w:rsidR="00F36527" w:rsidRPr="00F36527" w:rsidRDefault="00F36527" w:rsidP="00F365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36527">
        <w:rPr>
          <w:rFonts w:ascii="Times New Roman" w:hAnsi="Times New Roman"/>
        </w:rPr>
        <w:t xml:space="preserve"> к постановлению администрации города</w:t>
      </w:r>
    </w:p>
    <w:p w14:paraId="16E948C8" w14:textId="21819EA9" w:rsidR="00F36527" w:rsidRDefault="00F36527" w:rsidP="00F365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5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F36527">
        <w:rPr>
          <w:rFonts w:ascii="Times New Roman" w:hAnsi="Times New Roman"/>
        </w:rPr>
        <w:t>от «____» ___________20___№______</w:t>
      </w:r>
    </w:p>
    <w:p w14:paraId="59C79BB3" w14:textId="77777777" w:rsidR="00F36527" w:rsidRDefault="00F36527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B19C49" w14:textId="77777777" w:rsidR="00F36527" w:rsidRDefault="00F36527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F1AB6AF" w14:textId="0DB6FA6B" w:rsidR="00CC6370" w:rsidRPr="00AC72C4" w:rsidRDefault="00CC6370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ПАСПОРТ</w:t>
      </w:r>
    </w:p>
    <w:p w14:paraId="2EDF1E3C" w14:textId="77777777" w:rsidR="00CC6370" w:rsidRDefault="00CC6370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муниципальной программы «Поддержка и развитие малого и среднего</w:t>
      </w:r>
    </w:p>
    <w:p w14:paraId="4097A24A" w14:textId="620BF51A" w:rsidR="00CC6370" w:rsidRDefault="00CC6370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72C4">
        <w:rPr>
          <w:rFonts w:ascii="Times New Roman" w:hAnsi="Times New Roman"/>
        </w:rPr>
        <w:t xml:space="preserve"> предпринимательства на территории города Мегиона»</w:t>
      </w:r>
    </w:p>
    <w:p w14:paraId="7FC6CDEB" w14:textId="12312D75" w:rsidR="00C71194" w:rsidRDefault="00C71194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566"/>
        <w:gridCol w:w="2696"/>
        <w:gridCol w:w="1129"/>
        <w:gridCol w:w="863"/>
        <w:gridCol w:w="134"/>
        <w:gridCol w:w="1134"/>
        <w:gridCol w:w="1134"/>
        <w:gridCol w:w="993"/>
        <w:gridCol w:w="992"/>
        <w:gridCol w:w="283"/>
        <w:gridCol w:w="709"/>
        <w:gridCol w:w="284"/>
        <w:gridCol w:w="708"/>
        <w:gridCol w:w="993"/>
        <w:gridCol w:w="1134"/>
      </w:tblGrid>
      <w:tr w:rsidR="00C71194" w:rsidRPr="008057BB" w14:paraId="0914AFE8" w14:textId="77777777" w:rsidTr="00005CCC">
        <w:trPr>
          <w:trHeight w:val="475"/>
        </w:trPr>
        <w:tc>
          <w:tcPr>
            <w:tcW w:w="1842" w:type="dxa"/>
          </w:tcPr>
          <w:p w14:paraId="469F5838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муниципальной 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4" w:type="dxa"/>
            <w:gridSpan w:val="4"/>
          </w:tcPr>
          <w:p w14:paraId="6A083B20" w14:textId="0FC0CA4A" w:rsidR="00C71194" w:rsidRPr="00BB77FC" w:rsidRDefault="00C71194" w:rsidP="001B25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 w:rsidRPr="008057BB">
              <w:rPr>
                <w:rFonts w:ascii="Times New Roman" w:hAnsi="Times New Roman"/>
              </w:rPr>
              <w:t xml:space="preserve">Поддержка и развитие малого и среднего предпринимательства на территории города Мегиона </w:t>
            </w:r>
          </w:p>
        </w:tc>
        <w:tc>
          <w:tcPr>
            <w:tcW w:w="3395" w:type="dxa"/>
            <w:gridSpan w:val="4"/>
          </w:tcPr>
          <w:p w14:paraId="58D13236" w14:textId="77777777" w:rsidR="00C71194" w:rsidRPr="00BB77FC" w:rsidRDefault="00C71194" w:rsidP="001B25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Сроки реализации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103" w:type="dxa"/>
            <w:gridSpan w:val="7"/>
          </w:tcPr>
          <w:p w14:paraId="6C80178F" w14:textId="21E2E99A" w:rsidR="00C71194" w:rsidRPr="008057BB" w:rsidRDefault="00C71194" w:rsidP="001B25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057BB">
              <w:rPr>
                <w:rFonts w:ascii="Times New Roman" w:hAnsi="Times New Roman"/>
              </w:rPr>
              <w:t>20</w:t>
            </w:r>
            <w:r w:rsidR="001B2547">
              <w:rPr>
                <w:rFonts w:ascii="Times New Roman" w:hAnsi="Times New Roman"/>
              </w:rPr>
              <w:t>24</w:t>
            </w:r>
            <w:r w:rsidRPr="008057BB">
              <w:rPr>
                <w:rFonts w:ascii="Times New Roman" w:hAnsi="Times New Roman"/>
              </w:rPr>
              <w:t>-20</w:t>
            </w:r>
            <w:r w:rsidR="001B2547">
              <w:rPr>
                <w:rFonts w:ascii="Times New Roman" w:hAnsi="Times New Roman"/>
              </w:rPr>
              <w:t>30</w:t>
            </w:r>
          </w:p>
        </w:tc>
      </w:tr>
      <w:tr w:rsidR="00C71194" w:rsidRPr="00AD1D52" w14:paraId="64F7E0F5" w14:textId="77777777" w:rsidTr="00C71194">
        <w:trPr>
          <w:trHeight w:val="464"/>
        </w:trPr>
        <w:tc>
          <w:tcPr>
            <w:tcW w:w="1842" w:type="dxa"/>
          </w:tcPr>
          <w:p w14:paraId="79ACFA92" w14:textId="77777777" w:rsidR="00C71194" w:rsidRPr="00036C98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036C98">
              <w:rPr>
                <w:rFonts w:ascii="Times New Roman" w:hAnsi="Times New Roman"/>
              </w:rPr>
              <w:t>Тип муниципальной программы</w:t>
            </w:r>
            <w:r w:rsidRPr="00036C98">
              <w:rPr>
                <w:rFonts w:ascii="Times New Roman" w:hAnsi="Times New Roman"/>
                <w:lang w:val="en-US"/>
              </w:rPr>
              <w:t xml:space="preserve"> </w:t>
            </w:r>
            <w:r w:rsidRPr="00036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7C15A214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C71194" w:rsidRPr="00AD1D52" w14:paraId="06E7F91D" w14:textId="77777777" w:rsidTr="00C71194">
        <w:trPr>
          <w:trHeight w:val="464"/>
        </w:trPr>
        <w:tc>
          <w:tcPr>
            <w:tcW w:w="1842" w:type="dxa"/>
          </w:tcPr>
          <w:p w14:paraId="147E1569" w14:textId="77777777" w:rsidR="00C71194" w:rsidRPr="00954F29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54F29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3752" w:type="dxa"/>
            <w:gridSpan w:val="15"/>
          </w:tcPr>
          <w:p w14:paraId="44082108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 xml:space="preserve">Заместитель главы города </w:t>
            </w:r>
            <w:r>
              <w:rPr>
                <w:rFonts w:ascii="Times New Roman" w:hAnsi="Times New Roman"/>
              </w:rPr>
              <w:t>– директор департамента финансов</w:t>
            </w:r>
          </w:p>
        </w:tc>
      </w:tr>
      <w:tr w:rsidR="00C71194" w:rsidRPr="00AD1D52" w14:paraId="60921751" w14:textId="77777777" w:rsidTr="00C71194">
        <w:trPr>
          <w:trHeight w:val="728"/>
        </w:trPr>
        <w:tc>
          <w:tcPr>
            <w:tcW w:w="1842" w:type="dxa"/>
          </w:tcPr>
          <w:p w14:paraId="0C4C92C6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70A7631C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экономической политики</w:t>
            </w:r>
          </w:p>
        </w:tc>
      </w:tr>
      <w:tr w:rsidR="00C71194" w:rsidRPr="00AD1D52" w14:paraId="6B7B969F" w14:textId="77777777" w:rsidTr="00C71194">
        <w:trPr>
          <w:trHeight w:val="725"/>
        </w:trPr>
        <w:tc>
          <w:tcPr>
            <w:tcW w:w="1842" w:type="dxa"/>
          </w:tcPr>
          <w:p w14:paraId="5F9558DD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14:paraId="7F7EF956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45305D64" w14:textId="50B99C15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Pr="00AD1D52">
              <w:rPr>
                <w:rFonts w:ascii="Times New Roman" w:hAnsi="Times New Roman"/>
              </w:rPr>
              <w:t xml:space="preserve"> муниципальной собственности</w:t>
            </w:r>
            <w:r w:rsidR="00E84F51">
              <w:rPr>
                <w:rFonts w:ascii="Times New Roman" w:hAnsi="Times New Roman"/>
              </w:rPr>
              <w:t xml:space="preserve">, </w:t>
            </w:r>
            <w:r w:rsidR="00E84F51" w:rsidRPr="00E84F51">
              <w:rPr>
                <w:rFonts w:ascii="Times New Roman" w:hAnsi="Times New Roman"/>
              </w:rPr>
              <w:t>Департамент землеустройства и градостроительства</w:t>
            </w:r>
          </w:p>
        </w:tc>
      </w:tr>
      <w:tr w:rsidR="00C71194" w:rsidRPr="00AD1D52" w14:paraId="40663866" w14:textId="77777777" w:rsidTr="00C71194">
        <w:trPr>
          <w:trHeight w:val="438"/>
        </w:trPr>
        <w:tc>
          <w:tcPr>
            <w:tcW w:w="1842" w:type="dxa"/>
          </w:tcPr>
          <w:p w14:paraId="7F4E5508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BB77FC">
              <w:rPr>
                <w:rFonts w:ascii="Times New Roman" w:hAnsi="Times New Roman"/>
              </w:rPr>
              <w:t>Национальная цель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7B211D19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5F6C9D">
              <w:rPr>
                <w:rFonts w:ascii="Times New Roman" w:hAnsi="Times New Roman"/>
              </w:rPr>
              <w:t>Достойный, эффективный труд и успешное предпринимательство</w:t>
            </w:r>
          </w:p>
        </w:tc>
      </w:tr>
      <w:tr w:rsidR="00C71194" w:rsidRPr="00AD1D52" w14:paraId="33E4ABEE" w14:textId="77777777" w:rsidTr="00C71194">
        <w:trPr>
          <w:trHeight w:val="446"/>
        </w:trPr>
        <w:tc>
          <w:tcPr>
            <w:tcW w:w="1842" w:type="dxa"/>
          </w:tcPr>
          <w:p w14:paraId="2C8E85AF" w14:textId="77777777" w:rsidR="00C71194" w:rsidRPr="00194614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Цели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5"/>
          </w:tcPr>
          <w:p w14:paraId="72AB623D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C71194" w:rsidRPr="00AD1D52" w14:paraId="13F5F36E" w14:textId="77777777" w:rsidTr="00C71194">
        <w:trPr>
          <w:trHeight w:val="723"/>
        </w:trPr>
        <w:tc>
          <w:tcPr>
            <w:tcW w:w="1842" w:type="dxa"/>
          </w:tcPr>
          <w:p w14:paraId="66A4A758" w14:textId="77777777" w:rsidR="00C71194" w:rsidRPr="00194614" w:rsidRDefault="00C71194" w:rsidP="00C71194">
            <w:pPr>
              <w:widowControl w:val="0"/>
              <w:autoSpaceDE w:val="0"/>
              <w:autoSpaceDN w:val="0"/>
              <w:adjustRightInd w:val="0"/>
              <w:ind w:left="9" w:hanging="9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Задачи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5"/>
          </w:tcPr>
          <w:p w14:paraId="0FDE3439" w14:textId="77777777" w:rsidR="00C71194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Развитие малого и среднего предпринимательства</w:t>
            </w:r>
          </w:p>
          <w:p w14:paraId="55B4CBA9" w14:textId="60283B57" w:rsidR="00E44CD6" w:rsidRPr="00AD1D52" w:rsidRDefault="00E44CD6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сельского хозяйства</w:t>
            </w:r>
          </w:p>
        </w:tc>
      </w:tr>
      <w:tr w:rsidR="00C71194" w:rsidRPr="00AD1D52" w14:paraId="1FF7131C" w14:textId="77777777" w:rsidTr="00C71194">
        <w:trPr>
          <w:trHeight w:val="438"/>
        </w:trPr>
        <w:tc>
          <w:tcPr>
            <w:tcW w:w="1842" w:type="dxa"/>
            <w:tcBorders>
              <w:bottom w:val="single" w:sz="4" w:space="0" w:color="auto"/>
            </w:tcBorders>
          </w:tcPr>
          <w:p w14:paraId="5D887F0D" w14:textId="77777777" w:rsidR="00C71194" w:rsidRPr="00194614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932D0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13752" w:type="dxa"/>
            <w:gridSpan w:val="15"/>
            <w:tcBorders>
              <w:bottom w:val="single" w:sz="4" w:space="0" w:color="auto"/>
            </w:tcBorders>
          </w:tcPr>
          <w:p w14:paraId="587F097C" w14:textId="3EC40993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1.Поддержка и развитие малого и среднего пре</w:t>
            </w:r>
            <w:r w:rsidR="001B2547">
              <w:rPr>
                <w:rFonts w:ascii="Times New Roman" w:hAnsi="Times New Roman"/>
              </w:rPr>
              <w:t>дпринимательства</w:t>
            </w:r>
          </w:p>
          <w:p w14:paraId="1C9BCC3D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2.Поддержка сельскохозяйственного производства</w:t>
            </w:r>
          </w:p>
        </w:tc>
      </w:tr>
      <w:tr w:rsidR="00C71194" w:rsidRPr="00A07C7C" w14:paraId="1376FB9D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F9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8EF" w14:textId="74667C0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AF2" w14:textId="016EE23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22C1" w14:textId="2E87F2B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по годам  </w:t>
            </w:r>
          </w:p>
        </w:tc>
      </w:tr>
      <w:tr w:rsidR="00005CCC" w:rsidRPr="00A07C7C" w14:paraId="4FE72A6C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8409" w14:textId="77777777" w:rsidR="00005CCC" w:rsidRPr="00A07C7C" w:rsidRDefault="00005CCC" w:rsidP="00005CC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417C" w14:textId="77777777" w:rsidR="00005CCC" w:rsidRPr="00A07C7C" w:rsidRDefault="00005CCC" w:rsidP="00005CC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0152" w14:textId="77777777" w:rsidR="00005CCC" w:rsidRPr="00A07C7C" w:rsidRDefault="00005CCC" w:rsidP="00005CC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75E" w14:textId="20E3410A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2685" w14:textId="4942D14F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272" w14:textId="236491C7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8FE" w14:textId="64393D1B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D059" w14:textId="02EA2F65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CBA3" w14:textId="6D28EF75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5DF" w14:textId="56775D6E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4B1" w14:textId="3C483488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4B7B" w14:textId="50E9091F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E14" w14:textId="170FD869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005CCC" w:rsidRPr="00A07C7C" w14:paraId="3E8E5177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642C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DE41" w14:textId="7A1FED3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9173D" w14:textId="6D12ED2E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5EC5" w14:textId="552AEAE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CB7" w14:textId="4AB7065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774" w14:textId="3C6561B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837" w14:textId="1EAC726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BF30" w14:textId="6DC4A2D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9AB" w14:textId="7D87EF8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F07" w14:textId="4296F6E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DB0" w14:textId="74F41B7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339" w14:textId="32C1B5F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7880" w14:textId="77777777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  <w:p w14:paraId="102D8D31" w14:textId="0D8F211A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23B298B3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12B3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061" w14:textId="1DFE1B2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82CC0" w14:textId="2F359AE2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E7A" w14:textId="6FF0E43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828" w14:textId="598E9A3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E92" w14:textId="2935229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A12" w14:textId="4B38917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C67" w14:textId="630D732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72C" w14:textId="39FEB94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EF7" w14:textId="09B971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543F" w14:textId="2136FEB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FC4" w14:textId="0ADBCB7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D2E35" w14:textId="77777777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58139F00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BEA8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C47" w14:textId="11525A9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30F2" w14:textId="302B843B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C87" w14:textId="17FD0A3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BC0" w14:textId="092CB62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43E" w14:textId="368BFC1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328" w14:textId="2563A62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6D6" w14:textId="74A64AC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725" w14:textId="5A9841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A9D" w14:textId="72E2D52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2C2" w14:textId="4973956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1B4" w14:textId="2F8D066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93F71" w14:textId="77777777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369E6804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B1BF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1B3" w14:textId="28350C0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D42E" w14:textId="06F20662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AC5F" w14:textId="2317E7B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32C" w14:textId="5FE093D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6F3" w14:textId="1348E86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469" w14:textId="5C906ED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975" w14:textId="6ED16D3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B20" w14:textId="01FFA9E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A92" w14:textId="581B1E7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BF8" w14:textId="75B3CBE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0FBE" w14:textId="2609C06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AF3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0E6322AF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256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3AE" w14:textId="6BD3A24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EB1D6" w14:textId="66DD552F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098" w14:textId="6AB4A082" w:rsidR="00C71194" w:rsidRPr="00A07C7C" w:rsidRDefault="00D32126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FF7" w14:textId="53C3B97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D3D" w14:textId="6D11F76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413" w14:textId="61D2692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E1B7" w14:textId="52FDB45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0A36" w14:textId="7F55FE7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A6A3" w14:textId="0E84128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012" w14:textId="45636F4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98C0" w14:textId="0811AD2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B8C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7CCBB228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4C6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637" w14:textId="0DEB81D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14D51" w14:textId="19BC13D1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541" w14:textId="4DCB3948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682" w14:textId="317250E9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666" w14:textId="746178B7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D37B" w14:textId="44E84536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A04" w14:textId="3152C6A2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273E" w14:textId="19494975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3C8" w14:textId="0209CADE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75AE" w14:textId="499FE4DE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CA0" w14:textId="653EB2BA" w:rsidR="00C71194" w:rsidRPr="00A07C7C" w:rsidRDefault="00CB4B93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1CD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0D30F267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960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65F" w14:textId="1F6EF1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D4BAF" w14:textId="4702A5A0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E79" w14:textId="412A6DF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236" w14:textId="50D1776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BAE" w14:textId="160119D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48CB" w14:textId="65BBC25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68" w14:textId="2D8B7E1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D7E" w14:textId="7C1E470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254" w14:textId="6AFAEA0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50B" w14:textId="6496DF6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8723" w14:textId="5B89620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5A1" w14:textId="77777777" w:rsidR="00C71194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3630DF" w14:textId="77777777" w:rsidR="00005CCC" w:rsidRDefault="00005CCC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</w:t>
            </w:r>
          </w:p>
          <w:p w14:paraId="44730FC6" w14:textId="5CCBFA47" w:rsidR="00E84F51" w:rsidRPr="00A07C7C" w:rsidRDefault="00E84F51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F5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землеустройства и градостроительства</w:t>
            </w:r>
          </w:p>
        </w:tc>
      </w:tr>
      <w:tr w:rsidR="00005CCC" w:rsidRPr="00A07C7C" w14:paraId="23DA8132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1A3C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7D8" w14:textId="1A9B0AE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45E37" w14:textId="762C9435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агропромышленного комплекса, получивших финансовую поддержку,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282A" w14:textId="28E9FC1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857" w14:textId="4C28054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65C" w14:textId="7B5C537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61B" w14:textId="651B58B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381" w14:textId="08896BD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074" w14:textId="346296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C51E" w14:textId="152D306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6DC" w14:textId="588188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9EC" w14:textId="3A8A12C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5ED3" w14:textId="7B744D2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</w:tc>
      </w:tr>
      <w:tr w:rsidR="00005CCC" w:rsidRPr="00A07C7C" w14:paraId="12EB25E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2C04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88E" w14:textId="1FF013D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044C7" w14:textId="3210AC34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пищевой рыбной продукции, тонн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44A" w14:textId="74A6110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073C" w14:textId="456BF19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6629" w14:textId="424BEA5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2D0" w14:textId="0FB304D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6B8" w14:textId="0D31F41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A50" w14:textId="350F02C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51D" w14:textId="7302050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2A9" w14:textId="7B86249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129" w14:textId="14E046F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24F2" w14:textId="0D71C676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1194" w:rsidRPr="00A07C7C" w14:paraId="7A529918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FF31" w14:textId="7A740F40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FDE" w14:textId="77777777" w:rsidR="00005CC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Источники</w:t>
            </w:r>
            <w:r w:rsidR="00005CC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21DE9C" w14:textId="04F9CEB9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B80D" w14:textId="519999C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005CCC" w:rsidRPr="00A07C7C" w14:paraId="1ED766AC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DC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C8B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343" w14:textId="0CACDD1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4AB3" w14:textId="5EAB13A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1D5" w14:textId="641E968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1A0B" w14:textId="0481D29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06F7" w14:textId="03780BD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0C05" w14:textId="2F6B516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F0EF" w14:textId="431DF65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CE7DA" w14:textId="6F813ED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005CCC" w:rsidRPr="00A07C7C" w14:paraId="3E3A1925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8B1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749C" w14:textId="4C550EB5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A6E" w14:textId="762203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79850,9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BEC" w14:textId="11F1209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E08" w14:textId="6A7BD4D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5D2" w14:textId="2BA1E8D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B5C2" w14:textId="7D6F6A8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9D5C" w14:textId="3656D41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524" w14:textId="3C13A41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FF2" w14:textId="588BCEF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005CCC" w:rsidRPr="00A07C7C" w14:paraId="5B5AFD06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F4D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852B" w14:textId="0690B3AE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E15" w14:textId="7849BFA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DC98" w14:textId="404B22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7934" w14:textId="1D82A29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C64" w14:textId="37A409F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C3A1" w14:textId="2B20234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AF28" w14:textId="0AF611A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9028" w14:textId="1D0F98E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C13" w14:textId="7A6A4F2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1BA50E0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AE4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F5A3" w14:textId="77777777" w:rsidR="00005CC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бюджет автономного </w:t>
            </w:r>
          </w:p>
          <w:p w14:paraId="240DD342" w14:textId="24F70322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4A11" w14:textId="205993B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78791,1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45C4" w14:textId="2784798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5701" w14:textId="2037ADD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34C" w14:textId="131459D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D98" w14:textId="0EC6321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78E5" w14:textId="647C78A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985" w14:textId="162E099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ECC00" w14:textId="7F31EA8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005CCC" w:rsidRPr="00A07C7C" w14:paraId="00A6EBE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128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81C" w14:textId="38FEF145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0612" w14:textId="277AAEC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E0D1" w14:textId="288F991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8A91" w14:textId="27F0621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B1F2" w14:textId="4BF0E82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F84" w14:textId="7407C09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32F" w14:textId="687359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FCF" w14:textId="2C4474B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01AF5" w14:textId="593DE6F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005CCC" w:rsidRPr="00A07C7C" w14:paraId="63376CA4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51B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DED" w14:textId="36D2A02C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3746" w14:textId="495776E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5646" w14:textId="3B7A2BC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BBDB" w14:textId="58ED53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A74A" w14:textId="23B473E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68E" w14:textId="5CD03B7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A06" w14:textId="3B8715E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3C82" w14:textId="48613E6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2962" w14:textId="55A3C15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71194" w:rsidRPr="00A07C7C" w14:paraId="6D90BF18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13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Параметры финансового обеспечения региональных проектов, проектов </w:t>
            </w:r>
            <w:r w:rsidRPr="00D2013A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</w:p>
          <w:p w14:paraId="604FB9D3" w14:textId="73C6E3EC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C338" w14:textId="508B120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lastRenderedPageBreak/>
              <w:t xml:space="preserve">Источники финансирования 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6F2" w14:textId="023F922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Расходы по годам (тыс. рублей)</w:t>
            </w:r>
          </w:p>
        </w:tc>
      </w:tr>
      <w:tr w:rsidR="00005CCC" w:rsidRPr="00A07C7C" w14:paraId="74E44878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E9DD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DB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A543" w14:textId="5BD796F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DA20" w14:textId="78C6B08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CED8" w14:textId="796E5FF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30C6" w14:textId="1A64609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02F5" w14:textId="17D992C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417A" w14:textId="10E1096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C24F" w14:textId="2431985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1423" w14:textId="1DAE341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005CCC" w:rsidRPr="00A07C7C" w14:paraId="04FB0F61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27E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33D2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3D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D6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EBD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47A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CD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B2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0C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5B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C71194" w:rsidRPr="00A07C7C" w14:paraId="098E51B9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B4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7D3C" w14:textId="3F116B8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</w:tr>
      <w:tr w:rsidR="00005CCC" w:rsidRPr="00A07C7C" w14:paraId="1103D5C3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17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D2CB" w14:textId="1A57596A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EE7" w14:textId="240DE78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21183,4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C92E" w14:textId="44785D2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CDE5" w14:textId="589B11C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780B" w14:textId="5005493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47F" w14:textId="75D5D77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7CF3" w14:textId="27B78A9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54B0" w14:textId="474D33C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8AE" w14:textId="77C7259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005CCC" w:rsidRPr="00A07C7C" w14:paraId="69034741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88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1AB3" w14:textId="2DFAE236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1A13" w14:textId="0CC4F3E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499" w14:textId="7ACEC1C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362E" w14:textId="68ED0B1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4FF6" w14:textId="68CE7D4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49E" w14:textId="54A9723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2F3" w14:textId="038FD59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904B" w14:textId="4001D66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42D2" w14:textId="2189F68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2DB2D1CF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81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CCE4" w14:textId="44C31765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310" w14:textId="0B6557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20123,6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0DA8" w14:textId="49E18DD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AEC9" w14:textId="6D0A826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D2C" w14:textId="473AD1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86E5" w14:textId="368A2B9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C4BA" w14:textId="6DB8237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DCA1" w14:textId="4C35689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C3C8" w14:textId="37FB4DE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005CCC" w:rsidRPr="00A07C7C" w14:paraId="0108195A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94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CDA3" w14:textId="3EE7EB29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BA0F" w14:textId="62355AB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B51B" w14:textId="33E6CC2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969E" w14:textId="383265D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DBA8" w14:textId="007A682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E9D" w14:textId="72FAD26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2CF3" w14:textId="1B6757C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4269" w14:textId="669FF4F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989A" w14:textId="218588F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005CCC" w:rsidRPr="00A07C7C" w14:paraId="185B5D3E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72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F2D7" w14:textId="1AE522E9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0A5F" w14:textId="637905A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BA7" w14:textId="34DBD78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37E6" w14:textId="70E81E6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5169" w14:textId="13E400E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27B4" w14:textId="2D039ED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CFDA" w14:textId="7EF29BA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9F29" w14:textId="3C49B91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DE1" w14:textId="734FAC4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71194" w:rsidRPr="00A07C7C" w14:paraId="2B821DD9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876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2C66" w14:textId="5292289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</w:tc>
      </w:tr>
      <w:tr w:rsidR="00005CCC" w:rsidRPr="00A07C7C" w14:paraId="7B5AA769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AAD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1535" w14:textId="4C2B22CF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5B3C" w14:textId="2DE33AC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2173,5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37D" w14:textId="0152235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1251" w14:textId="47223B3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9A72" w14:textId="07465D7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EC45" w14:textId="317C4AD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96D" w14:textId="084EEA5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394" w14:textId="5680470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4B74" w14:textId="1232697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005CCC" w:rsidRPr="00A07C7C" w14:paraId="289EF43F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42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B430" w14:textId="33057085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629D" w14:textId="72BA7A2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E52" w14:textId="76EE04B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6F1A" w14:textId="2437976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EDB8" w14:textId="03B829C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8B4E" w14:textId="4B28801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F28B" w14:textId="6BC65A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BC13" w14:textId="338EAFE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0F3A" w14:textId="03FEB80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20D22161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5FF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1EC" w14:textId="5DE714EC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CEFE" w14:textId="051A91E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2064,3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D251" w14:textId="675C218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AC7" w14:textId="547F5DB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5026" w14:textId="353AD9E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A563" w14:textId="2DC60AA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89CD" w14:textId="2194323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5837" w14:textId="4D5737A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E830" w14:textId="25FDF88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005CCC" w:rsidRPr="00A07C7C" w14:paraId="2C23E29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99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FBC4" w14:textId="1B3503A1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3829" w14:textId="5BD8F92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724F" w14:textId="2DDA1EF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0C61" w14:textId="23E2912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A40" w14:textId="45E700B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7E4" w14:textId="4A14841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59F9" w14:textId="101C44F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7E9E" w14:textId="278F879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7972" w14:textId="4850572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005CCC" w:rsidRPr="00A07C7C" w14:paraId="08284CC5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62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A751" w14:textId="4D2B998E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47C" w14:textId="1CAEAD2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C84" w14:textId="7434D54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AB20" w14:textId="29E7F70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F65" w14:textId="42FC1A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F0CD" w14:textId="5C97A6C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ACBB" w14:textId="40E6E56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6DFA" w14:textId="74FBA5F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0D2C" w14:textId="7519DC4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71194" w:rsidRPr="00A07C7C" w14:paraId="38D7441E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7B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D593" w14:textId="7C236B0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 Региональный проект «Акселерация субъектов малого и среднего предпринимательства»</w:t>
            </w:r>
          </w:p>
        </w:tc>
      </w:tr>
      <w:tr w:rsidR="00005CCC" w:rsidRPr="00A07C7C" w14:paraId="0D0B284C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2F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ACD2" w14:textId="75CDB50B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CBE1" w14:textId="6FA76E8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19009,9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8B" w14:textId="0548949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5910" w14:textId="4C79A42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A429" w14:textId="719B153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AFF4" w14:textId="658A409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159B" w14:textId="03DCB7B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BFB6" w14:textId="4580158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23D" w14:textId="5DC6010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005CCC" w:rsidRPr="00A07C7C" w14:paraId="495A72F8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A1F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1BC0" w14:textId="102168F8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6AFE" w14:textId="6CC4B14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C5F" w14:textId="50D10F8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2A24" w14:textId="7F4DDD9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AEB" w14:textId="693B26D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C2C" w14:textId="1D4D4A6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C71" w14:textId="392B9AB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E8D" w14:textId="58DB6E1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08AB" w14:textId="751C56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7DDD19AC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ED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B9F1" w14:textId="5B334CC0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4736" w14:textId="5A1456D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18059,3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DBB4" w14:textId="5955327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503F" w14:textId="347D61A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6224" w14:textId="4917675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697" w14:textId="21E4F04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DD4" w14:textId="66E325B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916" w14:textId="332BC23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207C" w14:textId="30C689C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005CCC" w:rsidRPr="00A07C7C" w14:paraId="406DA5AB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984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6482" w14:textId="4BA164CC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AF9" w14:textId="09A4D27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950,6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416" w14:textId="132A9F0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73D5" w14:textId="6522D4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553" w14:textId="0445356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9DEB" w14:textId="6E1F953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EEE6" w14:textId="4CACAAD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60B" w14:textId="17239D3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F5EF" w14:textId="4C52A13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005CCC" w:rsidRPr="00A07C7C" w14:paraId="1E307DD3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4C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C019" w14:textId="18FFA635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55B3" w14:textId="2297EFF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8CF9" w14:textId="39DD666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D0DF" w14:textId="7DADE2B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DF7E" w14:textId="12E079C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582" w14:textId="48AB95C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D2D0" w14:textId="799E347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D16" w14:textId="454F50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6F53" w14:textId="0ED71DD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16F647EF" w14:textId="094892F5" w:rsidR="007C2BF3" w:rsidRDefault="007C2BF3" w:rsidP="00CC6370">
      <w:pPr>
        <w:jc w:val="right"/>
        <w:rPr>
          <w:rFonts w:ascii="Times New Roman" w:hAnsi="Times New Roman"/>
        </w:rPr>
      </w:pPr>
    </w:p>
    <w:p w14:paraId="403A7202" w14:textId="77777777" w:rsidR="00E44CD6" w:rsidRDefault="00E44CD6" w:rsidP="00CC6370">
      <w:pPr>
        <w:jc w:val="right"/>
        <w:rPr>
          <w:rFonts w:ascii="Times New Roman" w:hAnsi="Times New Roman"/>
        </w:rPr>
      </w:pPr>
    </w:p>
    <w:p w14:paraId="79255A9E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79BB3A37" w14:textId="3D8217B7" w:rsidR="00CC6370" w:rsidRDefault="00CC6370" w:rsidP="00CC63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</w:t>
      </w:r>
    </w:p>
    <w:p w14:paraId="1EB55368" w14:textId="77777777" w:rsidR="00CC6370" w:rsidRDefault="00CC6370" w:rsidP="00CC6370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14:paraId="2D4D8756" w14:textId="77777777" w:rsidR="00CC6370" w:rsidRPr="00BD4919" w:rsidRDefault="00CC6370" w:rsidP="00CC6370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финансовых ресурсов муниципальной программы </w:t>
      </w:r>
    </w:p>
    <w:p w14:paraId="124DBDD2" w14:textId="77777777" w:rsidR="00CC6370" w:rsidRDefault="00CC6370" w:rsidP="00CC6370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4B77D105" w14:textId="523053B9" w:rsidR="00CC6370" w:rsidRDefault="00CC6370" w:rsidP="00BE6880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779"/>
        <w:gridCol w:w="1701"/>
        <w:gridCol w:w="2126"/>
        <w:gridCol w:w="1134"/>
        <w:gridCol w:w="1134"/>
        <w:gridCol w:w="1134"/>
        <w:gridCol w:w="992"/>
        <w:gridCol w:w="1134"/>
        <w:gridCol w:w="1134"/>
        <w:gridCol w:w="1134"/>
        <w:gridCol w:w="1170"/>
      </w:tblGrid>
      <w:tr w:rsidR="00BE6880" w:rsidRPr="00BE6880" w14:paraId="12A7B771" w14:textId="77777777" w:rsidTr="007A7B98">
        <w:trPr>
          <w:trHeight w:val="765"/>
          <w:tblHeader/>
        </w:trPr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2768020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14:paraId="5C22848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342516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40A0C6F" w14:textId="77777777" w:rsid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</w:t>
            </w:r>
          </w:p>
          <w:p w14:paraId="1238F47F" w14:textId="1147447D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966" w:type="dxa"/>
            <w:gridSpan w:val="8"/>
            <w:shd w:val="clear" w:color="auto" w:fill="auto"/>
            <w:vAlign w:val="center"/>
            <w:hideMark/>
          </w:tcPr>
          <w:p w14:paraId="2E08621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BE6880" w:rsidRPr="00BE6880" w14:paraId="5689FD7D" w14:textId="77777777" w:rsidTr="007A7B98">
        <w:trPr>
          <w:trHeight w:val="300"/>
          <w:tblHeader/>
        </w:trPr>
        <w:tc>
          <w:tcPr>
            <w:tcW w:w="768" w:type="dxa"/>
            <w:vMerge/>
            <w:vAlign w:val="center"/>
            <w:hideMark/>
          </w:tcPr>
          <w:p w14:paraId="47352E89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5E47185B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87E4C0C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386544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E91B3A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  <w:hideMark/>
          </w:tcPr>
          <w:p w14:paraId="56A6C2B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2CEE" w:rsidRPr="00BE6880" w14:paraId="6CE0A22C" w14:textId="77777777" w:rsidTr="004B0AEB">
        <w:trPr>
          <w:trHeight w:val="600"/>
          <w:tblHeader/>
        </w:trPr>
        <w:tc>
          <w:tcPr>
            <w:tcW w:w="768" w:type="dxa"/>
            <w:vMerge/>
            <w:vAlign w:val="center"/>
            <w:hideMark/>
          </w:tcPr>
          <w:p w14:paraId="06CE9807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3EAB026F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89378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23789A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D687E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7BE1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B391A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E6A63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82F52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02BD7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B6D3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2029 год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90917B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2030 год</w:t>
            </w:r>
          </w:p>
        </w:tc>
      </w:tr>
      <w:tr w:rsidR="00772CEE" w:rsidRPr="00BE6880" w14:paraId="669DF857" w14:textId="77777777" w:rsidTr="004B0AEB">
        <w:trPr>
          <w:trHeight w:val="405"/>
          <w:tblHeader/>
        </w:trPr>
        <w:tc>
          <w:tcPr>
            <w:tcW w:w="768" w:type="dxa"/>
            <w:shd w:val="clear" w:color="auto" w:fill="auto"/>
            <w:vAlign w:val="center"/>
            <w:hideMark/>
          </w:tcPr>
          <w:p w14:paraId="00BA5D3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896916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54B30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65B32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6D4E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3133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B55DC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DA8C1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DBD3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91369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E8BEB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3EA17C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6880" w:rsidRPr="00BE6880" w14:paraId="07485FB7" w14:textId="77777777" w:rsidTr="0047579E">
        <w:trPr>
          <w:trHeight w:val="450"/>
        </w:trPr>
        <w:tc>
          <w:tcPr>
            <w:tcW w:w="15340" w:type="dxa"/>
            <w:gridSpan w:val="12"/>
            <w:shd w:val="clear" w:color="auto" w:fill="auto"/>
            <w:vAlign w:val="center"/>
            <w:hideMark/>
          </w:tcPr>
          <w:p w14:paraId="554D086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</w:p>
        </w:tc>
      </w:tr>
      <w:tr w:rsidR="00772CEE" w:rsidRPr="00BE6880" w14:paraId="42EDDD25" w14:textId="77777777" w:rsidTr="004B0AEB">
        <w:trPr>
          <w:trHeight w:val="588"/>
        </w:trPr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7E8CB276" w14:textId="535C44D9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1.</w:t>
            </w:r>
            <w:r w:rsidR="00E44CD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14:paraId="76A767E7" w14:textId="460AF00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Региональный проект «Создание условий для легкого старта и комфортного ведения бизнеса» (</w:t>
            </w:r>
            <w:r w:rsidR="00882734">
              <w:rPr>
                <w:rFonts w:ascii="Times New Roman" w:hAnsi="Times New Roman"/>
                <w:color w:val="000000"/>
              </w:rPr>
              <w:t xml:space="preserve">показатель </w:t>
            </w:r>
            <w:r w:rsidRPr="00BE6880">
              <w:rPr>
                <w:rFonts w:ascii="Times New Roman" w:hAnsi="Times New Roman"/>
                <w:color w:val="000000"/>
              </w:rPr>
              <w:t>4,5,6)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F49FFAF" w14:textId="4D21DE0F" w:rsidR="00BE6880" w:rsidRPr="00BE6880" w:rsidRDefault="00BE6880" w:rsidP="0088273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У</w:t>
            </w:r>
            <w:r w:rsidR="00882734">
              <w:rPr>
                <w:rFonts w:ascii="Times New Roman" w:hAnsi="Times New Roman"/>
                <w:color w:val="000000"/>
              </w:rPr>
              <w:t>ЭП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E28C4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D5AD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2173,5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03918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389B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F713D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1CBB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B121C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6A3B6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F75529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772CEE" w:rsidRPr="00BE6880" w14:paraId="4426F71E" w14:textId="77777777" w:rsidTr="004B0AEB">
        <w:trPr>
          <w:trHeight w:val="697"/>
        </w:trPr>
        <w:tc>
          <w:tcPr>
            <w:tcW w:w="768" w:type="dxa"/>
            <w:vMerge/>
            <w:vAlign w:val="center"/>
            <w:hideMark/>
          </w:tcPr>
          <w:p w14:paraId="3A49A511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364E41BC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33CAADA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735A1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53152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FE81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58840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CE55D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0DE3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19E99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22A77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07E30E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7A67FEF4" w14:textId="77777777" w:rsidTr="004B0AEB">
        <w:trPr>
          <w:trHeight w:val="960"/>
        </w:trPr>
        <w:tc>
          <w:tcPr>
            <w:tcW w:w="768" w:type="dxa"/>
            <w:vMerge/>
            <w:vAlign w:val="center"/>
            <w:hideMark/>
          </w:tcPr>
          <w:p w14:paraId="25E314A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139B89C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018BF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6308B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528F6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2064,3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529D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33878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E43A1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44BB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2A3B0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882D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A2F79F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772CEE" w:rsidRPr="00BE6880" w14:paraId="36EC4ECF" w14:textId="77777777" w:rsidTr="004B0AEB">
        <w:trPr>
          <w:trHeight w:val="861"/>
        </w:trPr>
        <w:tc>
          <w:tcPr>
            <w:tcW w:w="768" w:type="dxa"/>
            <w:vMerge/>
            <w:vAlign w:val="center"/>
            <w:hideMark/>
          </w:tcPr>
          <w:p w14:paraId="02ACD63F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3BA3EF40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B1E453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522D1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8AA9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5379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C2D32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2A7E1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332D5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024E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7361E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F80453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772CEE" w:rsidRPr="00BE6880" w14:paraId="0301F683" w14:textId="77777777" w:rsidTr="004B0AEB">
        <w:trPr>
          <w:trHeight w:val="780"/>
        </w:trPr>
        <w:tc>
          <w:tcPr>
            <w:tcW w:w="768" w:type="dxa"/>
            <w:vMerge/>
            <w:vAlign w:val="center"/>
            <w:hideMark/>
          </w:tcPr>
          <w:p w14:paraId="2298306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43855A5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DE6EE80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58A83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A792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45F2C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80A06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975C6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C096F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6D2AE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37BD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D83C3F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6A875D84" w14:textId="77777777" w:rsidTr="004B0AEB">
        <w:trPr>
          <w:trHeight w:val="585"/>
        </w:trPr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7D5AA4E7" w14:textId="34D577AC" w:rsidR="00BE6880" w:rsidRPr="00BE6880" w:rsidRDefault="00E44CD6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="00BE6880" w:rsidRPr="00BE688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14:paraId="19751D4C" w14:textId="39DE020C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Региональный проект «Акселерация субъектов малого и среднего предпринимательства»  (</w:t>
            </w:r>
            <w:r w:rsidR="00882734">
              <w:rPr>
                <w:rFonts w:ascii="Times New Roman" w:hAnsi="Times New Roman"/>
                <w:color w:val="000000"/>
              </w:rPr>
              <w:t xml:space="preserve">показатель </w:t>
            </w:r>
            <w:r w:rsidRPr="00BE6880">
              <w:rPr>
                <w:rFonts w:ascii="Times New Roman" w:hAnsi="Times New Roman"/>
                <w:color w:val="000000"/>
              </w:rPr>
              <w:t>1;2;3)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CF19BE4" w14:textId="6270B90B" w:rsidR="00BE6880" w:rsidRPr="00BE6880" w:rsidRDefault="00BE6880" w:rsidP="0088273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У</w:t>
            </w:r>
            <w:r w:rsidR="00882734">
              <w:rPr>
                <w:rFonts w:ascii="Times New Roman" w:hAnsi="Times New Roman"/>
                <w:color w:val="000000"/>
              </w:rPr>
              <w:t>ЭП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F644E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BE524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19009,9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700A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1BDF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32AE9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181B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B458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6BD9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683D4C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772CEE" w:rsidRPr="00BE6880" w14:paraId="2CF775C3" w14:textId="77777777" w:rsidTr="004B0AEB">
        <w:trPr>
          <w:trHeight w:val="585"/>
        </w:trPr>
        <w:tc>
          <w:tcPr>
            <w:tcW w:w="768" w:type="dxa"/>
            <w:vMerge/>
            <w:vAlign w:val="center"/>
            <w:hideMark/>
          </w:tcPr>
          <w:p w14:paraId="661B6EC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45751890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83C3177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42844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DAC1F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50C0F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82E4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E361F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32C96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6456F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A366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0B6B98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08C7D1E0" w14:textId="77777777" w:rsidTr="004B0AEB">
        <w:trPr>
          <w:trHeight w:val="945"/>
        </w:trPr>
        <w:tc>
          <w:tcPr>
            <w:tcW w:w="768" w:type="dxa"/>
            <w:vMerge/>
            <w:vAlign w:val="center"/>
            <w:hideMark/>
          </w:tcPr>
          <w:p w14:paraId="2C6D82E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004368DB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51A4EFC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54E09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387D7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18059,3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32D13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911CA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4D4D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5E8F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A8042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5437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0EABFA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772CEE" w:rsidRPr="00BE6880" w14:paraId="20903FA5" w14:textId="77777777" w:rsidTr="004B0AEB">
        <w:trPr>
          <w:trHeight w:val="765"/>
        </w:trPr>
        <w:tc>
          <w:tcPr>
            <w:tcW w:w="768" w:type="dxa"/>
            <w:vMerge/>
            <w:vAlign w:val="center"/>
            <w:hideMark/>
          </w:tcPr>
          <w:p w14:paraId="74CB2E2D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31B7703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5585E7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2D0AC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3E87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950,6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FAB59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6167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6973B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8A65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63462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87367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42179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772CEE" w:rsidRPr="00BE6880" w14:paraId="28C1E0C7" w14:textId="77777777" w:rsidTr="004B0AEB">
        <w:trPr>
          <w:trHeight w:val="656"/>
        </w:trPr>
        <w:tc>
          <w:tcPr>
            <w:tcW w:w="768" w:type="dxa"/>
            <w:vMerge/>
            <w:vAlign w:val="center"/>
            <w:hideMark/>
          </w:tcPr>
          <w:p w14:paraId="58E6687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1A42A10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92876CB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61F6C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45107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96E10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43C45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D07F5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32EB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3D5B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FB4A1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2552D9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424" w:rsidRPr="00BE6880" w14:paraId="4403693A" w14:textId="77777777" w:rsidTr="004B0AEB">
        <w:trPr>
          <w:trHeight w:val="656"/>
        </w:trPr>
        <w:tc>
          <w:tcPr>
            <w:tcW w:w="768" w:type="dxa"/>
            <w:vAlign w:val="center"/>
          </w:tcPr>
          <w:p w14:paraId="6B8287BF" w14:textId="65E32E21" w:rsidR="00804424" w:rsidRPr="00BE6880" w:rsidRDefault="00E44CD6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80442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9" w:type="dxa"/>
            <w:vAlign w:val="center"/>
          </w:tcPr>
          <w:p w14:paraId="099E8820" w14:textId="4FBDEF66" w:rsidR="00804424" w:rsidRPr="00BE6880" w:rsidRDefault="00A50EB0" w:rsidP="00A50EB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имущественной поддержки субъектам малого и среднего предпринимательства</w:t>
            </w:r>
            <w:r w:rsidR="00E44CD6">
              <w:rPr>
                <w:rFonts w:ascii="Times New Roman" w:hAnsi="Times New Roman"/>
                <w:color w:val="000000"/>
              </w:rPr>
              <w:t xml:space="preserve"> (</w:t>
            </w:r>
            <w:r w:rsidR="00882734">
              <w:rPr>
                <w:rFonts w:ascii="Times New Roman" w:hAnsi="Times New Roman"/>
                <w:color w:val="000000"/>
              </w:rPr>
              <w:t xml:space="preserve">показатель </w:t>
            </w:r>
            <w:r w:rsidR="00E44CD6">
              <w:rPr>
                <w:rFonts w:ascii="Times New Roman" w:hAnsi="Times New Roman"/>
                <w:color w:val="000000"/>
              </w:rPr>
              <w:t>7)</w:t>
            </w:r>
          </w:p>
        </w:tc>
        <w:tc>
          <w:tcPr>
            <w:tcW w:w="1701" w:type="dxa"/>
          </w:tcPr>
          <w:p w14:paraId="02C76517" w14:textId="77777777" w:rsidR="00882734" w:rsidRDefault="00882734" w:rsidP="0088273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813E927" w14:textId="576CC4D1" w:rsidR="00804424" w:rsidRPr="00600C1E" w:rsidRDefault="00804424" w:rsidP="0088273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0C1E">
              <w:rPr>
                <w:rFonts w:ascii="Times New Roman" w:hAnsi="Times New Roman"/>
                <w:color w:val="000000"/>
              </w:rPr>
              <w:t>Д</w:t>
            </w:r>
            <w:r w:rsidR="00882734">
              <w:rPr>
                <w:rFonts w:ascii="Times New Roman" w:hAnsi="Times New Roman"/>
                <w:color w:val="000000"/>
              </w:rPr>
              <w:t>МС</w:t>
            </w:r>
          </w:p>
          <w:p w14:paraId="21D8F018" w14:textId="34B5B1F0" w:rsidR="00804424" w:rsidRPr="00BE6880" w:rsidRDefault="00804424" w:rsidP="0088273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0C1E">
              <w:rPr>
                <w:rFonts w:ascii="Times New Roman" w:hAnsi="Times New Roman"/>
                <w:color w:val="000000"/>
              </w:rPr>
              <w:t>Д</w:t>
            </w:r>
            <w:r w:rsidR="00882734">
              <w:rPr>
                <w:rFonts w:ascii="Times New Roman" w:hAnsi="Times New Roman"/>
                <w:color w:val="000000"/>
              </w:rPr>
              <w:t>ЗиГ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A7F929A" w14:textId="1416E551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7D52B" w14:textId="1873C028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9A771" w14:textId="2B9F8B1C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96535" w14:textId="22A87D14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C5CDA" w14:textId="34D31BD1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2CC53" w14:textId="21DEF991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54E50" w14:textId="021904F3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A3BD0" w14:textId="14DF8684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557202" w14:textId="5E383E2F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424" w:rsidRPr="00BE6880" w14:paraId="6EDD644A" w14:textId="77777777" w:rsidTr="004B0AEB">
        <w:trPr>
          <w:trHeight w:val="656"/>
        </w:trPr>
        <w:tc>
          <w:tcPr>
            <w:tcW w:w="768" w:type="dxa"/>
            <w:vMerge w:val="restart"/>
            <w:vAlign w:val="center"/>
          </w:tcPr>
          <w:p w14:paraId="4A39759C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1961ABEE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0D7D29" w14:textId="77777777" w:rsidR="00804424" w:rsidRPr="00D2013A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877479" w14:textId="4D6813D1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C12FC" w14:textId="2EB685D0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11CE5" w14:textId="2B385641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E64BF" w14:textId="2B51BF5A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BA7E9" w14:textId="7A269AF6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7C25" w14:textId="3613C335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883DD" w14:textId="2F349B33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788C1" w14:textId="1032D04B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C63B4B" w14:textId="086D7BC8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424" w:rsidRPr="00BE6880" w14:paraId="2C7CAAD5" w14:textId="77777777" w:rsidTr="004B0AEB">
        <w:trPr>
          <w:trHeight w:val="656"/>
        </w:trPr>
        <w:tc>
          <w:tcPr>
            <w:tcW w:w="768" w:type="dxa"/>
            <w:vMerge/>
            <w:vAlign w:val="center"/>
          </w:tcPr>
          <w:p w14:paraId="5252ED35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</w:tcPr>
          <w:p w14:paraId="5262F9F9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3A1C98A1" w14:textId="77777777" w:rsidR="00804424" w:rsidRPr="00D2013A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1823CA" w14:textId="2CCD0607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1EB48" w14:textId="6B325369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BD60B" w14:textId="04B6E659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F0FE7" w14:textId="77AF99E7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1FBB2" w14:textId="26B02E40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188FF" w14:textId="4FEB267D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1745B" w14:textId="0B307011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9991B" w14:textId="5C47E9CE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D376AD" w14:textId="4DE1756D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424" w:rsidRPr="00BE6880" w14:paraId="15F12466" w14:textId="77777777" w:rsidTr="004B0AEB">
        <w:trPr>
          <w:trHeight w:val="656"/>
        </w:trPr>
        <w:tc>
          <w:tcPr>
            <w:tcW w:w="768" w:type="dxa"/>
            <w:vMerge/>
            <w:vAlign w:val="center"/>
          </w:tcPr>
          <w:p w14:paraId="05CDCBCD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</w:tcPr>
          <w:p w14:paraId="43103C68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60EA3FD1" w14:textId="77777777" w:rsidR="00804424" w:rsidRPr="00D2013A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9F0D32" w14:textId="506D10DC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E998" w14:textId="5D62BE86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32910" w14:textId="3033F20C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B112C" w14:textId="53D98841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E8DF7" w14:textId="5B4D13E8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9136D" w14:textId="37019382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AF624" w14:textId="5284AF1A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B019" w14:textId="473E6039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0D93F0" w14:textId="3EFE3423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424" w:rsidRPr="00BE6880" w14:paraId="5538BF1D" w14:textId="77777777" w:rsidTr="004B0AEB">
        <w:trPr>
          <w:trHeight w:val="656"/>
        </w:trPr>
        <w:tc>
          <w:tcPr>
            <w:tcW w:w="768" w:type="dxa"/>
            <w:vMerge/>
            <w:vAlign w:val="center"/>
          </w:tcPr>
          <w:p w14:paraId="4FB089E8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</w:tcPr>
          <w:p w14:paraId="42A7581B" w14:textId="77777777" w:rsidR="00804424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28EBE0F2" w14:textId="77777777" w:rsidR="00804424" w:rsidRPr="00D2013A" w:rsidRDefault="00804424" w:rsidP="0080442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217548" w14:textId="032CAB5B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D5567" w14:textId="3922FCDB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208D6" w14:textId="0E4B24BE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9F154" w14:textId="73CD55ED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BF976" w14:textId="27665B30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DE474" w14:textId="1CC4FE1B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22602" w14:textId="4C551817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8FBD5" w14:textId="778A12BA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6203CE" w14:textId="06FD6AC0" w:rsidR="00804424" w:rsidRPr="00BE6880" w:rsidRDefault="00804424" w:rsidP="0080442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08F44C5C" w14:textId="77777777" w:rsidTr="004B0AEB">
        <w:trPr>
          <w:trHeight w:val="553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  <w:hideMark/>
          </w:tcPr>
          <w:p w14:paraId="30D9089D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29F68AB" w14:textId="0C60E83C" w:rsidR="00BE6880" w:rsidRDefault="0088273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УЭП</w:t>
            </w:r>
          </w:p>
          <w:p w14:paraId="55F9A2BA" w14:textId="77777777" w:rsidR="00882734" w:rsidRPr="00600C1E" w:rsidRDefault="00882734" w:rsidP="0088273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0C1E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МС</w:t>
            </w:r>
          </w:p>
          <w:p w14:paraId="112C2C1B" w14:textId="64E4AC6F" w:rsidR="00600C1E" w:rsidRPr="00BE6880" w:rsidRDefault="00882734" w:rsidP="0088273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0C1E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ЗиГ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A4BCB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E84EB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21183,4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15A1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ADFE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BB904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BEAD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8BE55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E8E6F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BF0337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772CEE" w:rsidRPr="00BE6880" w14:paraId="7F3DB320" w14:textId="77777777" w:rsidTr="004B0AEB">
        <w:trPr>
          <w:trHeight w:val="702"/>
        </w:trPr>
        <w:tc>
          <w:tcPr>
            <w:tcW w:w="2547" w:type="dxa"/>
            <w:gridSpan w:val="2"/>
            <w:vMerge/>
            <w:vAlign w:val="center"/>
            <w:hideMark/>
          </w:tcPr>
          <w:p w14:paraId="1F2218E6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A220139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95E77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DD682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F20C5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D053D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2CA6E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0C09C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E07FB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90A0E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37A208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26CA3A2C" w14:textId="77777777" w:rsidTr="004B0AEB">
        <w:trPr>
          <w:trHeight w:val="855"/>
        </w:trPr>
        <w:tc>
          <w:tcPr>
            <w:tcW w:w="2547" w:type="dxa"/>
            <w:gridSpan w:val="2"/>
            <w:vMerge/>
            <w:vAlign w:val="center"/>
            <w:hideMark/>
          </w:tcPr>
          <w:p w14:paraId="7D0DD0A7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60A8497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8D5A5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CE978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20123,6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75E6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C3DE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077A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EB113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014D9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0B750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F94493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772CEE" w:rsidRPr="00BE6880" w14:paraId="1AD2FBF5" w14:textId="77777777" w:rsidTr="004B0AEB">
        <w:trPr>
          <w:trHeight w:val="682"/>
        </w:trPr>
        <w:tc>
          <w:tcPr>
            <w:tcW w:w="2547" w:type="dxa"/>
            <w:gridSpan w:val="2"/>
            <w:vMerge/>
            <w:vAlign w:val="center"/>
            <w:hideMark/>
          </w:tcPr>
          <w:p w14:paraId="37266674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353A0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FAF6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8D73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60A5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A6801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8CFB2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8CBAB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E5239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2CEC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A13F60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72CEE" w:rsidRPr="00BE6880" w14:paraId="35B50EF0" w14:textId="77777777" w:rsidTr="004B0AEB">
        <w:trPr>
          <w:trHeight w:val="765"/>
        </w:trPr>
        <w:tc>
          <w:tcPr>
            <w:tcW w:w="2547" w:type="dxa"/>
            <w:gridSpan w:val="2"/>
            <w:vMerge/>
            <w:vAlign w:val="center"/>
            <w:hideMark/>
          </w:tcPr>
          <w:p w14:paraId="2B18B86D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E67FFF1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D2B24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EB6E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B4C4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F9242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ED553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EA354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9F38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CF5D2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634768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E6880" w:rsidRPr="00BE6880" w14:paraId="7FC731D2" w14:textId="77777777" w:rsidTr="0047579E">
        <w:trPr>
          <w:trHeight w:val="450"/>
        </w:trPr>
        <w:tc>
          <w:tcPr>
            <w:tcW w:w="15340" w:type="dxa"/>
            <w:gridSpan w:val="12"/>
            <w:shd w:val="clear" w:color="auto" w:fill="auto"/>
            <w:vAlign w:val="center"/>
            <w:hideMark/>
          </w:tcPr>
          <w:p w14:paraId="7E0ACF7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772CEE" w:rsidRPr="00BE6880" w14:paraId="76DA6D11" w14:textId="77777777" w:rsidTr="004B0AEB">
        <w:trPr>
          <w:trHeight w:val="555"/>
        </w:trPr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17CF3AB4" w14:textId="1761AC31" w:rsidR="00BE6880" w:rsidRPr="00BE6880" w:rsidRDefault="00E44CD6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BE6880" w:rsidRPr="00BE688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14:paraId="040BD726" w14:textId="21B4E738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 xml:space="preserve"> «Развитие отрасли животноводства» (</w:t>
            </w:r>
            <w:r w:rsidR="00882734">
              <w:rPr>
                <w:rFonts w:ascii="Times New Roman" w:hAnsi="Times New Roman"/>
                <w:color w:val="000000"/>
              </w:rPr>
              <w:t xml:space="preserve">показатель </w:t>
            </w:r>
            <w:r w:rsidRPr="00BE6880">
              <w:rPr>
                <w:rFonts w:ascii="Times New Roman" w:hAnsi="Times New Roman"/>
                <w:color w:val="000000"/>
              </w:rPr>
              <w:t>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549726B" w14:textId="14C89DD8" w:rsidR="00BE6880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B753C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E7A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701,2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7077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B75E4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91DD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A9CB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8C048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97AC2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BB3413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72CEE" w:rsidRPr="00BE6880" w14:paraId="5A89D8D3" w14:textId="77777777" w:rsidTr="004B0AEB">
        <w:trPr>
          <w:trHeight w:val="604"/>
        </w:trPr>
        <w:tc>
          <w:tcPr>
            <w:tcW w:w="768" w:type="dxa"/>
            <w:vMerge/>
            <w:vAlign w:val="center"/>
            <w:hideMark/>
          </w:tcPr>
          <w:p w14:paraId="34970FF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224BB0F9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CD1162D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4C8E6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F8E8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0CE3E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1158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F39D6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97B1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2F31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D3E6B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246A08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037BBCDE" w14:textId="77777777" w:rsidTr="004B0AEB">
        <w:trPr>
          <w:trHeight w:val="1050"/>
        </w:trPr>
        <w:tc>
          <w:tcPr>
            <w:tcW w:w="768" w:type="dxa"/>
            <w:vMerge/>
            <w:vAlign w:val="center"/>
            <w:hideMark/>
          </w:tcPr>
          <w:p w14:paraId="754FF8CE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1808F51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AAF4FBE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93047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E236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701,2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1747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1E0D3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DC6D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F28B2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D1884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6B4B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830641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72CEE" w:rsidRPr="00BE6880" w14:paraId="76A69107" w14:textId="77777777" w:rsidTr="004B0AEB">
        <w:trPr>
          <w:trHeight w:val="825"/>
        </w:trPr>
        <w:tc>
          <w:tcPr>
            <w:tcW w:w="768" w:type="dxa"/>
            <w:vMerge/>
            <w:vAlign w:val="center"/>
            <w:hideMark/>
          </w:tcPr>
          <w:p w14:paraId="3D093836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25BE45DD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F8AE56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8EBFF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68092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3F88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156D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FC3D4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C6E2B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F398B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653F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E40CA8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15CE599A" w14:textId="77777777" w:rsidTr="004B0AEB">
        <w:trPr>
          <w:trHeight w:val="660"/>
        </w:trPr>
        <w:tc>
          <w:tcPr>
            <w:tcW w:w="768" w:type="dxa"/>
            <w:vMerge/>
            <w:vAlign w:val="center"/>
            <w:hideMark/>
          </w:tcPr>
          <w:p w14:paraId="6F16C0A3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56E91A3C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7A054BA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DF30B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5DECA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4D61D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0644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02ECF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9103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0054C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0B8E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88307C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4EB07694" w14:textId="77777777" w:rsidTr="004B0AEB">
        <w:trPr>
          <w:trHeight w:val="471"/>
        </w:trPr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28502989" w14:textId="45B182F7" w:rsidR="00BE6880" w:rsidRPr="00BE6880" w:rsidRDefault="00E44CD6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BE6880" w:rsidRPr="00BE688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14:paraId="26563647" w14:textId="4167D683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 xml:space="preserve">Основное мероприятие «Поддержка </w:t>
            </w:r>
            <w:proofErr w:type="spellStart"/>
            <w:r w:rsidRPr="00BE6880">
              <w:rPr>
                <w:rFonts w:ascii="Times New Roman" w:hAnsi="Times New Roman"/>
                <w:color w:val="000000"/>
              </w:rPr>
              <w:t>рыбохозяйстве</w:t>
            </w:r>
            <w:r w:rsidRPr="00BE6880">
              <w:rPr>
                <w:rFonts w:ascii="Times New Roman" w:hAnsi="Times New Roman"/>
                <w:color w:val="000000"/>
              </w:rPr>
              <w:lastRenderedPageBreak/>
              <w:t>нного</w:t>
            </w:r>
            <w:proofErr w:type="spellEnd"/>
            <w:r w:rsidRPr="00BE6880">
              <w:rPr>
                <w:rFonts w:ascii="Times New Roman" w:hAnsi="Times New Roman"/>
                <w:color w:val="000000"/>
              </w:rPr>
              <w:t xml:space="preserve"> комплекса» (</w:t>
            </w:r>
            <w:r w:rsidR="00882734">
              <w:rPr>
                <w:rFonts w:ascii="Times New Roman" w:hAnsi="Times New Roman"/>
                <w:color w:val="000000"/>
              </w:rPr>
              <w:t xml:space="preserve">показатель </w:t>
            </w:r>
            <w:r w:rsidRPr="00BE6880">
              <w:rPr>
                <w:rFonts w:ascii="Times New Roman" w:hAnsi="Times New Roman"/>
                <w:color w:val="000000"/>
              </w:rPr>
              <w:t>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CFC89" w14:textId="07BE9513" w:rsidR="00BE6880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УЭП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20FD3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E307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57966,3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B551C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0EA99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8BDF9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0D7B6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42CB5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7FD50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01C09C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772CEE" w:rsidRPr="00BE6880" w14:paraId="20400833" w14:textId="77777777" w:rsidTr="004B0AEB">
        <w:trPr>
          <w:trHeight w:val="645"/>
        </w:trPr>
        <w:tc>
          <w:tcPr>
            <w:tcW w:w="768" w:type="dxa"/>
            <w:vMerge/>
            <w:vAlign w:val="center"/>
            <w:hideMark/>
          </w:tcPr>
          <w:p w14:paraId="62C1F0B2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453BB83A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176190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0698A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1AC8C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58E8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88A94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D2EE7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135E1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D72C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9B8C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0336F4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7626E21E" w14:textId="77777777" w:rsidTr="004B0AEB">
        <w:trPr>
          <w:trHeight w:val="900"/>
        </w:trPr>
        <w:tc>
          <w:tcPr>
            <w:tcW w:w="768" w:type="dxa"/>
            <w:vMerge/>
            <w:vAlign w:val="center"/>
            <w:hideMark/>
          </w:tcPr>
          <w:p w14:paraId="5387627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0BD97C8C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18BD05E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C560E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2F44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57966,3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12AE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D75F6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73751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60C80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797E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BC4CF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AE09E5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772CEE" w:rsidRPr="00BE6880" w14:paraId="24D8709B" w14:textId="77777777" w:rsidTr="004B0AEB">
        <w:trPr>
          <w:trHeight w:val="750"/>
        </w:trPr>
        <w:tc>
          <w:tcPr>
            <w:tcW w:w="768" w:type="dxa"/>
            <w:vMerge/>
            <w:vAlign w:val="center"/>
            <w:hideMark/>
          </w:tcPr>
          <w:p w14:paraId="4CBD7E6D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1CA7FA3C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3379314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126AD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893D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C76A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0F919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515A4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0F20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255E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B66AE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C2F7CE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22382024" w14:textId="77777777" w:rsidTr="004B0AEB">
        <w:trPr>
          <w:trHeight w:val="779"/>
        </w:trPr>
        <w:tc>
          <w:tcPr>
            <w:tcW w:w="768" w:type="dxa"/>
            <w:vMerge/>
            <w:vAlign w:val="center"/>
            <w:hideMark/>
          </w:tcPr>
          <w:p w14:paraId="1E64C25A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1A80BA9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82AF5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8D3B7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2F8AD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F2E6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D50C40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3C85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6AA52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4F7FD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E7784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3FDFF4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1AF80B32" w14:textId="77777777" w:rsidTr="004B0AEB">
        <w:trPr>
          <w:trHeight w:val="564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  <w:hideMark/>
          </w:tcPr>
          <w:p w14:paraId="5E35BF85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F01453B" w14:textId="3E915E8C" w:rsidR="00FD3A55" w:rsidRPr="00BE6880" w:rsidRDefault="00EE3144" w:rsidP="00FD3A5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УЭП</w:t>
            </w:r>
            <w:r w:rsidRPr="00BE68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C9C23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2BE93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58667,5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F5A05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4D46A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9BA65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A451A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49F84C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C74D3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DE9BCA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772CEE" w:rsidRPr="00BE6880" w14:paraId="6B1AAF31" w14:textId="77777777" w:rsidTr="004B0AEB">
        <w:trPr>
          <w:trHeight w:val="700"/>
        </w:trPr>
        <w:tc>
          <w:tcPr>
            <w:tcW w:w="2547" w:type="dxa"/>
            <w:gridSpan w:val="2"/>
            <w:vMerge/>
            <w:vAlign w:val="center"/>
            <w:hideMark/>
          </w:tcPr>
          <w:p w14:paraId="38D2488B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635CBFE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DFC4C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8C3F7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C5F4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0CBF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E798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B9415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C151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1408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56692CE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5B5E3EBF" w14:textId="77777777" w:rsidTr="004B0AEB">
        <w:trPr>
          <w:trHeight w:val="930"/>
        </w:trPr>
        <w:tc>
          <w:tcPr>
            <w:tcW w:w="2547" w:type="dxa"/>
            <w:gridSpan w:val="2"/>
            <w:vMerge/>
            <w:vAlign w:val="center"/>
            <w:hideMark/>
          </w:tcPr>
          <w:p w14:paraId="79BFDA24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0209448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E57C1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5D0A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58667,5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B251C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871E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3745C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7C8B1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0696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08D7C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749F58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772CEE" w:rsidRPr="00BE6880" w14:paraId="1541628A" w14:textId="77777777" w:rsidTr="004B0AEB">
        <w:trPr>
          <w:trHeight w:val="690"/>
        </w:trPr>
        <w:tc>
          <w:tcPr>
            <w:tcW w:w="2547" w:type="dxa"/>
            <w:gridSpan w:val="2"/>
            <w:vMerge/>
            <w:vAlign w:val="center"/>
            <w:hideMark/>
          </w:tcPr>
          <w:p w14:paraId="499A1062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6736821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6E7C61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A6462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DEAA8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1AF4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DF847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5AB28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80C79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64CDD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B6FA608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2CEE" w:rsidRPr="00BE6880" w14:paraId="74CA67AD" w14:textId="77777777" w:rsidTr="004B0AEB">
        <w:trPr>
          <w:trHeight w:val="762"/>
        </w:trPr>
        <w:tc>
          <w:tcPr>
            <w:tcW w:w="2547" w:type="dxa"/>
            <w:gridSpan w:val="2"/>
            <w:vMerge/>
            <w:vAlign w:val="center"/>
            <w:hideMark/>
          </w:tcPr>
          <w:p w14:paraId="086E159D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23FD479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C6CE6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9BC03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DE811B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0B9D4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9CCC82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5E87C4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B63CF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0F4E9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05A06" w14:textId="77777777" w:rsidR="00BE6880" w:rsidRPr="00BE6880" w:rsidRDefault="00BE6880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F3FA4" w:rsidRPr="00BE6880" w14:paraId="770E6AD0" w14:textId="77777777" w:rsidTr="00566B91">
        <w:trPr>
          <w:trHeight w:val="660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  <w:hideMark/>
          </w:tcPr>
          <w:p w14:paraId="37BBAEE4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lastRenderedPageBreak/>
              <w:t>Всего по муниципальной программе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F73E402" w14:textId="74087934" w:rsidR="00EE3144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УЭП</w:t>
            </w:r>
          </w:p>
          <w:p w14:paraId="1CB48087" w14:textId="342235BA" w:rsidR="00EE3144" w:rsidRPr="00EE3144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E3144">
              <w:rPr>
                <w:rFonts w:ascii="Times New Roman" w:hAnsi="Times New Roman"/>
                <w:color w:val="000000"/>
              </w:rPr>
              <w:t>ДМС</w:t>
            </w:r>
          </w:p>
          <w:p w14:paraId="363121B8" w14:textId="53B36FB7" w:rsidR="00BF3FA4" w:rsidRPr="00BE6880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E3144">
              <w:rPr>
                <w:rFonts w:ascii="Times New Roman" w:hAnsi="Times New Roman"/>
                <w:color w:val="000000"/>
              </w:rPr>
              <w:t>ДЗиГ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E74EDD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91E8B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79850,9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A5A56B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C7DB6E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39D19E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2B7F41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BDA6D2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B5A7B1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FEF3699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BF3FA4" w:rsidRPr="00BE6880" w14:paraId="7102C4E7" w14:textId="77777777" w:rsidTr="00566B91">
        <w:trPr>
          <w:trHeight w:val="690"/>
        </w:trPr>
        <w:tc>
          <w:tcPr>
            <w:tcW w:w="2547" w:type="dxa"/>
            <w:gridSpan w:val="2"/>
            <w:vMerge/>
            <w:vAlign w:val="center"/>
            <w:hideMark/>
          </w:tcPr>
          <w:p w14:paraId="3C64B2F3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E31E51F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2FD617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3505B3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287998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CDA6B2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80B27C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4C2541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DD8CC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2EE10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F63C17E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F3FA4" w:rsidRPr="00BE6880" w14:paraId="37A1AAFC" w14:textId="77777777" w:rsidTr="00566B91">
        <w:trPr>
          <w:trHeight w:val="885"/>
        </w:trPr>
        <w:tc>
          <w:tcPr>
            <w:tcW w:w="2547" w:type="dxa"/>
            <w:gridSpan w:val="2"/>
            <w:vMerge/>
            <w:vAlign w:val="center"/>
            <w:hideMark/>
          </w:tcPr>
          <w:p w14:paraId="0EC8BFFA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799936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F779B8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055E29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78791,1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FA2E53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D0016B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D3227D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EED3A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F9F6B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D37B13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0257261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BF3FA4" w:rsidRPr="00BE6880" w14:paraId="60E0C1A5" w14:textId="77777777" w:rsidTr="00566B91">
        <w:trPr>
          <w:trHeight w:val="682"/>
        </w:trPr>
        <w:tc>
          <w:tcPr>
            <w:tcW w:w="2547" w:type="dxa"/>
            <w:gridSpan w:val="2"/>
            <w:vMerge/>
            <w:vAlign w:val="center"/>
            <w:hideMark/>
          </w:tcPr>
          <w:p w14:paraId="5F0C2FB6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18F37E6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606A25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4BD05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644FC5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550238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430D64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5704B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1EB93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749AF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A28BF9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BF3FA4" w:rsidRPr="00BE6880" w14:paraId="6B8496C8" w14:textId="77777777" w:rsidTr="00566B91">
        <w:trPr>
          <w:trHeight w:val="630"/>
        </w:trPr>
        <w:tc>
          <w:tcPr>
            <w:tcW w:w="2547" w:type="dxa"/>
            <w:gridSpan w:val="2"/>
            <w:vMerge/>
            <w:vAlign w:val="center"/>
            <w:hideMark/>
          </w:tcPr>
          <w:p w14:paraId="0E4F0404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859BBFD" w14:textId="77777777" w:rsidR="00BF3FA4" w:rsidRPr="00BE6880" w:rsidRDefault="00BF3FA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8D84AA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2770F5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2542F0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5EC85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F838E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F6C53E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F98927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F8EC2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E49067" w14:textId="77777777" w:rsidR="00BF3FA4" w:rsidRPr="00BE6880" w:rsidRDefault="00BF3FA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E6880" w:rsidRPr="00BE6880" w14:paraId="1140F561" w14:textId="77777777" w:rsidTr="0047579E">
        <w:trPr>
          <w:trHeight w:val="315"/>
        </w:trPr>
        <w:tc>
          <w:tcPr>
            <w:tcW w:w="15340" w:type="dxa"/>
            <w:gridSpan w:val="12"/>
            <w:shd w:val="clear" w:color="auto" w:fill="auto"/>
            <w:vAlign w:val="center"/>
            <w:hideMark/>
          </w:tcPr>
          <w:p w14:paraId="58996EEA" w14:textId="77777777" w:rsidR="00BE6880" w:rsidRPr="00BE6880" w:rsidRDefault="00BE6880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EE3144" w:rsidRPr="00BE6880" w14:paraId="0E18771D" w14:textId="77777777" w:rsidTr="00DA1551">
        <w:trPr>
          <w:trHeight w:val="618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14:paraId="4E09A24B" w14:textId="5720BA22" w:rsidR="00EE3144" w:rsidRPr="00BE6880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 xml:space="preserve">Проектная часть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2A3FF65" w14:textId="5ECAEB2C" w:rsidR="00EE3144" w:rsidRPr="00BE6880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ЭП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89B1F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7D164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21183,4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BF7C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ECAB2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E398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0D0E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AC287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8566A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2BFAB3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EE3144" w:rsidRPr="00BE6880" w14:paraId="4E2F767E" w14:textId="77777777" w:rsidTr="00DA1551">
        <w:trPr>
          <w:trHeight w:val="630"/>
        </w:trPr>
        <w:tc>
          <w:tcPr>
            <w:tcW w:w="2547" w:type="dxa"/>
            <w:gridSpan w:val="2"/>
            <w:vMerge/>
            <w:vAlign w:val="center"/>
            <w:hideMark/>
          </w:tcPr>
          <w:p w14:paraId="5FFD9EF2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C7A3F9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EA5D2D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5596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434D9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346EE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C50C7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B8F9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40586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CBC1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D179EAF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E3144" w:rsidRPr="00BE6880" w14:paraId="07D90F8E" w14:textId="77777777" w:rsidTr="00DA1551">
        <w:trPr>
          <w:trHeight w:val="878"/>
        </w:trPr>
        <w:tc>
          <w:tcPr>
            <w:tcW w:w="2547" w:type="dxa"/>
            <w:gridSpan w:val="2"/>
            <w:vMerge/>
            <w:vAlign w:val="center"/>
            <w:hideMark/>
          </w:tcPr>
          <w:p w14:paraId="211A015E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DB332C2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AF44D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F102C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20123,6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4BD9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E9811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0A8DF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566E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9262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B95A3E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DC7DF9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EE3144" w:rsidRPr="00BE6880" w14:paraId="7A5A129D" w14:textId="77777777" w:rsidTr="00DA1551">
        <w:trPr>
          <w:trHeight w:val="692"/>
        </w:trPr>
        <w:tc>
          <w:tcPr>
            <w:tcW w:w="2547" w:type="dxa"/>
            <w:gridSpan w:val="2"/>
            <w:vMerge/>
            <w:vAlign w:val="center"/>
            <w:hideMark/>
          </w:tcPr>
          <w:p w14:paraId="1ADE9C5C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9213602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21DA9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CBDA5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38B9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E760B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3769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841D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0197B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50D9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E86F46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EE3144" w:rsidRPr="00BE6880" w14:paraId="1AD0FAC6" w14:textId="77777777" w:rsidTr="00DA1551">
        <w:trPr>
          <w:trHeight w:val="630"/>
        </w:trPr>
        <w:tc>
          <w:tcPr>
            <w:tcW w:w="2547" w:type="dxa"/>
            <w:gridSpan w:val="2"/>
            <w:vMerge/>
            <w:vAlign w:val="center"/>
            <w:hideMark/>
          </w:tcPr>
          <w:p w14:paraId="600592BD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0DB3E4B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F190B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49DC0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9E12F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90CB9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DE97D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744AAD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61CFC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6DB62E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0F2B9D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E3144" w:rsidRPr="00BE6880" w14:paraId="6FEC40C7" w14:textId="77777777" w:rsidTr="00934D16">
        <w:trPr>
          <w:trHeight w:val="486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14:paraId="246BA47A" w14:textId="60A3B289" w:rsidR="00EE3144" w:rsidRPr="00BE6880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 xml:space="preserve">Процессная часть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19F94B9" w14:textId="7222F882" w:rsidR="00EE3144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УЭП</w:t>
            </w:r>
          </w:p>
          <w:p w14:paraId="29C29820" w14:textId="7B374002" w:rsidR="00EE3144" w:rsidRPr="00600C1E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0C1E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МС</w:t>
            </w:r>
          </w:p>
          <w:p w14:paraId="509194F7" w14:textId="2952BB99" w:rsidR="00EE3144" w:rsidRPr="00BE6880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0C1E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ЗиГ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0CADDB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769A8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58667,5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208B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59472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7CC13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C3E3B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C379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CC99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5BE4867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EE3144" w:rsidRPr="00BE6880" w14:paraId="29DA7EA6" w14:textId="77777777" w:rsidTr="00934D16">
        <w:trPr>
          <w:trHeight w:val="564"/>
        </w:trPr>
        <w:tc>
          <w:tcPr>
            <w:tcW w:w="2547" w:type="dxa"/>
            <w:gridSpan w:val="2"/>
            <w:vMerge/>
            <w:vAlign w:val="center"/>
            <w:hideMark/>
          </w:tcPr>
          <w:p w14:paraId="5C5F9482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9D12E92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F46DBB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227ED7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8EB2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10F7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8BA7E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B4B73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657B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C08017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CFEE66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E3144" w:rsidRPr="00BE6880" w14:paraId="27BC0BE6" w14:textId="77777777" w:rsidTr="00934D16">
        <w:trPr>
          <w:trHeight w:val="990"/>
        </w:trPr>
        <w:tc>
          <w:tcPr>
            <w:tcW w:w="2547" w:type="dxa"/>
            <w:gridSpan w:val="2"/>
            <w:vMerge/>
            <w:vAlign w:val="center"/>
            <w:hideMark/>
          </w:tcPr>
          <w:p w14:paraId="3C805970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2F3E4DF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A007E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5C921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58667,5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D86C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0745A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07B93B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5A1B07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CB822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4C1ABB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4AA639B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EE3144" w:rsidRPr="00BE6880" w14:paraId="2CABB738" w14:textId="77777777" w:rsidTr="00934D16">
        <w:trPr>
          <w:trHeight w:val="735"/>
        </w:trPr>
        <w:tc>
          <w:tcPr>
            <w:tcW w:w="2547" w:type="dxa"/>
            <w:gridSpan w:val="2"/>
            <w:vMerge/>
            <w:vAlign w:val="center"/>
            <w:hideMark/>
          </w:tcPr>
          <w:p w14:paraId="3ACE7E9E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EDC4573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60FC49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B362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8D0B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0B6A2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3143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B132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A166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A74D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A0320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E3144" w:rsidRPr="00BE6880" w14:paraId="33ADF475" w14:textId="77777777" w:rsidTr="00934D16">
        <w:trPr>
          <w:trHeight w:val="630"/>
        </w:trPr>
        <w:tc>
          <w:tcPr>
            <w:tcW w:w="2547" w:type="dxa"/>
            <w:gridSpan w:val="2"/>
            <w:vMerge/>
            <w:vAlign w:val="center"/>
            <w:hideMark/>
          </w:tcPr>
          <w:p w14:paraId="78D389ED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65F4C38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FBFBBF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5D4D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F1DDF2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C511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0112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3F2D0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E7AC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A8B79F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09949B9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E3144" w:rsidRPr="00BE6880" w14:paraId="0A6B912A" w14:textId="77777777" w:rsidTr="003A04EF">
        <w:trPr>
          <w:trHeight w:val="615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  <w:hideMark/>
          </w:tcPr>
          <w:p w14:paraId="764D950E" w14:textId="77777777" w:rsidR="00EE3144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  <w:p w14:paraId="0193D03C" w14:textId="6943459B" w:rsidR="00EE3144" w:rsidRPr="00BE6880" w:rsidRDefault="00EE3144" w:rsidP="00FD3A5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45CDC87" w14:textId="77777777" w:rsidR="00EE3144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УЭП</w:t>
            </w:r>
          </w:p>
          <w:p w14:paraId="1EA84386" w14:textId="6AE3C2A9" w:rsidR="00EE3144" w:rsidRPr="00BE6880" w:rsidRDefault="00EE3144" w:rsidP="00EE314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3A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332839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AEF0F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79850,9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1D43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C7EE12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4EE12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2E17F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59EFA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4C288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8BC49E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EE3144" w:rsidRPr="00BE6880" w14:paraId="69FC6F57" w14:textId="77777777" w:rsidTr="003A04EF">
        <w:trPr>
          <w:trHeight w:val="630"/>
        </w:trPr>
        <w:tc>
          <w:tcPr>
            <w:tcW w:w="2547" w:type="dxa"/>
            <w:gridSpan w:val="2"/>
            <w:vMerge/>
            <w:vAlign w:val="center"/>
            <w:hideMark/>
          </w:tcPr>
          <w:p w14:paraId="09FD4035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394D837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37A13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01EF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20796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DDC9BE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164C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2F4C9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05B77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BE7AF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7D3F8C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E3144" w:rsidRPr="00BE6880" w14:paraId="68049F19" w14:textId="77777777" w:rsidTr="003A04EF">
        <w:trPr>
          <w:trHeight w:val="795"/>
        </w:trPr>
        <w:tc>
          <w:tcPr>
            <w:tcW w:w="2547" w:type="dxa"/>
            <w:gridSpan w:val="2"/>
            <w:vMerge/>
            <w:vAlign w:val="center"/>
            <w:hideMark/>
          </w:tcPr>
          <w:p w14:paraId="362BCDBC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9807F96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AB729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58B1B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78791,1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5F08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083B7D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DEEDD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57639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9475D0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8A43A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40FBB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EE3144" w:rsidRPr="00BE6880" w14:paraId="7C0FDCBB" w14:textId="77777777" w:rsidTr="003A04EF">
        <w:trPr>
          <w:trHeight w:val="735"/>
        </w:trPr>
        <w:tc>
          <w:tcPr>
            <w:tcW w:w="2547" w:type="dxa"/>
            <w:gridSpan w:val="2"/>
            <w:vMerge/>
            <w:vAlign w:val="center"/>
            <w:hideMark/>
          </w:tcPr>
          <w:p w14:paraId="1F889EDA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42E27E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F7D8AF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0946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8A23A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6E7FC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7E5D1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C59A64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C0A4CE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7F285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53B393D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EE3144" w:rsidRPr="00BE6880" w14:paraId="3E7C5ADA" w14:textId="77777777" w:rsidTr="003A04EF">
        <w:trPr>
          <w:trHeight w:val="630"/>
        </w:trPr>
        <w:tc>
          <w:tcPr>
            <w:tcW w:w="2547" w:type="dxa"/>
            <w:gridSpan w:val="2"/>
            <w:vMerge/>
            <w:vAlign w:val="center"/>
            <w:hideMark/>
          </w:tcPr>
          <w:p w14:paraId="51837D0C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C611B6A" w14:textId="77777777" w:rsidR="00EE3144" w:rsidRPr="00BE6880" w:rsidRDefault="00EE3144" w:rsidP="00BE688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65741E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48F18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270A5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F85D8D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29F4D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A2B77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45413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FA3791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5328746" w14:textId="77777777" w:rsidR="00EE3144" w:rsidRPr="00BE6880" w:rsidRDefault="00EE3144" w:rsidP="00BE68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6880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0A354F80" w14:textId="77777777" w:rsidR="00CC6370" w:rsidRDefault="00CC6370" w:rsidP="00CC6370">
      <w:pPr>
        <w:jc w:val="center"/>
        <w:rPr>
          <w:rFonts w:ascii="Times New Roman" w:hAnsi="Times New Roman"/>
        </w:rPr>
      </w:pPr>
    </w:p>
    <w:p w14:paraId="3A378B29" w14:textId="77777777" w:rsidR="00CC6370" w:rsidRDefault="00CC6370" w:rsidP="00CC6370">
      <w:pPr>
        <w:jc w:val="center"/>
        <w:rPr>
          <w:rFonts w:ascii="Times New Roman" w:hAnsi="Times New Roman"/>
        </w:rPr>
      </w:pPr>
    </w:p>
    <w:p w14:paraId="52790444" w14:textId="77777777" w:rsidR="0069760D" w:rsidRDefault="00CC6370" w:rsidP="00CC63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C1C122C" w14:textId="77777777" w:rsidR="0069760D" w:rsidRDefault="0069760D" w:rsidP="00CC6370">
      <w:pPr>
        <w:jc w:val="right"/>
        <w:rPr>
          <w:rFonts w:ascii="Times New Roman" w:hAnsi="Times New Roman"/>
        </w:rPr>
      </w:pPr>
    </w:p>
    <w:p w14:paraId="2485045F" w14:textId="77777777" w:rsidR="0069760D" w:rsidRDefault="0069760D" w:rsidP="00CC6370">
      <w:pPr>
        <w:jc w:val="right"/>
        <w:rPr>
          <w:rFonts w:ascii="Times New Roman" w:hAnsi="Times New Roman"/>
        </w:rPr>
      </w:pPr>
    </w:p>
    <w:p w14:paraId="0DE2995D" w14:textId="77777777" w:rsidR="0069760D" w:rsidRDefault="0069760D" w:rsidP="00CC6370">
      <w:pPr>
        <w:jc w:val="right"/>
        <w:rPr>
          <w:rFonts w:ascii="Times New Roman" w:hAnsi="Times New Roman"/>
        </w:rPr>
      </w:pPr>
    </w:p>
    <w:p w14:paraId="00049EEB" w14:textId="7B982D74" w:rsidR="0069760D" w:rsidRDefault="0069760D" w:rsidP="00CC6370">
      <w:pPr>
        <w:jc w:val="right"/>
        <w:rPr>
          <w:rFonts w:ascii="Times New Roman" w:hAnsi="Times New Roman"/>
        </w:rPr>
      </w:pPr>
    </w:p>
    <w:p w14:paraId="1814AAA3" w14:textId="38CB4150" w:rsidR="007A7B98" w:rsidRDefault="007A7B98" w:rsidP="00CC6370">
      <w:pPr>
        <w:jc w:val="right"/>
        <w:rPr>
          <w:rFonts w:ascii="Times New Roman" w:hAnsi="Times New Roman"/>
        </w:rPr>
      </w:pPr>
    </w:p>
    <w:p w14:paraId="68957972" w14:textId="11B9C466" w:rsidR="007A7B98" w:rsidRDefault="007A7B98" w:rsidP="00CC6370">
      <w:pPr>
        <w:jc w:val="right"/>
        <w:rPr>
          <w:rFonts w:ascii="Times New Roman" w:hAnsi="Times New Roman"/>
        </w:rPr>
      </w:pPr>
    </w:p>
    <w:p w14:paraId="1EB0369A" w14:textId="4FA1EB2F" w:rsidR="007A7B98" w:rsidRDefault="007A7B98" w:rsidP="00CC6370">
      <w:pPr>
        <w:jc w:val="right"/>
        <w:rPr>
          <w:rFonts w:ascii="Times New Roman" w:hAnsi="Times New Roman"/>
        </w:rPr>
      </w:pPr>
    </w:p>
    <w:p w14:paraId="11C84531" w14:textId="1D4E884C" w:rsidR="007A7B98" w:rsidRDefault="007A7B98" w:rsidP="00CC6370">
      <w:pPr>
        <w:jc w:val="right"/>
        <w:rPr>
          <w:rFonts w:ascii="Times New Roman" w:hAnsi="Times New Roman"/>
        </w:rPr>
      </w:pPr>
    </w:p>
    <w:p w14:paraId="68CF8514" w14:textId="3F9BA87C" w:rsidR="007A7B98" w:rsidRDefault="007A7B98" w:rsidP="00CC6370">
      <w:pPr>
        <w:jc w:val="right"/>
        <w:rPr>
          <w:rFonts w:ascii="Times New Roman" w:hAnsi="Times New Roman"/>
        </w:rPr>
      </w:pPr>
    </w:p>
    <w:p w14:paraId="519B7DB4" w14:textId="77777777" w:rsidR="00EE3144" w:rsidRDefault="00EE3144" w:rsidP="00CC6370">
      <w:pPr>
        <w:jc w:val="right"/>
        <w:rPr>
          <w:rFonts w:ascii="Times New Roman" w:hAnsi="Times New Roman"/>
        </w:rPr>
      </w:pPr>
    </w:p>
    <w:p w14:paraId="2AFAD6CD" w14:textId="192C689F" w:rsidR="00804424" w:rsidRDefault="00804424" w:rsidP="00CC6370">
      <w:pPr>
        <w:jc w:val="right"/>
        <w:rPr>
          <w:rFonts w:ascii="Times New Roman" w:hAnsi="Times New Roman"/>
        </w:rPr>
      </w:pPr>
    </w:p>
    <w:p w14:paraId="6279C92B" w14:textId="0D5A15B7" w:rsidR="00CC6370" w:rsidRDefault="00CC6370" w:rsidP="00CC63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2</w:t>
      </w:r>
    </w:p>
    <w:p w14:paraId="01E75DCA" w14:textId="77777777" w:rsidR="00CC6370" w:rsidRDefault="00CC6370" w:rsidP="00CC6370">
      <w:pPr>
        <w:jc w:val="center"/>
        <w:rPr>
          <w:rFonts w:ascii="Times New Roman" w:hAnsi="Times New Roman"/>
        </w:rPr>
      </w:pPr>
    </w:p>
    <w:p w14:paraId="2405D1BF" w14:textId="77777777" w:rsidR="00CC6370" w:rsidRPr="00503FAA" w:rsidRDefault="00CC6370" w:rsidP="00CC63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структурных элементов (основных мероприятий) муниципальной программы</w:t>
      </w:r>
    </w:p>
    <w:p w14:paraId="0E4C4B2F" w14:textId="77777777" w:rsidR="00CC6370" w:rsidRDefault="00CC6370" w:rsidP="00CC6370">
      <w:pPr>
        <w:jc w:val="center"/>
        <w:rPr>
          <w:rFonts w:ascii="Times New Roman" w:hAnsi="Times New Roman"/>
        </w:rPr>
      </w:pPr>
    </w:p>
    <w:tbl>
      <w:tblPr>
        <w:tblStyle w:val="afd"/>
        <w:tblW w:w="14879" w:type="dxa"/>
        <w:tblLook w:val="04A0" w:firstRow="1" w:lastRow="0" w:firstColumn="1" w:lastColumn="0" w:noHBand="0" w:noVBand="1"/>
      </w:tblPr>
      <w:tblGrid>
        <w:gridCol w:w="1696"/>
        <w:gridCol w:w="3365"/>
        <w:gridCol w:w="2589"/>
        <w:gridCol w:w="2835"/>
        <w:gridCol w:w="4394"/>
      </w:tblGrid>
      <w:tr w:rsidR="00CC6370" w14:paraId="7BF29D46" w14:textId="77777777" w:rsidTr="00CC6370">
        <w:trPr>
          <w:tblHeader/>
        </w:trPr>
        <w:tc>
          <w:tcPr>
            <w:tcW w:w="1696" w:type="dxa"/>
            <w:vAlign w:val="center"/>
          </w:tcPr>
          <w:p w14:paraId="1FECF66F" w14:textId="77777777" w:rsidR="00CC6370" w:rsidRPr="007A7B98" w:rsidRDefault="00CC6370" w:rsidP="00CC6370">
            <w:pPr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№ структурного</w:t>
            </w:r>
          </w:p>
          <w:p w14:paraId="60B6C82E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элемента (основного мероприятия)</w:t>
            </w:r>
          </w:p>
          <w:p w14:paraId="5F2A6DF7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79C99417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Наименование структурного элемента</w:t>
            </w:r>
          </w:p>
          <w:p w14:paraId="45431DC2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89" w:type="dxa"/>
            <w:vAlign w:val="center"/>
          </w:tcPr>
          <w:p w14:paraId="3AD9686E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Направление расходов структурного элемента</w:t>
            </w:r>
          </w:p>
          <w:p w14:paraId="41880C58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2835" w:type="dxa"/>
            <w:vAlign w:val="center"/>
          </w:tcPr>
          <w:p w14:paraId="1B4E5148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0EB4F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Наименование порядка, номер приложения реквизиты нормативного правового акта, наименование портфеля проектов, (проекта)</w:t>
            </w:r>
          </w:p>
        </w:tc>
        <w:tc>
          <w:tcPr>
            <w:tcW w:w="4394" w:type="dxa"/>
          </w:tcPr>
          <w:p w14:paraId="209FF95D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2E1916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53296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CC6370" w14:paraId="442381E4" w14:textId="77777777" w:rsidTr="00CC6370">
        <w:trPr>
          <w:tblHeader/>
        </w:trPr>
        <w:tc>
          <w:tcPr>
            <w:tcW w:w="1696" w:type="dxa"/>
          </w:tcPr>
          <w:p w14:paraId="25887F24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5" w:type="dxa"/>
          </w:tcPr>
          <w:p w14:paraId="00825389" w14:textId="77777777" w:rsidR="00CC6370" w:rsidRPr="007A7B98" w:rsidRDefault="00CC6370" w:rsidP="00CC6370">
            <w:pPr>
              <w:ind w:left="-3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9" w:type="dxa"/>
          </w:tcPr>
          <w:p w14:paraId="22CB5EE0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6F038260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74ADA1C2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6370" w14:paraId="6D0C967A" w14:textId="77777777" w:rsidTr="00CC6370">
        <w:tc>
          <w:tcPr>
            <w:tcW w:w="14879" w:type="dxa"/>
            <w:gridSpan w:val="5"/>
          </w:tcPr>
          <w:p w14:paraId="213AEFC2" w14:textId="77777777" w:rsidR="00CC6370" w:rsidRPr="00F8416F" w:rsidRDefault="00CC6370" w:rsidP="00CC63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CC6370" w14:paraId="6C9D2222" w14:textId="77777777" w:rsidTr="00CC6370">
        <w:tc>
          <w:tcPr>
            <w:tcW w:w="14879" w:type="dxa"/>
            <w:gridSpan w:val="5"/>
          </w:tcPr>
          <w:p w14:paraId="16F5BE95" w14:textId="77777777" w:rsidR="00CC6370" w:rsidRPr="00F8416F" w:rsidRDefault="00CC6370" w:rsidP="00CC63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Задача: Развитие малого и среднего предпринимательства</w:t>
            </w:r>
          </w:p>
        </w:tc>
      </w:tr>
      <w:tr w:rsidR="00CC6370" w14:paraId="4532009D" w14:textId="77777777" w:rsidTr="00CC6370">
        <w:tc>
          <w:tcPr>
            <w:tcW w:w="14879" w:type="dxa"/>
            <w:gridSpan w:val="5"/>
          </w:tcPr>
          <w:p w14:paraId="6333618B" w14:textId="77777777" w:rsidR="00CC6370" w:rsidRPr="00F8416F" w:rsidRDefault="00CC6370" w:rsidP="00CC63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5F8F" w14:paraId="4F202E45" w14:textId="77777777" w:rsidTr="00C45F8F">
        <w:trPr>
          <w:trHeight w:val="593"/>
        </w:trPr>
        <w:tc>
          <w:tcPr>
            <w:tcW w:w="1696" w:type="dxa"/>
          </w:tcPr>
          <w:p w14:paraId="2A4E6F30" w14:textId="77777777" w:rsidR="00C45F8F" w:rsidRDefault="00C45F8F" w:rsidP="00C45F8F">
            <w:pPr>
              <w:rPr>
                <w:rFonts w:ascii="Times New Roman" w:hAnsi="Times New Roman"/>
              </w:rPr>
            </w:pPr>
          </w:p>
          <w:p w14:paraId="1E0C4A59" w14:textId="77777777" w:rsidR="00C45F8F" w:rsidRDefault="00C45F8F" w:rsidP="00C45F8F">
            <w:pPr>
              <w:rPr>
                <w:rFonts w:ascii="Times New Roman" w:hAnsi="Times New Roman"/>
              </w:rPr>
            </w:pPr>
          </w:p>
          <w:p w14:paraId="588CFDDD" w14:textId="77777777" w:rsidR="00C45F8F" w:rsidRDefault="00C45F8F" w:rsidP="00C45F8F">
            <w:pPr>
              <w:rPr>
                <w:rFonts w:ascii="Times New Roman" w:hAnsi="Times New Roman"/>
              </w:rPr>
            </w:pPr>
          </w:p>
          <w:p w14:paraId="33F3F6B4" w14:textId="77777777" w:rsidR="00C45F8F" w:rsidRDefault="00C45F8F" w:rsidP="00C45F8F">
            <w:pPr>
              <w:rPr>
                <w:rFonts w:ascii="Times New Roman" w:hAnsi="Times New Roman"/>
              </w:rPr>
            </w:pPr>
          </w:p>
          <w:p w14:paraId="314C350D" w14:textId="77777777" w:rsidR="00C45F8F" w:rsidRDefault="00C45F8F" w:rsidP="00C45F8F">
            <w:pPr>
              <w:rPr>
                <w:rFonts w:ascii="Times New Roman" w:hAnsi="Times New Roman"/>
              </w:rPr>
            </w:pPr>
          </w:p>
          <w:p w14:paraId="539C0F82" w14:textId="77777777" w:rsidR="00C45F8F" w:rsidRDefault="00C45F8F" w:rsidP="00C45F8F">
            <w:pPr>
              <w:rPr>
                <w:rFonts w:ascii="Times New Roman" w:hAnsi="Times New Roman"/>
              </w:rPr>
            </w:pPr>
          </w:p>
          <w:p w14:paraId="250BDBA0" w14:textId="77777777" w:rsidR="00C45F8F" w:rsidRDefault="00C45F8F" w:rsidP="00C45F8F">
            <w:pPr>
              <w:rPr>
                <w:rFonts w:ascii="Times New Roman" w:hAnsi="Times New Roman"/>
              </w:rPr>
            </w:pPr>
          </w:p>
          <w:p w14:paraId="52F54418" w14:textId="4184622A" w:rsidR="00C45F8F" w:rsidRPr="00251A97" w:rsidRDefault="00C45F8F" w:rsidP="00C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46C8">
              <w:rPr>
                <w:rFonts w:ascii="Times New Roman" w:hAnsi="Times New Roman"/>
              </w:rPr>
              <w:t>.1.</w:t>
            </w:r>
          </w:p>
        </w:tc>
        <w:tc>
          <w:tcPr>
            <w:tcW w:w="3365" w:type="dxa"/>
            <w:vAlign w:val="center"/>
          </w:tcPr>
          <w:p w14:paraId="264224B0" w14:textId="77777777" w:rsidR="00C45F8F" w:rsidRPr="00251A97" w:rsidRDefault="00C45F8F" w:rsidP="00C45F8F">
            <w:pPr>
              <w:ind w:firstLine="0"/>
              <w:jc w:val="left"/>
              <w:rPr>
                <w:rFonts w:ascii="Times New Roman" w:hAnsi="Times New Roman"/>
              </w:rPr>
            </w:pPr>
            <w:r w:rsidRPr="002E706A">
              <w:rPr>
                <w:rFonts w:ascii="Times New Roman" w:hAnsi="Times New Roman"/>
              </w:rPr>
              <w:t>Региональный проект «</w:t>
            </w:r>
            <w:r w:rsidRPr="008F7A21">
              <w:rPr>
                <w:rFonts w:ascii="Times New Roman" w:hAnsi="Times New Roman"/>
                <w:color w:val="000000"/>
              </w:rPr>
              <w:t>Создание условий для легкого старта и комфортного ведения бизнеса</w:t>
            </w:r>
            <w:r w:rsidRPr="002E706A">
              <w:rPr>
                <w:rFonts w:ascii="Times New Roman" w:hAnsi="Times New Roman"/>
              </w:rPr>
              <w:t>»</w:t>
            </w:r>
            <w:r w:rsidRPr="008F7A2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589" w:type="dxa"/>
          </w:tcPr>
          <w:p w14:paraId="528630DA" w14:textId="420BFDB2" w:rsidR="00C45F8F" w:rsidRPr="00251A97" w:rsidRDefault="00C45F8F" w:rsidP="00FE3DBD">
            <w:pPr>
              <w:ind w:firstLine="0"/>
              <w:jc w:val="center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6110622A" w14:textId="77777777" w:rsidR="00C45F8F" w:rsidRDefault="00C45F8F" w:rsidP="00FE3D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предоставления субсидий </w:t>
            </w:r>
            <w:proofErr w:type="gramStart"/>
            <w:r>
              <w:rPr>
                <w:rFonts w:ascii="Times New Roman" w:hAnsi="Times New Roman"/>
              </w:rPr>
              <w:t>Субъектам  определен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администрации города от 12.05.2023 №820</w:t>
            </w:r>
          </w:p>
          <w:p w14:paraId="010D0EE4" w14:textId="4C92D08E" w:rsidR="00C45F8F" w:rsidRPr="00251A97" w:rsidRDefault="00C45F8F" w:rsidP="00FE3D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3757B59F" w14:textId="200B6AD0" w:rsidR="00C45F8F" w:rsidRPr="00BA5915" w:rsidRDefault="0047579E" w:rsidP="00C45F8F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П.4</w:t>
            </w:r>
            <w:r w:rsidR="00C45F8F" w:rsidRPr="003B71F8">
              <w:rPr>
                <w:rFonts w:ascii="Times New Roman" w:hAnsi="Times New Roman"/>
                <w:color w:val="000000"/>
              </w:rPr>
              <w:t xml:space="preserve">.Количество субъектов МСП - получателей финансовой поддержки </w:t>
            </w:r>
            <w:r w:rsidR="00C45F8F"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(Рассчитывается из объема полученных бюджетных ассигнований. Субсидия предоставляется Субъектам в пределах максимально возможной суммы субсидии в соответствии с условиями </w:t>
            </w:r>
            <w:proofErr w:type="gramStart"/>
            <w:r w:rsidR="008E776D"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Порядка)</w:t>
            </w:r>
            <w:r w:rsidR="008E776D" w:rsidRPr="003B71F8">
              <w:rPr>
                <w:rFonts w:ascii="Times New Roman" w:hAnsi="Times New Roman"/>
                <w:color w:val="000000"/>
              </w:rPr>
              <w:t xml:space="preserve">  </w:t>
            </w:r>
            <w:r w:rsidR="00C45F8F" w:rsidRPr="003B71F8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="00C45F8F" w:rsidRPr="003B71F8">
              <w:rPr>
                <w:rFonts w:ascii="Times New Roman" w:hAnsi="Times New Roman"/>
                <w:color w:val="000000"/>
              </w:rPr>
              <w:t xml:space="preserve">                       П.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C45F8F" w:rsidRPr="003B71F8">
              <w:rPr>
                <w:rFonts w:ascii="Times New Roman" w:hAnsi="Times New Roman"/>
                <w:color w:val="000000"/>
              </w:rPr>
              <w:t>.Количество новых рабочих мест, созданных субъектами МСП - получателями финансовой поддержки (</w:t>
            </w:r>
            <w:r w:rsidR="009A62EC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</w:t>
            </w:r>
            <w:r w:rsidR="009A62EC" w:rsidRPr="00E6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A62EC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Соглашением о предоставлении субсидии местному бюджету из бюджета Ханты-Мансийского автономного округа – Югры</w:t>
            </w:r>
            <w:r w:rsidR="00887AD8" w:rsidRPr="00887AD8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="00C45F8F"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3ADF6D07" w14:textId="531BEFB4" w:rsidR="00C45F8F" w:rsidRPr="003B71F8" w:rsidRDefault="00C45F8F" w:rsidP="00C45F8F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3B71F8">
              <w:rPr>
                <w:rFonts w:ascii="Times New Roman" w:hAnsi="Times New Roman"/>
                <w:color w:val="000000"/>
              </w:rPr>
              <w:t>П.</w:t>
            </w:r>
            <w:r w:rsidR="0047579E">
              <w:rPr>
                <w:rFonts w:ascii="Times New Roman" w:hAnsi="Times New Roman"/>
                <w:color w:val="000000"/>
              </w:rPr>
              <w:t>6</w:t>
            </w:r>
            <w:r w:rsidRPr="003B71F8">
              <w:rPr>
                <w:rFonts w:ascii="Times New Roman" w:hAnsi="Times New Roman"/>
                <w:color w:val="000000"/>
              </w:rPr>
              <w:t>.Увеличение количества субъектов МСП со статусом социального предприятия, единиц</w:t>
            </w:r>
          </w:p>
          <w:p w14:paraId="55844A38" w14:textId="4C6528B7" w:rsidR="00C45F8F" w:rsidRPr="00251A97" w:rsidRDefault="00C45F8F" w:rsidP="004D31FE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4D31FE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="004D31FE">
              <w:rPr>
                <w:rFonts w:ascii="Times New Roman" w:hAnsi="Times New Roman"/>
                <w:sz w:val="20"/>
                <w:szCs w:val="20"/>
                <w:lang w:eastAsia="zh-CN"/>
              </w:rPr>
              <w:t>Р</w:t>
            </w:r>
            <w:r w:rsidR="004D31FE" w:rsidRPr="004D31FE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от количества субъектов</w:t>
            </w:r>
            <w:r w:rsidR="004D31FE">
              <w:rPr>
                <w:rFonts w:ascii="Times New Roman" w:hAnsi="Times New Roman"/>
                <w:sz w:val="20"/>
                <w:szCs w:val="20"/>
                <w:lang w:eastAsia="zh-CN"/>
              </w:rPr>
              <w:t>, получивших статус социального предприятия</w:t>
            </w:r>
            <w:r w:rsidR="004D31FE" w:rsidRPr="004D31F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 нарастающим итогом</w:t>
            </w:r>
            <w:r w:rsidRPr="004D31FE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CC6370" w14:paraId="1E612B2D" w14:textId="77777777" w:rsidTr="00CC6370">
        <w:tc>
          <w:tcPr>
            <w:tcW w:w="1696" w:type="dxa"/>
          </w:tcPr>
          <w:p w14:paraId="09ED06C4" w14:textId="77777777" w:rsidR="00CC6370" w:rsidRDefault="00CC6370" w:rsidP="00CC6370">
            <w:pPr>
              <w:rPr>
                <w:rFonts w:ascii="Times New Roman" w:hAnsi="Times New Roman"/>
              </w:rPr>
            </w:pPr>
          </w:p>
          <w:p w14:paraId="65294D7D" w14:textId="594050A0" w:rsidR="00CC6370" w:rsidRDefault="00CC6370" w:rsidP="00CC6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46C8">
              <w:rPr>
                <w:rFonts w:ascii="Times New Roman" w:hAnsi="Times New Roman"/>
              </w:rPr>
              <w:t>.1.</w:t>
            </w:r>
          </w:p>
        </w:tc>
        <w:tc>
          <w:tcPr>
            <w:tcW w:w="3365" w:type="dxa"/>
          </w:tcPr>
          <w:p w14:paraId="7C8EAEC4" w14:textId="77777777" w:rsidR="00CC6370" w:rsidRPr="002E706A" w:rsidRDefault="00CC6370" w:rsidP="00CC63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проект «</w:t>
            </w:r>
            <w:r w:rsidRPr="005D0730">
              <w:rPr>
                <w:rFonts w:ascii="Times New Roman" w:hAnsi="Times New Roman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08D386CC" w14:textId="77777777" w:rsidR="00CC6370" w:rsidRPr="00EA6413" w:rsidRDefault="00CC6370" w:rsidP="00FE3DBD">
            <w:pPr>
              <w:ind w:firstLine="0"/>
              <w:jc w:val="center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35E701AC" w14:textId="77777777" w:rsidR="00CC6370" w:rsidRDefault="00CC6370" w:rsidP="00FE3D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предоставления субсидий Субъектам  определен постановлением администрации города от 12.05.2023 №820 «</w:t>
            </w:r>
            <w:r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7A37FAD9" w14:textId="77777777" w:rsidR="00CC6370" w:rsidRDefault="00CC6370" w:rsidP="00CC6370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</w:t>
            </w:r>
            <w:r w:rsidRPr="003B71F8">
              <w:rPr>
                <w:rFonts w:ascii="Times New Roman" w:hAnsi="Times New Roman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  <w:p w14:paraId="5D45407C" w14:textId="3A21B358" w:rsidR="00C93053" w:rsidRPr="00C93053" w:rsidRDefault="00CC6370" w:rsidP="00C93053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</w:rPr>
              <w:t>(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в соответствии </w:t>
            </w:r>
            <w:r w:rsidR="00C93053">
              <w:rPr>
                <w:rFonts w:ascii="Times New Roman" w:hAnsi="Times New Roman"/>
                <w:sz w:val="20"/>
                <w:szCs w:val="20"/>
                <w:lang w:eastAsia="zh-CN"/>
              </w:rPr>
              <w:t>м</w:t>
            </w:r>
            <w:r w:rsidR="00C93053" w:rsidRPr="00C93053">
              <w:rPr>
                <w:rFonts w:ascii="Times New Roman" w:hAnsi="Times New Roman"/>
                <w:sz w:val="20"/>
                <w:szCs w:val="20"/>
                <w:lang w:eastAsia="zh-CN"/>
              </w:rPr>
              <w:t>етодик</w:t>
            </w:r>
            <w:r w:rsidR="00C93053">
              <w:rPr>
                <w:rFonts w:ascii="Times New Roman" w:hAnsi="Times New Roman"/>
                <w:sz w:val="20"/>
                <w:szCs w:val="20"/>
                <w:lang w:eastAsia="zh-CN"/>
              </w:rPr>
              <w:t>ой</w:t>
            </w:r>
          </w:p>
          <w:p w14:paraId="509F4F17" w14:textId="039BCA3E" w:rsidR="00CC6370" w:rsidRDefault="00C93053" w:rsidP="00C93053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9305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расчета показателя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«</w:t>
            </w:r>
            <w:r w:rsidRPr="00C93053">
              <w:rPr>
                <w:rFonts w:ascii="Times New Roman" w:hAnsi="Times New Roman"/>
                <w:sz w:val="20"/>
                <w:szCs w:val="20"/>
                <w:lang w:eastAsia="zh-C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 w:rsidRPr="00C9305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за отчетный период (прошедший год) </w:t>
            </w:r>
            <w:r w:rsidR="001B3123">
              <w:rPr>
                <w:rFonts w:ascii="Times New Roman" w:hAnsi="Times New Roman"/>
                <w:sz w:val="20"/>
                <w:szCs w:val="20"/>
                <w:lang w:eastAsia="zh-CN"/>
              </w:rPr>
              <w:t>приложени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я</w:t>
            </w:r>
            <w:r w:rsidR="001B312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№18 </w:t>
            </w:r>
            <w:r w:rsidR="00CC6370"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я</w:t>
            </w:r>
            <w:r w:rsidR="00CC6370"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Правительства Российской Федерации от 03.04.2021 № 542 «</w:t>
            </w:r>
            <w:r w:rsidR="001B3123" w:rsidRPr="001B3123">
              <w:rPr>
                <w:rFonts w:ascii="Times New Roman" w:hAnsi="Times New Roman"/>
                <w:sz w:val="20"/>
                <w:szCs w:val="20"/>
                <w:lang w:eastAsia="zh-CN"/>
              </w:rPr>
              <w:t>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</w:t>
            </w:r>
            <w:r w:rsidR="001B3123">
              <w:rPr>
                <w:rFonts w:ascii="Times New Roman" w:hAnsi="Times New Roman"/>
                <w:sz w:val="20"/>
                <w:szCs w:val="20"/>
                <w:lang w:eastAsia="zh-CN"/>
              </w:rPr>
              <w:t>.07.2019  №</w:t>
            </w:r>
            <w:r w:rsidR="001B3123" w:rsidRPr="001B3123">
              <w:rPr>
                <w:rFonts w:ascii="Times New Roman" w:hAnsi="Times New Roman"/>
                <w:sz w:val="20"/>
                <w:szCs w:val="20"/>
                <w:lang w:eastAsia="zh-CN"/>
              </w:rPr>
              <w:t>915</w:t>
            </w:r>
            <w:r w:rsidR="00CC6370"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;</w:t>
            </w:r>
            <w:r w:rsidR="00CC637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</w:t>
            </w:r>
            <w:r w:rsidR="00CC6370" w:rsidRPr="00D733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соответствии с 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      </w:r>
            <w:r w:rsidR="00CC6370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  <w:p w14:paraId="0AAA13BA" w14:textId="7FE7C658" w:rsidR="00CC6370" w:rsidRPr="009E1624" w:rsidRDefault="00CC6370" w:rsidP="00CC6370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="0047579E">
              <w:rPr>
                <w:rFonts w:ascii="Times New Roman" w:hAnsi="Times New Roman"/>
                <w:lang w:eastAsia="zh-CN"/>
              </w:rPr>
              <w:t>2</w:t>
            </w:r>
            <w:r w:rsidRPr="009E1624">
              <w:rPr>
                <w:rFonts w:ascii="Times New Roman" w:hAnsi="Times New Roman"/>
                <w:lang w:eastAsia="zh-CN"/>
              </w:rPr>
              <w:t>.Количество субъектов МСП - получателей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Субсидия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9C38F67" w14:textId="1B9B7008" w:rsidR="00CC6370" w:rsidRPr="009E1624" w:rsidRDefault="00CC6370" w:rsidP="009A62E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="0047579E">
              <w:rPr>
                <w:rFonts w:ascii="Times New Roman" w:hAnsi="Times New Roman"/>
                <w:lang w:eastAsia="zh-CN"/>
              </w:rPr>
              <w:t>3</w:t>
            </w:r>
            <w:r w:rsidRPr="009E1624">
              <w:rPr>
                <w:rFonts w:ascii="Times New Roman" w:hAnsi="Times New Roman"/>
                <w:lang w:eastAsia="zh-CN"/>
              </w:rPr>
              <w:t>.Количество новых рабочих мест, созданных субъектами МСП - получателями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E61F4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9A62EC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</w:t>
            </w:r>
            <w:r w:rsidRPr="00E6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F59B0">
              <w:rPr>
                <w:rFonts w:ascii="Times New Roman" w:hAnsi="Times New Roman"/>
                <w:color w:val="000000"/>
                <w:sz w:val="20"/>
                <w:szCs w:val="20"/>
              </w:rPr>
              <w:t>Соглашени</w:t>
            </w:r>
            <w:r w:rsidR="009A62EC">
              <w:rPr>
                <w:rFonts w:ascii="Times New Roman" w:hAnsi="Times New Roman"/>
                <w:color w:val="000000"/>
                <w:sz w:val="20"/>
                <w:szCs w:val="20"/>
              </w:rPr>
              <w:t>ем</w:t>
            </w:r>
            <w:r w:rsidR="005F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предоставлении субсидии местному бюджету из бюджета Ханты-Мансийского автономного округа – Югры)</w:t>
            </w:r>
          </w:p>
        </w:tc>
      </w:tr>
      <w:tr w:rsidR="00A50EB0" w14:paraId="710056A7" w14:textId="77777777" w:rsidTr="00804424">
        <w:tc>
          <w:tcPr>
            <w:tcW w:w="1696" w:type="dxa"/>
          </w:tcPr>
          <w:p w14:paraId="0749356D" w14:textId="77777777" w:rsidR="00A50EB0" w:rsidRDefault="00A50EB0" w:rsidP="00A50EB0">
            <w:pPr>
              <w:rPr>
                <w:rFonts w:ascii="Times New Roman" w:hAnsi="Times New Roman"/>
              </w:rPr>
            </w:pPr>
          </w:p>
          <w:p w14:paraId="33001693" w14:textId="77777777" w:rsidR="00A50EB0" w:rsidRDefault="00A50EB0" w:rsidP="00A50EB0">
            <w:pPr>
              <w:rPr>
                <w:rFonts w:ascii="Times New Roman" w:hAnsi="Times New Roman"/>
              </w:rPr>
            </w:pPr>
          </w:p>
          <w:p w14:paraId="10C21F23" w14:textId="14163CD3" w:rsidR="00A50EB0" w:rsidRPr="00FB15EE" w:rsidRDefault="00A50EB0" w:rsidP="00A50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46C8">
              <w:rPr>
                <w:rFonts w:ascii="Times New Roman" w:hAnsi="Times New Roman"/>
              </w:rPr>
              <w:t>.1.</w:t>
            </w:r>
          </w:p>
        </w:tc>
        <w:tc>
          <w:tcPr>
            <w:tcW w:w="3365" w:type="dxa"/>
            <w:vAlign w:val="center"/>
          </w:tcPr>
          <w:p w14:paraId="023147A1" w14:textId="55929256" w:rsidR="00A50EB0" w:rsidRPr="00042C43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589" w:type="dxa"/>
            <w:vAlign w:val="center"/>
          </w:tcPr>
          <w:p w14:paraId="37958AA9" w14:textId="77777777" w:rsidR="00A50EB0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 w:rsidRPr="00201C3F">
              <w:rPr>
                <w:rFonts w:ascii="Times New Roman" w:hAnsi="Times New Roman"/>
                <w:color w:val="000000"/>
              </w:rPr>
              <w:t>Передача  субъектам МСП муниципального имущества в аренду без проведения торгов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31C9172F" w14:textId="1FA17359" w:rsidR="00A50EB0" w:rsidRPr="00C44EC5" w:rsidRDefault="00A50EB0" w:rsidP="00A50EB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2044F">
              <w:rPr>
                <w:rFonts w:ascii="Times New Roman" w:hAnsi="Times New Roman"/>
              </w:rPr>
              <w:t xml:space="preserve">оказания имущественной поддержки (преференции) </w:t>
            </w:r>
            <w:r w:rsidRPr="00C44EC5">
              <w:rPr>
                <w:rFonts w:ascii="Times New Roman" w:hAnsi="Times New Roman"/>
              </w:rPr>
              <w:t xml:space="preserve">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30.06.2023 №1098</w:t>
            </w:r>
          </w:p>
          <w:p w14:paraId="7EF53E73" w14:textId="790EB111" w:rsidR="00A50EB0" w:rsidRDefault="00A50EB0" w:rsidP="00A50EB0">
            <w:pPr>
              <w:ind w:firstLine="0"/>
              <w:jc w:val="center"/>
              <w:rPr>
                <w:rFonts w:ascii="Times New Roman" w:hAnsi="Times New Roman"/>
              </w:rPr>
            </w:pPr>
            <w:r w:rsidRPr="00C44EC5">
              <w:rPr>
                <w:rFonts w:ascii="Times New Roman" w:hAnsi="Times New Roman"/>
              </w:rPr>
              <w:t xml:space="preserve">«Об утверждении Порядка оказания имущественной поддержки (преференции) субъектам малого и среднего предпринимательства и организациям, образующим </w:t>
            </w:r>
            <w:r w:rsidRPr="00C44EC5">
              <w:rPr>
                <w:rFonts w:ascii="Times New Roman" w:hAnsi="Times New Roman"/>
              </w:rPr>
              <w:lastRenderedPageBreak/>
              <w:t>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</w:t>
            </w:r>
            <w:r>
              <w:rPr>
                <w:rFonts w:ascii="Times New Roman" w:hAnsi="Times New Roman"/>
              </w:rPr>
              <w:t>г</w:t>
            </w:r>
            <w:r w:rsidRPr="00C44EC5">
              <w:rPr>
                <w:rFonts w:ascii="Times New Roman" w:hAnsi="Times New Roman"/>
              </w:rPr>
              <w:t xml:space="preserve"> на профессиональный доход»</w:t>
            </w:r>
          </w:p>
        </w:tc>
        <w:tc>
          <w:tcPr>
            <w:tcW w:w="4394" w:type="dxa"/>
          </w:tcPr>
          <w:p w14:paraId="2169B671" w14:textId="0FEBDC58" w:rsidR="00A50EB0" w:rsidRDefault="00A50EB0" w:rsidP="00A50EB0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П.7</w:t>
            </w:r>
            <w:r w:rsidRPr="009E1624">
              <w:rPr>
                <w:rFonts w:ascii="Times New Roman" w:hAnsi="Times New Roman"/>
                <w:color w:val="000000"/>
              </w:rPr>
              <w:t>.</w:t>
            </w:r>
            <w:r w:rsidR="009A62EC" w:rsidRPr="009A62EC">
              <w:rPr>
                <w:rFonts w:ascii="Times New Roman" w:hAnsi="Times New Roman"/>
                <w:color w:val="000000"/>
              </w:rPr>
              <w:t>Передача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</w:t>
            </w:r>
          </w:p>
          <w:p w14:paraId="18C729D4" w14:textId="166FD798" w:rsidR="00A50EB0" w:rsidRDefault="005F59B0" w:rsidP="00A50EB0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A50EB0" w:rsidRPr="0065359A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Рассчитывается в соответствии с фактически заключенными договорами аренды муниципального имущества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6F88DFD8" w14:textId="3C10A0A0" w:rsidR="00A50EB0" w:rsidRDefault="0025131D" w:rsidP="00A50EB0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hyperlink r:id="rId69" w:history="1">
              <w:r w:rsidR="00A50EB0">
                <w:rPr>
                  <w:rStyle w:val="af6"/>
                  <w:rFonts w:ascii="Tahoma" w:hAnsi="Tahoma" w:cs="Tahoma"/>
                  <w:b/>
                  <w:bCs/>
                  <w:color w:val="23527C"/>
                  <w:sz w:val="21"/>
                  <w:szCs w:val="21"/>
                </w:rPr>
                <w:t xml:space="preserve"> </w:t>
              </w:r>
            </w:hyperlink>
          </w:p>
        </w:tc>
      </w:tr>
      <w:tr w:rsidR="00A50EB0" w14:paraId="4F76FE3C" w14:textId="77777777" w:rsidTr="00CC6370">
        <w:trPr>
          <w:trHeight w:val="265"/>
        </w:trPr>
        <w:tc>
          <w:tcPr>
            <w:tcW w:w="14879" w:type="dxa"/>
            <w:gridSpan w:val="5"/>
          </w:tcPr>
          <w:p w14:paraId="06679976" w14:textId="77777777" w:rsidR="00A50EB0" w:rsidRPr="008F7A21" w:rsidRDefault="00A50EB0" w:rsidP="00A50E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A50EB0" w14:paraId="72CEC6E8" w14:textId="77777777" w:rsidTr="00CC6370">
        <w:trPr>
          <w:trHeight w:val="265"/>
        </w:trPr>
        <w:tc>
          <w:tcPr>
            <w:tcW w:w="14879" w:type="dxa"/>
            <w:gridSpan w:val="5"/>
          </w:tcPr>
          <w:p w14:paraId="230430BF" w14:textId="77777777" w:rsidR="00A50EB0" w:rsidRPr="008F7A21" w:rsidRDefault="00A50EB0" w:rsidP="00A50E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 xml:space="preserve">Задача: Развитие </w:t>
            </w:r>
            <w:r>
              <w:rPr>
                <w:rFonts w:ascii="Times New Roman" w:hAnsi="Times New Roman"/>
                <w:color w:val="000000"/>
              </w:rPr>
              <w:t>сельского хозяйства</w:t>
            </w:r>
          </w:p>
        </w:tc>
      </w:tr>
      <w:tr w:rsidR="00A50EB0" w14:paraId="16C60B7E" w14:textId="77777777" w:rsidTr="00CC6370">
        <w:trPr>
          <w:trHeight w:val="265"/>
        </w:trPr>
        <w:tc>
          <w:tcPr>
            <w:tcW w:w="14879" w:type="dxa"/>
            <w:gridSpan w:val="5"/>
          </w:tcPr>
          <w:p w14:paraId="01B1A2FA" w14:textId="77777777" w:rsidR="00A50EB0" w:rsidRPr="008F7A21" w:rsidRDefault="00A50EB0" w:rsidP="00A50E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A50EB0" w14:paraId="2157207B" w14:textId="77777777" w:rsidTr="00CC6370">
        <w:tc>
          <w:tcPr>
            <w:tcW w:w="1696" w:type="dxa"/>
          </w:tcPr>
          <w:p w14:paraId="46B39CDE" w14:textId="77777777" w:rsidR="00A50EB0" w:rsidRDefault="00A50EB0" w:rsidP="00A50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365" w:type="dxa"/>
          </w:tcPr>
          <w:p w14:paraId="7395D50D" w14:textId="220C10C3" w:rsidR="00A50EB0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 w:rsidRPr="008F7A21">
              <w:rPr>
                <w:rFonts w:ascii="Times New Roman" w:hAnsi="Times New Roman"/>
                <w:color w:val="000000"/>
              </w:rPr>
              <w:t xml:space="preserve"> «Развитие отрасли животноводства»</w:t>
            </w:r>
          </w:p>
        </w:tc>
        <w:tc>
          <w:tcPr>
            <w:tcW w:w="2589" w:type="dxa"/>
          </w:tcPr>
          <w:p w14:paraId="561B3CD9" w14:textId="77777777" w:rsidR="00A50EB0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</w:t>
            </w:r>
            <w:r w:rsidRPr="0090672B">
              <w:rPr>
                <w:rFonts w:ascii="Times New Roman" w:hAnsi="Times New Roman"/>
              </w:rPr>
              <w:t xml:space="preserve"> субсидии на поддержку и развитие растениеводства, на поддержку и развити</w:t>
            </w:r>
            <w:r>
              <w:rPr>
                <w:rFonts w:ascii="Times New Roman" w:hAnsi="Times New Roman"/>
              </w:rPr>
              <w:t>я</w:t>
            </w:r>
            <w:r w:rsidRPr="0090672B">
              <w:rPr>
                <w:rFonts w:ascii="Times New Roman" w:hAnsi="Times New Roman"/>
              </w:rPr>
              <w:t xml:space="preserve"> животноводства</w:t>
            </w:r>
          </w:p>
        </w:tc>
        <w:tc>
          <w:tcPr>
            <w:tcW w:w="2835" w:type="dxa"/>
          </w:tcPr>
          <w:p w14:paraId="6DFA24AD" w14:textId="77777777" w:rsidR="00A50EB0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</w:t>
            </w:r>
            <w:r w:rsidRPr="00E22BF4">
              <w:rPr>
                <w:rFonts w:ascii="Times New Roman" w:hAnsi="Times New Roman"/>
              </w:rPr>
              <w:lastRenderedPageBreak/>
              <w:t>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      </w:r>
          </w:p>
          <w:p w14:paraId="305DE481" w14:textId="77777777" w:rsidR="00A50EB0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 </w:t>
            </w:r>
          </w:p>
        </w:tc>
        <w:tc>
          <w:tcPr>
            <w:tcW w:w="4394" w:type="dxa"/>
          </w:tcPr>
          <w:p w14:paraId="1D13F2D2" w14:textId="2C7F412A" w:rsidR="00A50EB0" w:rsidRPr="00E22BF4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П.8</w:t>
            </w:r>
            <w:r w:rsidRPr="00FB15EE">
              <w:rPr>
                <w:rFonts w:ascii="Times New Roman" w:hAnsi="Times New Roman"/>
              </w:rPr>
              <w:t>.Количество субъектов агропромышленного комплекса, получивших финансовую поддержку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 xml:space="preserve">Рассчитывается </w:t>
            </w:r>
            <w:r w:rsidRPr="00FB15EE">
              <w:rPr>
                <w:rFonts w:ascii="Times New Roman" w:hAnsi="Times New Roman"/>
                <w:sz w:val="20"/>
                <w:szCs w:val="20"/>
                <w:lang w:eastAsia="zh-CN"/>
              </w:rPr>
              <w:t>из объема полученных бюджетных ассигнований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</w:p>
        </w:tc>
      </w:tr>
      <w:tr w:rsidR="00A50EB0" w14:paraId="1B20C495" w14:textId="77777777" w:rsidTr="00CC6370">
        <w:tc>
          <w:tcPr>
            <w:tcW w:w="1696" w:type="dxa"/>
          </w:tcPr>
          <w:p w14:paraId="2685DF62" w14:textId="77777777" w:rsidR="00A50EB0" w:rsidRDefault="00A50EB0" w:rsidP="00A50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365" w:type="dxa"/>
          </w:tcPr>
          <w:p w14:paraId="78D77E20" w14:textId="29D3E10C" w:rsidR="00A50EB0" w:rsidRPr="008F7A21" w:rsidRDefault="00A50EB0" w:rsidP="00A50E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 xml:space="preserve"> «Поддержка </w:t>
            </w:r>
            <w:proofErr w:type="spellStart"/>
            <w:r w:rsidRPr="008F7A21">
              <w:rPr>
                <w:rFonts w:ascii="Times New Roman" w:hAnsi="Times New Roman"/>
                <w:color w:val="000000"/>
              </w:rPr>
              <w:t>рыбохозяйственного</w:t>
            </w:r>
            <w:proofErr w:type="spellEnd"/>
            <w:r w:rsidRPr="008F7A21">
              <w:rPr>
                <w:rFonts w:ascii="Times New Roman" w:hAnsi="Times New Roman"/>
                <w:color w:val="000000"/>
              </w:rPr>
              <w:t xml:space="preserve"> комплекса»</w:t>
            </w:r>
          </w:p>
        </w:tc>
        <w:tc>
          <w:tcPr>
            <w:tcW w:w="2589" w:type="dxa"/>
          </w:tcPr>
          <w:p w14:paraId="7E0E956C" w14:textId="77777777" w:rsidR="00A50EB0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0672B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90672B">
              <w:rPr>
                <w:rFonts w:ascii="Times New Roman" w:hAnsi="Times New Roman"/>
              </w:rPr>
              <w:t xml:space="preserve"> субсидии  на развитие </w:t>
            </w:r>
            <w:proofErr w:type="spellStart"/>
            <w:r w:rsidRPr="0090672B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90672B">
              <w:rPr>
                <w:rFonts w:ascii="Times New Roman" w:hAnsi="Times New Roman"/>
              </w:rPr>
              <w:t xml:space="preserve"> комплекса</w:t>
            </w:r>
          </w:p>
        </w:tc>
        <w:tc>
          <w:tcPr>
            <w:tcW w:w="2835" w:type="dxa"/>
          </w:tcPr>
          <w:p w14:paraId="10873D8F" w14:textId="77777777" w:rsidR="00A50EB0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Мегиона за счет субвенций из бюджета </w:t>
            </w:r>
            <w:r w:rsidRPr="00E22BF4">
              <w:rPr>
                <w:rFonts w:ascii="Times New Roman" w:hAnsi="Times New Roman"/>
              </w:rPr>
              <w:lastRenderedPageBreak/>
              <w:t>Ханты-Мансийского автономного округа -  Югры»</w:t>
            </w:r>
          </w:p>
          <w:p w14:paraId="2F514B07" w14:textId="77777777" w:rsidR="00A50EB0" w:rsidRPr="00E22BF4" w:rsidRDefault="00A50EB0" w:rsidP="00A50E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4394" w:type="dxa"/>
          </w:tcPr>
          <w:p w14:paraId="5CB8083C" w14:textId="0456E380" w:rsidR="00A50EB0" w:rsidRDefault="00A50EB0" w:rsidP="008E77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П.9</w:t>
            </w:r>
            <w:r w:rsidRPr="00FB15EE">
              <w:rPr>
                <w:rFonts w:ascii="Times New Roman" w:hAnsi="Times New Roman"/>
              </w:rPr>
              <w:t>.Объем производства пищевой рыбной продукции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>Рассчитывается в соответствии с п.</w:t>
            </w:r>
            <w:r w:rsidR="008E776D">
              <w:rPr>
                <w:rFonts w:ascii="Times New Roman" w:hAnsi="Times New Roman"/>
                <w:sz w:val="20"/>
                <w:szCs w:val="20"/>
              </w:rPr>
              <w:t>3.8 Раздела 3 Приложения 2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 xml:space="preserve"> Порядка предоставления субсидии, а именно: увеличение объемов собственного производства продукции не менее чем на 1% по отношению к отчетному финансовому году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273D5EA5" w14:textId="77777777" w:rsidR="001122FD" w:rsidRDefault="00CC6370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6C2F7A1C" w14:textId="77777777" w:rsidR="001122FD" w:rsidRDefault="001122F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1A5D0BE3" w14:textId="77777777" w:rsidR="001122FD" w:rsidRDefault="001122F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370B96D7" w14:textId="670BA008" w:rsidR="001122FD" w:rsidRDefault="001122F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44075222" w14:textId="398823CD" w:rsidR="007A7B98" w:rsidRDefault="007A7B98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36D2342F" w14:textId="5E0F7A7C" w:rsidR="007A7B98" w:rsidRDefault="007A7B98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12DACB14" w14:textId="6B5C284A" w:rsidR="007A7B98" w:rsidRDefault="007A7B98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498298CA" w14:textId="7D7776F3" w:rsidR="007A7B98" w:rsidRDefault="007A7B98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6B1B561D" w14:textId="60160B2A" w:rsidR="007A7B98" w:rsidRDefault="007A7B98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48B74717" w14:textId="2F4F7351" w:rsidR="007A7B98" w:rsidRDefault="007A7B98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1607C6E4" w14:textId="386AEB5A" w:rsidR="007A7B98" w:rsidRDefault="007A7B98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78D3A8B8" w14:textId="0D33A081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10A12D5D" w14:textId="44A2CB8C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34679EB7" w14:textId="0EF60555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0F3736CB" w14:textId="2F515C0C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5F44F726" w14:textId="576F1375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5B4A6298" w14:textId="49836514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50C98B4E" w14:textId="28489A6B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0458BD1D" w14:textId="75E6120C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164F5EF5" w14:textId="3833CF2A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369F528E" w14:textId="77777777" w:rsidR="008E776D" w:rsidRDefault="008E776D" w:rsidP="00CC6370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</w:p>
    <w:p w14:paraId="2DF89CA5" w14:textId="77777777" w:rsidR="00600C1E" w:rsidRDefault="00600C1E" w:rsidP="001122FD">
      <w:pPr>
        <w:tabs>
          <w:tab w:val="left" w:pos="14884"/>
        </w:tabs>
        <w:ind w:firstLine="708"/>
        <w:jc w:val="right"/>
        <w:rPr>
          <w:rFonts w:ascii="Times New Roman" w:hAnsi="Times New Roman"/>
        </w:rPr>
      </w:pPr>
    </w:p>
    <w:p w14:paraId="5322595A" w14:textId="440925B6" w:rsidR="00CC6370" w:rsidRPr="003A519E" w:rsidRDefault="00CC6370" w:rsidP="001122FD">
      <w:pPr>
        <w:tabs>
          <w:tab w:val="left" w:pos="14884"/>
        </w:tabs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3</w:t>
      </w:r>
    </w:p>
    <w:p w14:paraId="67CAA7A3" w14:textId="77777777" w:rsidR="00CC6370" w:rsidRDefault="00CC6370" w:rsidP="00CC6370">
      <w:pPr>
        <w:ind w:firstLine="708"/>
        <w:jc w:val="center"/>
        <w:rPr>
          <w:rFonts w:ascii="Times New Roman" w:hAnsi="Times New Roman"/>
        </w:rPr>
      </w:pPr>
    </w:p>
    <w:p w14:paraId="648DFF2A" w14:textId="77777777" w:rsidR="00CC6370" w:rsidRPr="003A519E" w:rsidRDefault="00CC6370" w:rsidP="00CC6370">
      <w:pPr>
        <w:ind w:firstLine="708"/>
        <w:jc w:val="center"/>
        <w:rPr>
          <w:rFonts w:ascii="Times New Roman" w:hAnsi="Times New Roman"/>
        </w:rPr>
      </w:pPr>
      <w:r w:rsidRPr="003A519E">
        <w:rPr>
          <w:rFonts w:ascii="Times New Roman" w:hAnsi="Times New Roman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3682DE20" w14:textId="77777777" w:rsidR="00CC6370" w:rsidRPr="003A519E" w:rsidRDefault="00CC6370" w:rsidP="00CC6370">
      <w:pPr>
        <w:ind w:firstLine="708"/>
        <w:rPr>
          <w:rFonts w:ascii="Times New Roman" w:hAnsi="Times New Roman"/>
        </w:rPr>
      </w:pPr>
    </w:p>
    <w:tbl>
      <w:tblPr>
        <w:tblStyle w:val="af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134"/>
        <w:gridCol w:w="1134"/>
        <w:gridCol w:w="1276"/>
        <w:gridCol w:w="1275"/>
        <w:gridCol w:w="1276"/>
        <w:gridCol w:w="1276"/>
        <w:gridCol w:w="1134"/>
        <w:gridCol w:w="1701"/>
      </w:tblGrid>
      <w:tr w:rsidR="00CC6370" w:rsidRPr="003A519E" w14:paraId="7C016FF7" w14:textId="77777777" w:rsidTr="00CC6370">
        <w:trPr>
          <w:tblHeader/>
        </w:trPr>
        <w:tc>
          <w:tcPr>
            <w:tcW w:w="568" w:type="dxa"/>
            <w:vMerge w:val="restart"/>
          </w:tcPr>
          <w:p w14:paraId="1E92A587" w14:textId="77777777" w:rsidR="007A7B98" w:rsidRPr="007A7B98" w:rsidRDefault="007A7B98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07056" w14:textId="77777777" w:rsidR="007A7B98" w:rsidRPr="007A7B98" w:rsidRDefault="007A7B98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9052BB" w14:textId="7F83FA90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1CC2B95C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754DC7B3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5" w:type="dxa"/>
            <w:gridSpan w:val="7"/>
          </w:tcPr>
          <w:p w14:paraId="43F31098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14:paraId="5ED066B7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C6370" w:rsidRPr="003A519E" w14:paraId="3E2DBA2E" w14:textId="77777777" w:rsidTr="00CC6370">
        <w:trPr>
          <w:tblHeader/>
        </w:trPr>
        <w:tc>
          <w:tcPr>
            <w:tcW w:w="568" w:type="dxa"/>
            <w:vMerge/>
          </w:tcPr>
          <w:p w14:paraId="5E314FBD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4CCECFD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AC6BE4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B3FCB1" w14:textId="089FE1B5" w:rsidR="00CC6370" w:rsidRPr="007A7B98" w:rsidRDefault="00CC6370" w:rsidP="001122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20</w:t>
            </w:r>
            <w:r w:rsidR="001122FD" w:rsidRPr="007A7B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24F1FD9A" w14:textId="3C977FA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20</w:t>
            </w:r>
            <w:r w:rsidR="001122FD" w:rsidRPr="007A7B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729AB49D" w14:textId="61DBE59E" w:rsidR="00CC6370" w:rsidRPr="007A7B98" w:rsidRDefault="00CC6370" w:rsidP="001122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202</w:t>
            </w:r>
            <w:r w:rsidR="001122FD" w:rsidRPr="007A7B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340FE9AA" w14:textId="0610800C" w:rsidR="00CC6370" w:rsidRPr="007A7B98" w:rsidRDefault="00CC6370" w:rsidP="001122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202</w:t>
            </w:r>
            <w:r w:rsidR="001122FD" w:rsidRPr="007A7B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6183F7B2" w14:textId="7257A76D" w:rsidR="00CC6370" w:rsidRPr="007A7B98" w:rsidRDefault="00CC6370" w:rsidP="001122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202</w:t>
            </w:r>
            <w:r w:rsidR="001122FD" w:rsidRPr="007A7B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EC258CF" w14:textId="50BD09CC" w:rsidR="00CC6370" w:rsidRPr="007A7B98" w:rsidRDefault="00CC6370" w:rsidP="001122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202</w:t>
            </w:r>
            <w:r w:rsidR="001122FD" w:rsidRPr="007A7B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20D5BB51" w14:textId="107A3F89" w:rsidR="00CC6370" w:rsidRPr="007A7B98" w:rsidRDefault="00CC6370" w:rsidP="001122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20</w:t>
            </w:r>
            <w:r w:rsidR="001122FD" w:rsidRPr="007A7B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</w:tcPr>
          <w:p w14:paraId="427FDC28" w14:textId="77777777" w:rsidR="00CC6370" w:rsidRPr="007A7B98" w:rsidRDefault="00CC6370" w:rsidP="00CC6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70" w:rsidRPr="003A519E" w14:paraId="1EA61401" w14:textId="77777777" w:rsidTr="00CC6370">
        <w:trPr>
          <w:trHeight w:val="368"/>
          <w:tblHeader/>
        </w:trPr>
        <w:tc>
          <w:tcPr>
            <w:tcW w:w="568" w:type="dxa"/>
          </w:tcPr>
          <w:p w14:paraId="7B4C53C5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A369D56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C3EADF4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BA44EF1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9756392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779A0CB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01A73E6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1DD0477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7010EC5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EA03E42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48147A2" w14:textId="77777777" w:rsidR="00CC6370" w:rsidRPr="007A7B98" w:rsidRDefault="00CC6370" w:rsidP="00CC6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579E" w:rsidRPr="0047579E" w14:paraId="6687F445" w14:textId="77777777" w:rsidTr="0047579E">
        <w:tc>
          <w:tcPr>
            <w:tcW w:w="568" w:type="dxa"/>
          </w:tcPr>
          <w:p w14:paraId="645A3178" w14:textId="77777777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7328B0E4" w14:textId="31A79D0C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701" w:type="dxa"/>
            <w:vAlign w:val="center"/>
          </w:tcPr>
          <w:p w14:paraId="7B171508" w14:textId="7A462C6E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134" w:type="dxa"/>
            <w:vAlign w:val="center"/>
          </w:tcPr>
          <w:p w14:paraId="3F8EDE00" w14:textId="76E5AA86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134" w:type="dxa"/>
            <w:vAlign w:val="center"/>
          </w:tcPr>
          <w:p w14:paraId="66E776D8" w14:textId="1D97F282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276" w:type="dxa"/>
            <w:vAlign w:val="center"/>
          </w:tcPr>
          <w:p w14:paraId="58C73C4C" w14:textId="34DA209B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275" w:type="dxa"/>
            <w:vAlign w:val="center"/>
          </w:tcPr>
          <w:p w14:paraId="6E6104CD" w14:textId="3ABB4AF8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276" w:type="dxa"/>
            <w:vAlign w:val="center"/>
          </w:tcPr>
          <w:p w14:paraId="1B021A78" w14:textId="00D8FAD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276" w:type="dxa"/>
            <w:vAlign w:val="center"/>
          </w:tcPr>
          <w:p w14:paraId="3ABE39F2" w14:textId="34E695B6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vAlign w:val="center"/>
          </w:tcPr>
          <w:p w14:paraId="2EC1D647" w14:textId="5E5DADB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701" w:type="dxa"/>
            <w:vAlign w:val="center"/>
          </w:tcPr>
          <w:p w14:paraId="5D4621B5" w14:textId="76BF617B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8,6</w:t>
            </w:r>
          </w:p>
        </w:tc>
      </w:tr>
      <w:tr w:rsidR="0047579E" w:rsidRPr="0047579E" w14:paraId="28BE70F4" w14:textId="77777777" w:rsidTr="00CC6370">
        <w:tc>
          <w:tcPr>
            <w:tcW w:w="568" w:type="dxa"/>
          </w:tcPr>
          <w:p w14:paraId="372B2960" w14:textId="5B06719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0DDF1342" w14:textId="01B1E48D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701" w:type="dxa"/>
            <w:vAlign w:val="center"/>
          </w:tcPr>
          <w:p w14:paraId="41F2741D" w14:textId="3EF5AEB7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0D5D4BAA" w14:textId="148E7212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4F2C650A" w14:textId="13A00894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52D17E2" w14:textId="2BA1D698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DFA1E7A" w14:textId="233E4A71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5F702561" w14:textId="3A1BF979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6C56EC20" w14:textId="1C51D598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DAD8B6C" w14:textId="4F7C6CB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 xml:space="preserve">   3</w:t>
            </w:r>
          </w:p>
        </w:tc>
        <w:tc>
          <w:tcPr>
            <w:tcW w:w="1701" w:type="dxa"/>
            <w:vAlign w:val="center"/>
          </w:tcPr>
          <w:p w14:paraId="65CA9B8E" w14:textId="7910892C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47579E" w:rsidRPr="0047579E" w14:paraId="250880A8" w14:textId="77777777" w:rsidTr="00CC6370">
        <w:tc>
          <w:tcPr>
            <w:tcW w:w="568" w:type="dxa"/>
          </w:tcPr>
          <w:p w14:paraId="2CFFF65E" w14:textId="3F2B4660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14:paraId="729B30B0" w14:textId="5102ED4A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701" w:type="dxa"/>
            <w:vAlign w:val="center"/>
          </w:tcPr>
          <w:p w14:paraId="46A7C726" w14:textId="1B99C386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D8FD658" w14:textId="023149A3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021ECA22" w14:textId="0D34C664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23D3DDC" w14:textId="21587C69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327B1404" w14:textId="37ACBE3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36BBA802" w14:textId="420522AA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5829244D" w14:textId="27808CE0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3D627411" w14:textId="3B71B96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050B7EB4" w14:textId="7B81076A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47579E" w:rsidRPr="0047579E" w14:paraId="51A2594A" w14:textId="77777777" w:rsidTr="00CC6370">
        <w:tc>
          <w:tcPr>
            <w:tcW w:w="568" w:type="dxa"/>
          </w:tcPr>
          <w:p w14:paraId="523C6886" w14:textId="0C847898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14:paraId="7282BF0F" w14:textId="2EAF1344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701" w:type="dxa"/>
            <w:vAlign w:val="center"/>
          </w:tcPr>
          <w:p w14:paraId="1CE88F3F" w14:textId="7200A41B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0CC33D6" w14:textId="4FF480E7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4ED6B50" w14:textId="50AA3DBA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33ABC59" w14:textId="0AF6F47E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6F586577" w14:textId="22ADFBC8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2D397CD8" w14:textId="44A10F61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117732A1" w14:textId="0286F48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4DDFAE5" w14:textId="31F5B31A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72EEE3B4" w14:textId="14843F24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47579E" w:rsidRPr="0047579E" w14:paraId="02EE5A65" w14:textId="77777777" w:rsidTr="00CC6370">
        <w:tc>
          <w:tcPr>
            <w:tcW w:w="568" w:type="dxa"/>
          </w:tcPr>
          <w:p w14:paraId="5C48511C" w14:textId="53A4E8BD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5D5C8838" w14:textId="5F83696C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701" w:type="dxa"/>
            <w:vAlign w:val="center"/>
          </w:tcPr>
          <w:p w14:paraId="41E2BF82" w14:textId="0F7E003E" w:rsidR="0047579E" w:rsidRPr="0047579E" w:rsidRDefault="00F21FA5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2D9BF09" w14:textId="192AC54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68289D1" w14:textId="6CC68DBE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8EE170E" w14:textId="527348E2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20F73ECB" w14:textId="7B1E90CC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4830A8E5" w14:textId="1BCB558A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DCC270C" w14:textId="49A62317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C02A045" w14:textId="71F55954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3BCB57A6" w14:textId="3F528EBB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959EF" w:rsidRPr="0047579E" w14:paraId="18B40EAE" w14:textId="77777777" w:rsidTr="00CC6370">
        <w:tc>
          <w:tcPr>
            <w:tcW w:w="568" w:type="dxa"/>
          </w:tcPr>
          <w:p w14:paraId="0D0E7510" w14:textId="211C3247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14:paraId="7EADAC45" w14:textId="277CF654" w:rsidR="00D959EF" w:rsidRPr="0047579E" w:rsidRDefault="00D959EF" w:rsidP="00D959EF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701" w:type="dxa"/>
            <w:vAlign w:val="center"/>
          </w:tcPr>
          <w:p w14:paraId="67B6D282" w14:textId="10A5F95A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6BB6B518" w14:textId="3C2694C4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5B4E3AD3" w14:textId="5C9DA0DE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63339A13" w14:textId="4E72C253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14:paraId="4DAABA8C" w14:textId="465E387C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14:paraId="29C35910" w14:textId="37652275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14:paraId="463C8A3D" w14:textId="7BD888AB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1B900E52" w14:textId="42132EF1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14:paraId="00821032" w14:textId="1B895308" w:rsidR="00D959EF" w:rsidRPr="0047579E" w:rsidRDefault="00D959EF" w:rsidP="00D959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7579E" w:rsidRPr="0047579E" w14:paraId="74ACFF8C" w14:textId="77777777" w:rsidTr="00CC6370">
        <w:tc>
          <w:tcPr>
            <w:tcW w:w="568" w:type="dxa"/>
          </w:tcPr>
          <w:p w14:paraId="4EA3EBBF" w14:textId="521A7EF8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14:paraId="0197EF1F" w14:textId="6C4F9264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701" w:type="dxa"/>
            <w:vAlign w:val="center"/>
          </w:tcPr>
          <w:p w14:paraId="3CBD2345" w14:textId="52AF8476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3EFEF1F3" w14:textId="79E89AF7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5594BB16" w14:textId="3FD306FD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45DA2398" w14:textId="67092BA9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14:paraId="5C944792" w14:textId="685968FE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3F8AA593" w14:textId="17B920F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44FEC3B5" w14:textId="3ADB6E76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7CA6BF48" w14:textId="478CA4CD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240526C4" w14:textId="53163A55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7579E" w:rsidRPr="0047579E" w14:paraId="658EDF50" w14:textId="77777777" w:rsidTr="00CC6370">
        <w:tc>
          <w:tcPr>
            <w:tcW w:w="568" w:type="dxa"/>
          </w:tcPr>
          <w:p w14:paraId="2BD48F9A" w14:textId="692BC0F6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Align w:val="center"/>
          </w:tcPr>
          <w:p w14:paraId="1495D699" w14:textId="2D5ED11A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 xml:space="preserve">Количество субъектов агропромышленного </w:t>
            </w:r>
            <w:r w:rsidRPr="0047579E">
              <w:rPr>
                <w:rFonts w:ascii="Times New Roman" w:hAnsi="Times New Roman"/>
                <w:color w:val="000000"/>
              </w:rPr>
              <w:lastRenderedPageBreak/>
              <w:t>комплекса, получивших финансовую поддержку, единиц</w:t>
            </w:r>
          </w:p>
        </w:tc>
        <w:tc>
          <w:tcPr>
            <w:tcW w:w="1701" w:type="dxa"/>
            <w:vAlign w:val="center"/>
          </w:tcPr>
          <w:p w14:paraId="53566247" w14:textId="76C2B22D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34052E90" w14:textId="2AC6AF97" w:rsidR="0047579E" w:rsidRPr="0047579E" w:rsidRDefault="0047579E" w:rsidP="0047579E">
            <w:pPr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5D80BF3" w14:textId="0FB86A17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C4F479E" w14:textId="6CD422AC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587B1FCF" w14:textId="26F67583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68036DF" w14:textId="1BFE1CF1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7FC5C759" w14:textId="35CE9265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17DA654" w14:textId="48EDF541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2C62CE3E" w14:textId="06FDBCA1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 w:rsidRPr="0047579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7579E" w:rsidRPr="0047579E" w14:paraId="6D9777A2" w14:textId="77777777" w:rsidTr="0047579E">
        <w:tc>
          <w:tcPr>
            <w:tcW w:w="568" w:type="dxa"/>
          </w:tcPr>
          <w:p w14:paraId="3519E225" w14:textId="2568CB21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vAlign w:val="center"/>
          </w:tcPr>
          <w:p w14:paraId="3D05765D" w14:textId="03A41B83" w:rsidR="0047579E" w:rsidRPr="0047579E" w:rsidRDefault="0047579E" w:rsidP="0047579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Объем производства пищевой рыбной продукции, тонн</w:t>
            </w:r>
          </w:p>
        </w:tc>
        <w:tc>
          <w:tcPr>
            <w:tcW w:w="1701" w:type="dxa"/>
            <w:vAlign w:val="center"/>
          </w:tcPr>
          <w:p w14:paraId="159AAE39" w14:textId="68B64E8E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1134" w:type="dxa"/>
            <w:vAlign w:val="center"/>
          </w:tcPr>
          <w:p w14:paraId="6A1A6B6A" w14:textId="0CF0AAEC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1134" w:type="dxa"/>
            <w:vAlign w:val="center"/>
          </w:tcPr>
          <w:p w14:paraId="1297AFE1" w14:textId="4A99CF83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276" w:type="dxa"/>
            <w:vAlign w:val="center"/>
          </w:tcPr>
          <w:p w14:paraId="60431391" w14:textId="5BBC6CD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275" w:type="dxa"/>
            <w:vAlign w:val="center"/>
          </w:tcPr>
          <w:p w14:paraId="085290CC" w14:textId="1039B770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276" w:type="dxa"/>
            <w:vAlign w:val="center"/>
          </w:tcPr>
          <w:p w14:paraId="6289A3E5" w14:textId="3A5A3860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276" w:type="dxa"/>
            <w:vAlign w:val="center"/>
          </w:tcPr>
          <w:p w14:paraId="55617476" w14:textId="31DB50E6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134" w:type="dxa"/>
            <w:vAlign w:val="center"/>
          </w:tcPr>
          <w:p w14:paraId="16BDBEC4" w14:textId="3C2D640F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701" w:type="dxa"/>
            <w:vAlign w:val="center"/>
          </w:tcPr>
          <w:p w14:paraId="084C2E43" w14:textId="0C513B18" w:rsidR="0047579E" w:rsidRPr="0047579E" w:rsidRDefault="0047579E" w:rsidP="0047579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579E">
              <w:rPr>
                <w:rFonts w:ascii="Times New Roman" w:hAnsi="Times New Roman"/>
                <w:color w:val="000000"/>
              </w:rPr>
              <w:t>1009,4</w:t>
            </w:r>
          </w:p>
        </w:tc>
      </w:tr>
    </w:tbl>
    <w:p w14:paraId="66D58400" w14:textId="77777777" w:rsidR="00CC6370" w:rsidRPr="0047579E" w:rsidRDefault="00CC6370" w:rsidP="00CC637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434EE681" w14:textId="6102C4E5" w:rsidR="00A81417" w:rsidRDefault="002520A3" w:rsidP="009F621E">
      <w:pPr>
        <w:tabs>
          <w:tab w:val="left" w:pos="11199"/>
        </w:tabs>
        <w:jc w:val="right"/>
        <w:rPr>
          <w:rFonts w:ascii="Times New Roman" w:hAnsi="Times New Roman"/>
        </w:rPr>
      </w:pPr>
      <w:r w:rsidRPr="002520A3">
        <w:rPr>
          <w:rFonts w:ascii="Times New Roman" w:hAnsi="Times New Roman"/>
        </w:rPr>
        <w:t xml:space="preserve"> </w:t>
      </w:r>
      <w:r w:rsidR="00A81417">
        <w:rPr>
          <w:rFonts w:ascii="Times New Roman" w:hAnsi="Times New Roman"/>
        </w:rPr>
        <w:t xml:space="preserve">                </w:t>
      </w:r>
    </w:p>
    <w:sectPr w:rsidR="00A81417" w:rsidSect="00D56BDF">
      <w:headerReference w:type="default" r:id="rId70"/>
      <w:headerReference w:type="first" r:id="rId71"/>
      <w:pgSz w:w="16838" w:h="11906" w:orient="landscape"/>
      <w:pgMar w:top="99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2136" w14:textId="77777777" w:rsidR="0025131D" w:rsidRDefault="0025131D" w:rsidP="00DC3DD0">
      <w:r>
        <w:separator/>
      </w:r>
    </w:p>
  </w:endnote>
  <w:endnote w:type="continuationSeparator" w:id="0">
    <w:p w14:paraId="1F8F791A" w14:textId="77777777" w:rsidR="0025131D" w:rsidRDefault="0025131D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62E5" w14:textId="77777777" w:rsidR="00E44CD6" w:rsidRDefault="00E44CD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C34B" w14:textId="77777777" w:rsidR="00E44CD6" w:rsidRDefault="00E44CD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08C2" w14:textId="77777777" w:rsidR="00E44CD6" w:rsidRDefault="00E44C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3CB2" w14:textId="77777777" w:rsidR="0025131D" w:rsidRDefault="0025131D" w:rsidP="00DC3DD0">
      <w:r>
        <w:separator/>
      </w:r>
    </w:p>
  </w:footnote>
  <w:footnote w:type="continuationSeparator" w:id="0">
    <w:p w14:paraId="7D61087F" w14:textId="77777777" w:rsidR="0025131D" w:rsidRDefault="0025131D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4509" w14:textId="77777777" w:rsidR="00E44CD6" w:rsidRDefault="00E44C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7326"/>
      <w:docPartObj>
        <w:docPartGallery w:val="Page Numbers (Top of Page)"/>
        <w:docPartUnique/>
      </w:docPartObj>
    </w:sdtPr>
    <w:sdtEndPr/>
    <w:sdtContent>
      <w:p w14:paraId="310F46E7" w14:textId="49DBB5FC" w:rsidR="00E44CD6" w:rsidRDefault="00E44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4A">
          <w:rPr>
            <w:noProof/>
          </w:rPr>
          <w:t>2</w:t>
        </w:r>
        <w:r>
          <w:fldChar w:fldCharType="end"/>
        </w:r>
      </w:p>
    </w:sdtContent>
  </w:sdt>
  <w:p w14:paraId="321FE289" w14:textId="77777777" w:rsidR="00E44CD6" w:rsidRDefault="00E44C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3B71" w14:textId="77777777" w:rsidR="00E44CD6" w:rsidRDefault="00E44CD6" w:rsidP="008E7310">
    <w:pPr>
      <w:pStyle w:val="a6"/>
    </w:pPr>
  </w:p>
  <w:p w14:paraId="291F28E8" w14:textId="77777777" w:rsidR="00E44CD6" w:rsidRDefault="00E44CD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56237"/>
      <w:docPartObj>
        <w:docPartGallery w:val="Page Numbers (Top of Page)"/>
        <w:docPartUnique/>
      </w:docPartObj>
    </w:sdtPr>
    <w:sdtEndPr/>
    <w:sdtContent>
      <w:p w14:paraId="1D04BF0A" w14:textId="5DFF1CBE" w:rsidR="00E44CD6" w:rsidRDefault="00E44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4A">
          <w:rPr>
            <w:noProof/>
          </w:rPr>
          <w:t>22</w:t>
        </w:r>
        <w:r>
          <w:fldChar w:fldCharType="end"/>
        </w:r>
      </w:p>
    </w:sdtContent>
  </w:sdt>
  <w:p w14:paraId="3A74DAC1" w14:textId="77777777" w:rsidR="00E44CD6" w:rsidRDefault="00E44CD6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186C" w14:textId="62F06FEC" w:rsidR="00E44CD6" w:rsidRDefault="00E44CD6" w:rsidP="008E7310">
    <w:pPr>
      <w:pStyle w:val="a6"/>
    </w:pPr>
  </w:p>
  <w:p w14:paraId="650F1352" w14:textId="77777777" w:rsidR="00E44CD6" w:rsidRDefault="00E44C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7"/>
  </w:num>
  <w:num w:numId="15">
    <w:abstractNumId w:val="11"/>
  </w:num>
  <w:num w:numId="16">
    <w:abstractNumId w:val="40"/>
  </w:num>
  <w:num w:numId="17">
    <w:abstractNumId w:val="39"/>
  </w:num>
  <w:num w:numId="18">
    <w:abstractNumId w:val="44"/>
  </w:num>
  <w:num w:numId="19">
    <w:abstractNumId w:val="8"/>
  </w:num>
  <w:num w:numId="20">
    <w:abstractNumId w:val="33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8"/>
  </w:num>
  <w:num w:numId="26">
    <w:abstractNumId w:val="12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7"/>
  </w:num>
  <w:num w:numId="32">
    <w:abstractNumId w:val="35"/>
  </w:num>
  <w:num w:numId="33">
    <w:abstractNumId w:val="30"/>
  </w:num>
  <w:num w:numId="34">
    <w:abstractNumId w:val="9"/>
  </w:num>
  <w:num w:numId="35">
    <w:abstractNumId w:val="38"/>
  </w:num>
  <w:num w:numId="36">
    <w:abstractNumId w:val="34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46"/>
  </w:num>
  <w:num w:numId="44">
    <w:abstractNumId w:val="26"/>
  </w:num>
  <w:num w:numId="45">
    <w:abstractNumId w:val="31"/>
  </w:num>
  <w:num w:numId="46">
    <w:abstractNumId w:val="45"/>
  </w:num>
  <w:num w:numId="47">
    <w:abstractNumId w:val="41"/>
  </w:num>
  <w:num w:numId="48">
    <w:abstractNumId w:val="1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05CCC"/>
    <w:rsid w:val="00013290"/>
    <w:rsid w:val="00015A9C"/>
    <w:rsid w:val="00025E82"/>
    <w:rsid w:val="00025FD6"/>
    <w:rsid w:val="00030E3D"/>
    <w:rsid w:val="000366C4"/>
    <w:rsid w:val="00037988"/>
    <w:rsid w:val="000404A0"/>
    <w:rsid w:val="0004260E"/>
    <w:rsid w:val="000434D5"/>
    <w:rsid w:val="00045785"/>
    <w:rsid w:val="0005608B"/>
    <w:rsid w:val="0006031E"/>
    <w:rsid w:val="000603CD"/>
    <w:rsid w:val="00064299"/>
    <w:rsid w:val="00070072"/>
    <w:rsid w:val="00072105"/>
    <w:rsid w:val="00082266"/>
    <w:rsid w:val="000823C6"/>
    <w:rsid w:val="00082FD0"/>
    <w:rsid w:val="000940B8"/>
    <w:rsid w:val="000A7CB9"/>
    <w:rsid w:val="000B23A2"/>
    <w:rsid w:val="000B26D5"/>
    <w:rsid w:val="000B62D2"/>
    <w:rsid w:val="000B6FDF"/>
    <w:rsid w:val="000C53EC"/>
    <w:rsid w:val="000C6A79"/>
    <w:rsid w:val="000D42DA"/>
    <w:rsid w:val="000D4340"/>
    <w:rsid w:val="000E1108"/>
    <w:rsid w:val="000E16BE"/>
    <w:rsid w:val="000E2E59"/>
    <w:rsid w:val="000E7448"/>
    <w:rsid w:val="000E7F2B"/>
    <w:rsid w:val="000F3BE3"/>
    <w:rsid w:val="00101B7A"/>
    <w:rsid w:val="001026FA"/>
    <w:rsid w:val="001122FD"/>
    <w:rsid w:val="00114252"/>
    <w:rsid w:val="001155D0"/>
    <w:rsid w:val="00115D2A"/>
    <w:rsid w:val="00131C2A"/>
    <w:rsid w:val="001345BF"/>
    <w:rsid w:val="00137D83"/>
    <w:rsid w:val="00144460"/>
    <w:rsid w:val="001460B8"/>
    <w:rsid w:val="00147CBB"/>
    <w:rsid w:val="00155C41"/>
    <w:rsid w:val="00156705"/>
    <w:rsid w:val="00160000"/>
    <w:rsid w:val="001616B5"/>
    <w:rsid w:val="00161BBF"/>
    <w:rsid w:val="001653F9"/>
    <w:rsid w:val="00175ABD"/>
    <w:rsid w:val="001865AD"/>
    <w:rsid w:val="0019493C"/>
    <w:rsid w:val="0019760A"/>
    <w:rsid w:val="001A08B7"/>
    <w:rsid w:val="001A468D"/>
    <w:rsid w:val="001B1B43"/>
    <w:rsid w:val="001B2002"/>
    <w:rsid w:val="001B2547"/>
    <w:rsid w:val="001B3123"/>
    <w:rsid w:val="001C15C6"/>
    <w:rsid w:val="001C1B16"/>
    <w:rsid w:val="001C3EAA"/>
    <w:rsid w:val="001C5D2E"/>
    <w:rsid w:val="001D029C"/>
    <w:rsid w:val="001D1A3C"/>
    <w:rsid w:val="001D37ED"/>
    <w:rsid w:val="001D4152"/>
    <w:rsid w:val="001D4935"/>
    <w:rsid w:val="001F600E"/>
    <w:rsid w:val="001F7F77"/>
    <w:rsid w:val="00205453"/>
    <w:rsid w:val="00206E73"/>
    <w:rsid w:val="00210FF5"/>
    <w:rsid w:val="00217976"/>
    <w:rsid w:val="002240F7"/>
    <w:rsid w:val="002247A4"/>
    <w:rsid w:val="0022691F"/>
    <w:rsid w:val="00244F0E"/>
    <w:rsid w:val="0024539B"/>
    <w:rsid w:val="0025131D"/>
    <w:rsid w:val="00251A97"/>
    <w:rsid w:val="00251B54"/>
    <w:rsid w:val="00251E10"/>
    <w:rsid w:val="002520A3"/>
    <w:rsid w:val="00256BCB"/>
    <w:rsid w:val="00262753"/>
    <w:rsid w:val="00263063"/>
    <w:rsid w:val="00263972"/>
    <w:rsid w:val="00267A6F"/>
    <w:rsid w:val="002704C5"/>
    <w:rsid w:val="00274DF3"/>
    <w:rsid w:val="00285760"/>
    <w:rsid w:val="00285A99"/>
    <w:rsid w:val="00286F6D"/>
    <w:rsid w:val="002876B2"/>
    <w:rsid w:val="00290F4E"/>
    <w:rsid w:val="002942AC"/>
    <w:rsid w:val="002A467B"/>
    <w:rsid w:val="002B5CD6"/>
    <w:rsid w:val="002C1839"/>
    <w:rsid w:val="002C19F9"/>
    <w:rsid w:val="002C4C44"/>
    <w:rsid w:val="002C7D41"/>
    <w:rsid w:val="002D027C"/>
    <w:rsid w:val="002D0C5C"/>
    <w:rsid w:val="002D20B1"/>
    <w:rsid w:val="002D32F5"/>
    <w:rsid w:val="002D7DEA"/>
    <w:rsid w:val="002E2514"/>
    <w:rsid w:val="002E348D"/>
    <w:rsid w:val="002E462A"/>
    <w:rsid w:val="002E5AE0"/>
    <w:rsid w:val="002F19E2"/>
    <w:rsid w:val="002F3B53"/>
    <w:rsid w:val="00300B79"/>
    <w:rsid w:val="00304565"/>
    <w:rsid w:val="00313B4B"/>
    <w:rsid w:val="00316D6D"/>
    <w:rsid w:val="003170F1"/>
    <w:rsid w:val="00317BD0"/>
    <w:rsid w:val="003259FF"/>
    <w:rsid w:val="00325E8E"/>
    <w:rsid w:val="0032734B"/>
    <w:rsid w:val="00344C6A"/>
    <w:rsid w:val="00350C4A"/>
    <w:rsid w:val="003520C5"/>
    <w:rsid w:val="00353638"/>
    <w:rsid w:val="003610DF"/>
    <w:rsid w:val="00361406"/>
    <w:rsid w:val="0036444C"/>
    <w:rsid w:val="00381481"/>
    <w:rsid w:val="003873A9"/>
    <w:rsid w:val="00391178"/>
    <w:rsid w:val="003B0CB4"/>
    <w:rsid w:val="003B132E"/>
    <w:rsid w:val="003B71F8"/>
    <w:rsid w:val="003C4A6E"/>
    <w:rsid w:val="003D0A88"/>
    <w:rsid w:val="003D32B7"/>
    <w:rsid w:val="003D71D4"/>
    <w:rsid w:val="003D76FE"/>
    <w:rsid w:val="003D7BB3"/>
    <w:rsid w:val="003E16C6"/>
    <w:rsid w:val="003E25BB"/>
    <w:rsid w:val="003E46C8"/>
    <w:rsid w:val="003E717C"/>
    <w:rsid w:val="003F0916"/>
    <w:rsid w:val="003F21F1"/>
    <w:rsid w:val="003F2773"/>
    <w:rsid w:val="003F2C5B"/>
    <w:rsid w:val="003F389D"/>
    <w:rsid w:val="003F44BC"/>
    <w:rsid w:val="003F4998"/>
    <w:rsid w:val="003F5497"/>
    <w:rsid w:val="003F6D85"/>
    <w:rsid w:val="004101BA"/>
    <w:rsid w:val="00412DB1"/>
    <w:rsid w:val="004140DF"/>
    <w:rsid w:val="00426D85"/>
    <w:rsid w:val="0043476B"/>
    <w:rsid w:val="004367C3"/>
    <w:rsid w:val="0047165C"/>
    <w:rsid w:val="004719E5"/>
    <w:rsid w:val="0047579E"/>
    <w:rsid w:val="00476037"/>
    <w:rsid w:val="00481085"/>
    <w:rsid w:val="0048197A"/>
    <w:rsid w:val="0049371A"/>
    <w:rsid w:val="00494B2E"/>
    <w:rsid w:val="0049533A"/>
    <w:rsid w:val="004973E1"/>
    <w:rsid w:val="004A229B"/>
    <w:rsid w:val="004B0797"/>
    <w:rsid w:val="004B0AEB"/>
    <w:rsid w:val="004B23C2"/>
    <w:rsid w:val="004B4360"/>
    <w:rsid w:val="004C017F"/>
    <w:rsid w:val="004C29F7"/>
    <w:rsid w:val="004C3202"/>
    <w:rsid w:val="004C374E"/>
    <w:rsid w:val="004D31FE"/>
    <w:rsid w:val="004E398F"/>
    <w:rsid w:val="004E5EA4"/>
    <w:rsid w:val="004F056E"/>
    <w:rsid w:val="004F3E14"/>
    <w:rsid w:val="004F531F"/>
    <w:rsid w:val="00500A82"/>
    <w:rsid w:val="00507F66"/>
    <w:rsid w:val="00511AF3"/>
    <w:rsid w:val="00511BC3"/>
    <w:rsid w:val="00512668"/>
    <w:rsid w:val="005126D7"/>
    <w:rsid w:val="00515EE1"/>
    <w:rsid w:val="0051761A"/>
    <w:rsid w:val="00517C70"/>
    <w:rsid w:val="00521939"/>
    <w:rsid w:val="00523CAE"/>
    <w:rsid w:val="005328BC"/>
    <w:rsid w:val="005329AC"/>
    <w:rsid w:val="0053361F"/>
    <w:rsid w:val="00534A49"/>
    <w:rsid w:val="005361CB"/>
    <w:rsid w:val="005417AE"/>
    <w:rsid w:val="00542D87"/>
    <w:rsid w:val="005478AE"/>
    <w:rsid w:val="00551948"/>
    <w:rsid w:val="00553F80"/>
    <w:rsid w:val="005576AA"/>
    <w:rsid w:val="00557EC6"/>
    <w:rsid w:val="0056129D"/>
    <w:rsid w:val="00587CF8"/>
    <w:rsid w:val="005934A7"/>
    <w:rsid w:val="00595F3B"/>
    <w:rsid w:val="005B13D7"/>
    <w:rsid w:val="005B2855"/>
    <w:rsid w:val="005B4176"/>
    <w:rsid w:val="005B41B4"/>
    <w:rsid w:val="005B58D3"/>
    <w:rsid w:val="005C183D"/>
    <w:rsid w:val="005C1A1E"/>
    <w:rsid w:val="005C5174"/>
    <w:rsid w:val="005C78E5"/>
    <w:rsid w:val="005D381E"/>
    <w:rsid w:val="005D3AAF"/>
    <w:rsid w:val="005D40B2"/>
    <w:rsid w:val="005D57C0"/>
    <w:rsid w:val="005E1037"/>
    <w:rsid w:val="005E1199"/>
    <w:rsid w:val="005F3D42"/>
    <w:rsid w:val="005F59B0"/>
    <w:rsid w:val="0060002C"/>
    <w:rsid w:val="00600C1E"/>
    <w:rsid w:val="006030B2"/>
    <w:rsid w:val="0061647D"/>
    <w:rsid w:val="00616744"/>
    <w:rsid w:val="00621843"/>
    <w:rsid w:val="00626773"/>
    <w:rsid w:val="006272B7"/>
    <w:rsid w:val="00630154"/>
    <w:rsid w:val="00644905"/>
    <w:rsid w:val="00651864"/>
    <w:rsid w:val="00660461"/>
    <w:rsid w:val="0066229F"/>
    <w:rsid w:val="00671D6C"/>
    <w:rsid w:val="00675723"/>
    <w:rsid w:val="0067759D"/>
    <w:rsid w:val="00680E99"/>
    <w:rsid w:val="006864CF"/>
    <w:rsid w:val="0068678F"/>
    <w:rsid w:val="00693109"/>
    <w:rsid w:val="0069356B"/>
    <w:rsid w:val="006962BF"/>
    <w:rsid w:val="00696F98"/>
    <w:rsid w:val="0069760D"/>
    <w:rsid w:val="006A1E8C"/>
    <w:rsid w:val="006A1E8D"/>
    <w:rsid w:val="006A462C"/>
    <w:rsid w:val="006B55B6"/>
    <w:rsid w:val="006C2D12"/>
    <w:rsid w:val="006C4450"/>
    <w:rsid w:val="006D2D5C"/>
    <w:rsid w:val="006D7DA0"/>
    <w:rsid w:val="006E152C"/>
    <w:rsid w:val="006E5AAD"/>
    <w:rsid w:val="0070135D"/>
    <w:rsid w:val="00705CB2"/>
    <w:rsid w:val="0071444F"/>
    <w:rsid w:val="007156E2"/>
    <w:rsid w:val="00716B26"/>
    <w:rsid w:val="00720D5B"/>
    <w:rsid w:val="007329CB"/>
    <w:rsid w:val="00733355"/>
    <w:rsid w:val="007404E1"/>
    <w:rsid w:val="00741F93"/>
    <w:rsid w:val="007426BF"/>
    <w:rsid w:val="00743F1F"/>
    <w:rsid w:val="00744132"/>
    <w:rsid w:val="0075172B"/>
    <w:rsid w:val="0075379E"/>
    <w:rsid w:val="0075670A"/>
    <w:rsid w:val="0076467A"/>
    <w:rsid w:val="00770342"/>
    <w:rsid w:val="00772CEE"/>
    <w:rsid w:val="00777F8D"/>
    <w:rsid w:val="00781A90"/>
    <w:rsid w:val="00792337"/>
    <w:rsid w:val="007A723A"/>
    <w:rsid w:val="007A7B98"/>
    <w:rsid w:val="007B23DC"/>
    <w:rsid w:val="007B7E6F"/>
    <w:rsid w:val="007C052A"/>
    <w:rsid w:val="007C072A"/>
    <w:rsid w:val="007C0B07"/>
    <w:rsid w:val="007C295B"/>
    <w:rsid w:val="007C2BF3"/>
    <w:rsid w:val="007D0675"/>
    <w:rsid w:val="007D274F"/>
    <w:rsid w:val="007E1108"/>
    <w:rsid w:val="007E4EFF"/>
    <w:rsid w:val="007E512B"/>
    <w:rsid w:val="007F4B65"/>
    <w:rsid w:val="00802982"/>
    <w:rsid w:val="0080384D"/>
    <w:rsid w:val="00804424"/>
    <w:rsid w:val="008078FD"/>
    <w:rsid w:val="00807970"/>
    <w:rsid w:val="00807B46"/>
    <w:rsid w:val="008178FE"/>
    <w:rsid w:val="00824FBF"/>
    <w:rsid w:val="00827B48"/>
    <w:rsid w:val="0083117E"/>
    <w:rsid w:val="008331F8"/>
    <w:rsid w:val="008426EE"/>
    <w:rsid w:val="00844281"/>
    <w:rsid w:val="00844BD0"/>
    <w:rsid w:val="008556F4"/>
    <w:rsid w:val="00857A49"/>
    <w:rsid w:val="00857CD0"/>
    <w:rsid w:val="008614E2"/>
    <w:rsid w:val="0086699A"/>
    <w:rsid w:val="00870E82"/>
    <w:rsid w:val="008748E6"/>
    <w:rsid w:val="00881294"/>
    <w:rsid w:val="00882734"/>
    <w:rsid w:val="0088616E"/>
    <w:rsid w:val="00887AD8"/>
    <w:rsid w:val="00891C12"/>
    <w:rsid w:val="00892066"/>
    <w:rsid w:val="00895713"/>
    <w:rsid w:val="00896F7B"/>
    <w:rsid w:val="008B01EE"/>
    <w:rsid w:val="008B346D"/>
    <w:rsid w:val="008B3D21"/>
    <w:rsid w:val="008B405C"/>
    <w:rsid w:val="008B49E2"/>
    <w:rsid w:val="008C1426"/>
    <w:rsid w:val="008C2AC7"/>
    <w:rsid w:val="008C6382"/>
    <w:rsid w:val="008C6D05"/>
    <w:rsid w:val="008C784F"/>
    <w:rsid w:val="008D0140"/>
    <w:rsid w:val="008D4600"/>
    <w:rsid w:val="008D5280"/>
    <w:rsid w:val="008D6E0D"/>
    <w:rsid w:val="008E6992"/>
    <w:rsid w:val="008E7310"/>
    <w:rsid w:val="008E776D"/>
    <w:rsid w:val="008E7C62"/>
    <w:rsid w:val="008F377E"/>
    <w:rsid w:val="008F397E"/>
    <w:rsid w:val="00906A82"/>
    <w:rsid w:val="00912FC2"/>
    <w:rsid w:val="00914494"/>
    <w:rsid w:val="00914562"/>
    <w:rsid w:val="009168F4"/>
    <w:rsid w:val="009207DE"/>
    <w:rsid w:val="00924F1B"/>
    <w:rsid w:val="00924FD7"/>
    <w:rsid w:val="00935886"/>
    <w:rsid w:val="00945BDC"/>
    <w:rsid w:val="00946640"/>
    <w:rsid w:val="00950B42"/>
    <w:rsid w:val="00952951"/>
    <w:rsid w:val="0095399B"/>
    <w:rsid w:val="00957572"/>
    <w:rsid w:val="009673EC"/>
    <w:rsid w:val="00967F68"/>
    <w:rsid w:val="00971737"/>
    <w:rsid w:val="009806D4"/>
    <w:rsid w:val="00983976"/>
    <w:rsid w:val="009A06E3"/>
    <w:rsid w:val="009A0CCA"/>
    <w:rsid w:val="009A62EC"/>
    <w:rsid w:val="009B36BC"/>
    <w:rsid w:val="009B6312"/>
    <w:rsid w:val="009D0DC3"/>
    <w:rsid w:val="009E44C9"/>
    <w:rsid w:val="009F1C35"/>
    <w:rsid w:val="009F4C9C"/>
    <w:rsid w:val="009F621E"/>
    <w:rsid w:val="00A03921"/>
    <w:rsid w:val="00A071BF"/>
    <w:rsid w:val="00A07B2F"/>
    <w:rsid w:val="00A07C7C"/>
    <w:rsid w:val="00A11064"/>
    <w:rsid w:val="00A13036"/>
    <w:rsid w:val="00A14262"/>
    <w:rsid w:val="00A153FD"/>
    <w:rsid w:val="00A2087A"/>
    <w:rsid w:val="00A21A97"/>
    <w:rsid w:val="00A250FF"/>
    <w:rsid w:val="00A27E1F"/>
    <w:rsid w:val="00A30ACE"/>
    <w:rsid w:val="00A346C3"/>
    <w:rsid w:val="00A41080"/>
    <w:rsid w:val="00A41217"/>
    <w:rsid w:val="00A4174E"/>
    <w:rsid w:val="00A4243F"/>
    <w:rsid w:val="00A43B74"/>
    <w:rsid w:val="00A465DD"/>
    <w:rsid w:val="00A50EB0"/>
    <w:rsid w:val="00A54A49"/>
    <w:rsid w:val="00A61997"/>
    <w:rsid w:val="00A62A82"/>
    <w:rsid w:val="00A639DB"/>
    <w:rsid w:val="00A67ADB"/>
    <w:rsid w:val="00A758AA"/>
    <w:rsid w:val="00A81417"/>
    <w:rsid w:val="00A81B07"/>
    <w:rsid w:val="00A81D3A"/>
    <w:rsid w:val="00A85318"/>
    <w:rsid w:val="00A8606A"/>
    <w:rsid w:val="00A94A40"/>
    <w:rsid w:val="00AA212D"/>
    <w:rsid w:val="00AB26AB"/>
    <w:rsid w:val="00AC7F35"/>
    <w:rsid w:val="00AE1E14"/>
    <w:rsid w:val="00AF38A6"/>
    <w:rsid w:val="00B02C7F"/>
    <w:rsid w:val="00B04459"/>
    <w:rsid w:val="00B11D05"/>
    <w:rsid w:val="00B16A65"/>
    <w:rsid w:val="00B26391"/>
    <w:rsid w:val="00B325E2"/>
    <w:rsid w:val="00B427D7"/>
    <w:rsid w:val="00B43217"/>
    <w:rsid w:val="00B4556B"/>
    <w:rsid w:val="00B5646C"/>
    <w:rsid w:val="00B60893"/>
    <w:rsid w:val="00B61322"/>
    <w:rsid w:val="00B63ABB"/>
    <w:rsid w:val="00B702A8"/>
    <w:rsid w:val="00B725FC"/>
    <w:rsid w:val="00B736A0"/>
    <w:rsid w:val="00B73961"/>
    <w:rsid w:val="00B74540"/>
    <w:rsid w:val="00B844C5"/>
    <w:rsid w:val="00B9523A"/>
    <w:rsid w:val="00BA1BBA"/>
    <w:rsid w:val="00BA4FCB"/>
    <w:rsid w:val="00BA5915"/>
    <w:rsid w:val="00BB0875"/>
    <w:rsid w:val="00BB23B1"/>
    <w:rsid w:val="00BB758D"/>
    <w:rsid w:val="00BC117D"/>
    <w:rsid w:val="00BD4919"/>
    <w:rsid w:val="00BD59DC"/>
    <w:rsid w:val="00BE4BCC"/>
    <w:rsid w:val="00BE5C1E"/>
    <w:rsid w:val="00BE6880"/>
    <w:rsid w:val="00BF3FA4"/>
    <w:rsid w:val="00C00978"/>
    <w:rsid w:val="00C020EE"/>
    <w:rsid w:val="00C16942"/>
    <w:rsid w:val="00C17937"/>
    <w:rsid w:val="00C207D1"/>
    <w:rsid w:val="00C23870"/>
    <w:rsid w:val="00C31856"/>
    <w:rsid w:val="00C3424D"/>
    <w:rsid w:val="00C35171"/>
    <w:rsid w:val="00C35414"/>
    <w:rsid w:val="00C37C40"/>
    <w:rsid w:val="00C37DAC"/>
    <w:rsid w:val="00C409C7"/>
    <w:rsid w:val="00C44EC5"/>
    <w:rsid w:val="00C459E2"/>
    <w:rsid w:val="00C45F8F"/>
    <w:rsid w:val="00C53566"/>
    <w:rsid w:val="00C53EA8"/>
    <w:rsid w:val="00C5412D"/>
    <w:rsid w:val="00C5513D"/>
    <w:rsid w:val="00C55761"/>
    <w:rsid w:val="00C55F65"/>
    <w:rsid w:val="00C5661E"/>
    <w:rsid w:val="00C6148A"/>
    <w:rsid w:val="00C71194"/>
    <w:rsid w:val="00C7299D"/>
    <w:rsid w:val="00C741E6"/>
    <w:rsid w:val="00C74A05"/>
    <w:rsid w:val="00C806CC"/>
    <w:rsid w:val="00C81AB6"/>
    <w:rsid w:val="00C82EE8"/>
    <w:rsid w:val="00C84413"/>
    <w:rsid w:val="00C93053"/>
    <w:rsid w:val="00CA4356"/>
    <w:rsid w:val="00CA4FBB"/>
    <w:rsid w:val="00CA5877"/>
    <w:rsid w:val="00CA7CB9"/>
    <w:rsid w:val="00CB299F"/>
    <w:rsid w:val="00CB4B93"/>
    <w:rsid w:val="00CB4FC3"/>
    <w:rsid w:val="00CC6370"/>
    <w:rsid w:val="00CD0ABB"/>
    <w:rsid w:val="00CD3648"/>
    <w:rsid w:val="00CD3AFC"/>
    <w:rsid w:val="00CD6CE9"/>
    <w:rsid w:val="00CE6251"/>
    <w:rsid w:val="00CE6B34"/>
    <w:rsid w:val="00CE7076"/>
    <w:rsid w:val="00CF3788"/>
    <w:rsid w:val="00CF4945"/>
    <w:rsid w:val="00CF5200"/>
    <w:rsid w:val="00D0090B"/>
    <w:rsid w:val="00D014DD"/>
    <w:rsid w:val="00D02A57"/>
    <w:rsid w:val="00D02B58"/>
    <w:rsid w:val="00D102E6"/>
    <w:rsid w:val="00D10A1B"/>
    <w:rsid w:val="00D2013A"/>
    <w:rsid w:val="00D32126"/>
    <w:rsid w:val="00D34A23"/>
    <w:rsid w:val="00D353A7"/>
    <w:rsid w:val="00D37A9E"/>
    <w:rsid w:val="00D40930"/>
    <w:rsid w:val="00D444DC"/>
    <w:rsid w:val="00D46D0D"/>
    <w:rsid w:val="00D51385"/>
    <w:rsid w:val="00D56BDF"/>
    <w:rsid w:val="00D62157"/>
    <w:rsid w:val="00D63EB7"/>
    <w:rsid w:val="00D73A4B"/>
    <w:rsid w:val="00D76B2B"/>
    <w:rsid w:val="00D82C5F"/>
    <w:rsid w:val="00D90902"/>
    <w:rsid w:val="00D91BF1"/>
    <w:rsid w:val="00D932B6"/>
    <w:rsid w:val="00D949C1"/>
    <w:rsid w:val="00D959EF"/>
    <w:rsid w:val="00D96AAB"/>
    <w:rsid w:val="00DA0787"/>
    <w:rsid w:val="00DA0DD5"/>
    <w:rsid w:val="00DA10B5"/>
    <w:rsid w:val="00DA25F6"/>
    <w:rsid w:val="00DA3330"/>
    <w:rsid w:val="00DA3C1C"/>
    <w:rsid w:val="00DA4A78"/>
    <w:rsid w:val="00DB020E"/>
    <w:rsid w:val="00DC159E"/>
    <w:rsid w:val="00DC38AF"/>
    <w:rsid w:val="00DC3DD0"/>
    <w:rsid w:val="00DC682C"/>
    <w:rsid w:val="00DD28EB"/>
    <w:rsid w:val="00DD521F"/>
    <w:rsid w:val="00DD6253"/>
    <w:rsid w:val="00DE0056"/>
    <w:rsid w:val="00DE42CB"/>
    <w:rsid w:val="00DF4231"/>
    <w:rsid w:val="00E03AE5"/>
    <w:rsid w:val="00E120B4"/>
    <w:rsid w:val="00E2044F"/>
    <w:rsid w:val="00E21677"/>
    <w:rsid w:val="00E33BE6"/>
    <w:rsid w:val="00E342C3"/>
    <w:rsid w:val="00E35E8F"/>
    <w:rsid w:val="00E378DE"/>
    <w:rsid w:val="00E37F32"/>
    <w:rsid w:val="00E44CD6"/>
    <w:rsid w:val="00E518CB"/>
    <w:rsid w:val="00E51EE9"/>
    <w:rsid w:val="00E56962"/>
    <w:rsid w:val="00E57949"/>
    <w:rsid w:val="00E601B9"/>
    <w:rsid w:val="00E61F4C"/>
    <w:rsid w:val="00E664DD"/>
    <w:rsid w:val="00E70E2F"/>
    <w:rsid w:val="00E73A89"/>
    <w:rsid w:val="00E75E91"/>
    <w:rsid w:val="00E84F51"/>
    <w:rsid w:val="00EA2315"/>
    <w:rsid w:val="00EA431A"/>
    <w:rsid w:val="00EC4531"/>
    <w:rsid w:val="00EC577F"/>
    <w:rsid w:val="00EC71B0"/>
    <w:rsid w:val="00ED4386"/>
    <w:rsid w:val="00EE0757"/>
    <w:rsid w:val="00EE0DC4"/>
    <w:rsid w:val="00EE3144"/>
    <w:rsid w:val="00EE6456"/>
    <w:rsid w:val="00EF2AD7"/>
    <w:rsid w:val="00EF3009"/>
    <w:rsid w:val="00F01A09"/>
    <w:rsid w:val="00F01C8D"/>
    <w:rsid w:val="00F05336"/>
    <w:rsid w:val="00F05BFB"/>
    <w:rsid w:val="00F17625"/>
    <w:rsid w:val="00F21FA5"/>
    <w:rsid w:val="00F26B62"/>
    <w:rsid w:val="00F2729D"/>
    <w:rsid w:val="00F36527"/>
    <w:rsid w:val="00F3764D"/>
    <w:rsid w:val="00F40C56"/>
    <w:rsid w:val="00F42741"/>
    <w:rsid w:val="00F45A53"/>
    <w:rsid w:val="00F64EA8"/>
    <w:rsid w:val="00F650DF"/>
    <w:rsid w:val="00F6513A"/>
    <w:rsid w:val="00F72478"/>
    <w:rsid w:val="00F72643"/>
    <w:rsid w:val="00F7495C"/>
    <w:rsid w:val="00F74AE5"/>
    <w:rsid w:val="00F8750C"/>
    <w:rsid w:val="00F9194A"/>
    <w:rsid w:val="00FA44A1"/>
    <w:rsid w:val="00FB2B1A"/>
    <w:rsid w:val="00FB3B1E"/>
    <w:rsid w:val="00FB5E6F"/>
    <w:rsid w:val="00FB7DBD"/>
    <w:rsid w:val="00FC0E81"/>
    <w:rsid w:val="00FC5B8C"/>
    <w:rsid w:val="00FC6688"/>
    <w:rsid w:val="00FC6832"/>
    <w:rsid w:val="00FD2435"/>
    <w:rsid w:val="00FD3A55"/>
    <w:rsid w:val="00FD4F28"/>
    <w:rsid w:val="00FE3DBD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EE314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0"/>
    <w:next w:val="a0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F05BFB"/>
    <w:pPr>
      <w:keepNext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FC6832"/>
    <w:pPr>
      <w:keepNext/>
      <w:ind w:firstLine="0"/>
      <w:jc w:val="left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0"/>
    <w:next w:val="a0"/>
    <w:link w:val="70"/>
    <w:qFormat/>
    <w:rsid w:val="00FC6832"/>
    <w:pPr>
      <w:keepNext/>
      <w:ind w:firstLine="0"/>
      <w:jc w:val="left"/>
      <w:outlineLvl w:val="6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3"/>
    <w:uiPriority w:val="99"/>
    <w:semiHidden/>
    <w:rsid w:val="00B736A0"/>
  </w:style>
  <w:style w:type="numbering" w:customStyle="1" w:styleId="110">
    <w:name w:val="Нет списка11"/>
    <w:next w:val="a3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0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link w:val="a4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0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736A0"/>
  </w:style>
  <w:style w:type="paragraph" w:styleId="a9">
    <w:name w:val="Normal (Web)"/>
    <w:aliases w:val="Знак,Обычный (Web)"/>
    <w:basedOn w:val="a0"/>
    <w:link w:val="aa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b">
    <w:name w:val="footer"/>
    <w:basedOn w:val="a0"/>
    <w:link w:val="ac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B736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36A0"/>
    <w:rPr>
      <w:rFonts w:eastAsia="Times New Roman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rsid w:val="00CE62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uiPriority w:val="99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7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B736A0"/>
  </w:style>
  <w:style w:type="paragraph" w:styleId="af8">
    <w:name w:val="List Paragraph"/>
    <w:basedOn w:val="a0"/>
    <w:link w:val="af9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3"/>
    <w:semiHidden/>
    <w:unhideWhenUsed/>
    <w:rsid w:val="00B736A0"/>
  </w:style>
  <w:style w:type="numbering" w:customStyle="1" w:styleId="120">
    <w:name w:val="Нет списка12"/>
    <w:next w:val="a3"/>
    <w:uiPriority w:val="99"/>
    <w:semiHidden/>
    <w:unhideWhenUsed/>
    <w:rsid w:val="00B736A0"/>
  </w:style>
  <w:style w:type="numbering" w:customStyle="1" w:styleId="1111">
    <w:name w:val="Нет списка1111"/>
    <w:next w:val="a3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Обычный (веб) Знак"/>
    <w:aliases w:val="Знак Знак,Обычный (Web) Знак"/>
    <w:link w:val="a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3"/>
    <w:semiHidden/>
    <w:rsid w:val="00B736A0"/>
  </w:style>
  <w:style w:type="numbering" w:customStyle="1" w:styleId="130">
    <w:name w:val="Нет списка13"/>
    <w:next w:val="a3"/>
    <w:uiPriority w:val="99"/>
    <w:semiHidden/>
    <w:unhideWhenUsed/>
    <w:rsid w:val="00B736A0"/>
  </w:style>
  <w:style w:type="numbering" w:customStyle="1" w:styleId="112">
    <w:name w:val="Нет списка112"/>
    <w:next w:val="a3"/>
    <w:uiPriority w:val="99"/>
    <w:semiHidden/>
    <w:unhideWhenUsed/>
    <w:rsid w:val="00B736A0"/>
  </w:style>
  <w:style w:type="numbering" w:customStyle="1" w:styleId="41">
    <w:name w:val="Нет списка4"/>
    <w:next w:val="a3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c">
    <w:name w:val="Заголовок Знак"/>
    <w:link w:val="afb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0"/>
    <w:next w:val="a0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0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3"/>
    <w:semiHidden/>
    <w:rsid w:val="00B736A0"/>
  </w:style>
  <w:style w:type="numbering" w:customStyle="1" w:styleId="14">
    <w:name w:val="Нет списка14"/>
    <w:next w:val="a3"/>
    <w:uiPriority w:val="99"/>
    <w:semiHidden/>
    <w:unhideWhenUsed/>
    <w:rsid w:val="00B736A0"/>
  </w:style>
  <w:style w:type="numbering" w:customStyle="1" w:styleId="113">
    <w:name w:val="Нет списка113"/>
    <w:next w:val="a3"/>
    <w:uiPriority w:val="99"/>
    <w:semiHidden/>
    <w:unhideWhenUsed/>
    <w:rsid w:val="00B736A0"/>
  </w:style>
  <w:style w:type="numbering" w:customStyle="1" w:styleId="61">
    <w:name w:val="Нет списка6"/>
    <w:next w:val="a3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1">
    <w:name w:val="Нет списка7"/>
    <w:next w:val="a3"/>
    <w:uiPriority w:val="99"/>
    <w:semiHidden/>
    <w:unhideWhenUsed/>
    <w:rsid w:val="00B736A0"/>
  </w:style>
  <w:style w:type="numbering" w:customStyle="1" w:styleId="150">
    <w:name w:val="Нет списка15"/>
    <w:next w:val="a3"/>
    <w:uiPriority w:val="99"/>
    <w:semiHidden/>
    <w:unhideWhenUsed/>
    <w:rsid w:val="00B736A0"/>
  </w:style>
  <w:style w:type="numbering" w:customStyle="1" w:styleId="1140">
    <w:name w:val="Нет списка114"/>
    <w:next w:val="a3"/>
    <w:uiPriority w:val="99"/>
    <w:semiHidden/>
    <w:unhideWhenUsed/>
    <w:rsid w:val="00B736A0"/>
  </w:style>
  <w:style w:type="numbering" w:customStyle="1" w:styleId="211">
    <w:name w:val="Нет списка21"/>
    <w:next w:val="a3"/>
    <w:semiHidden/>
    <w:rsid w:val="00B736A0"/>
  </w:style>
  <w:style w:type="numbering" w:customStyle="1" w:styleId="121">
    <w:name w:val="Нет списка121"/>
    <w:next w:val="a3"/>
    <w:uiPriority w:val="99"/>
    <w:semiHidden/>
    <w:unhideWhenUsed/>
    <w:rsid w:val="00B736A0"/>
  </w:style>
  <w:style w:type="numbering" w:customStyle="1" w:styleId="11111">
    <w:name w:val="Нет списка11111"/>
    <w:next w:val="a3"/>
    <w:uiPriority w:val="99"/>
    <w:semiHidden/>
    <w:unhideWhenUsed/>
    <w:rsid w:val="00B736A0"/>
  </w:style>
  <w:style w:type="numbering" w:customStyle="1" w:styleId="313">
    <w:name w:val="Нет списка31"/>
    <w:next w:val="a3"/>
    <w:semiHidden/>
    <w:rsid w:val="00B736A0"/>
  </w:style>
  <w:style w:type="numbering" w:customStyle="1" w:styleId="131">
    <w:name w:val="Нет списка131"/>
    <w:next w:val="a3"/>
    <w:uiPriority w:val="99"/>
    <w:semiHidden/>
    <w:unhideWhenUsed/>
    <w:rsid w:val="00B736A0"/>
  </w:style>
  <w:style w:type="numbering" w:customStyle="1" w:styleId="1121">
    <w:name w:val="Нет списка1121"/>
    <w:next w:val="a3"/>
    <w:uiPriority w:val="99"/>
    <w:semiHidden/>
    <w:unhideWhenUsed/>
    <w:rsid w:val="00B736A0"/>
  </w:style>
  <w:style w:type="numbering" w:customStyle="1" w:styleId="411">
    <w:name w:val="Нет списка41"/>
    <w:next w:val="a3"/>
    <w:uiPriority w:val="99"/>
    <w:semiHidden/>
    <w:unhideWhenUsed/>
    <w:rsid w:val="00B736A0"/>
  </w:style>
  <w:style w:type="table" w:styleId="afd">
    <w:name w:val="Table Grid"/>
    <w:basedOn w:val="a2"/>
    <w:uiPriority w:val="3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 Знак6"/>
    <w:basedOn w:val="a0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3"/>
    <w:semiHidden/>
    <w:rsid w:val="00F05BFB"/>
  </w:style>
  <w:style w:type="table" w:customStyle="1" w:styleId="1c">
    <w:name w:val="Сетка таблицы1"/>
    <w:basedOn w:val="a2"/>
    <w:next w:val="afd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0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f">
    <w:name w:val="Body Text"/>
    <w:basedOn w:val="a0"/>
    <w:link w:val="aff0"/>
    <w:rsid w:val="00F05BFB"/>
    <w:pPr>
      <w:spacing w:after="120"/>
    </w:pPr>
  </w:style>
  <w:style w:type="character" w:customStyle="1" w:styleId="aff0">
    <w:name w:val="Основной текст Знак"/>
    <w:link w:val="aff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2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0">
    <w:name w:val="Без интервала Знак"/>
    <w:link w:val="af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0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0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0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0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3"/>
    <w:uiPriority w:val="99"/>
    <w:semiHidden/>
    <w:unhideWhenUsed/>
    <w:rsid w:val="00F05BFB"/>
  </w:style>
  <w:style w:type="numbering" w:customStyle="1" w:styleId="220">
    <w:name w:val="Нет списка22"/>
    <w:next w:val="a3"/>
    <w:uiPriority w:val="99"/>
    <w:semiHidden/>
    <w:unhideWhenUsed/>
    <w:rsid w:val="00F05BFB"/>
  </w:style>
  <w:style w:type="table" w:customStyle="1" w:styleId="25">
    <w:name w:val="Сетка таблицы2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F05BFB"/>
  </w:style>
  <w:style w:type="table" w:customStyle="1" w:styleId="36">
    <w:name w:val="Сетка таблицы3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d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9">
    <w:name w:val="Абзац списка Знак"/>
    <w:link w:val="af8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3">
    <w:name w:val="Знак Знак6"/>
    <w:basedOn w:val="a0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1">
    <w:name w:val="annotation reference"/>
    <w:rsid w:val="00F05BFB"/>
    <w:rPr>
      <w:sz w:val="16"/>
      <w:szCs w:val="16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3">
    <w:name w:val="Тема примечания Знак"/>
    <w:link w:val="aff2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  <w:style w:type="character" w:customStyle="1" w:styleId="60">
    <w:name w:val="Заголовок 6 Знак"/>
    <w:link w:val="6"/>
    <w:rsid w:val="00FC6832"/>
    <w:rPr>
      <w:rFonts w:ascii="Times New Roman" w:eastAsia="Times New Roman" w:hAnsi="Times New Roman"/>
      <w:sz w:val="32"/>
    </w:rPr>
  </w:style>
  <w:style w:type="character" w:customStyle="1" w:styleId="70">
    <w:name w:val="Заголовок 7 Знак"/>
    <w:link w:val="7"/>
    <w:rsid w:val="00FC6832"/>
    <w:rPr>
      <w:rFonts w:ascii="Times New Roman" w:eastAsia="Times New Roman" w:hAnsi="Times New Roman"/>
      <w:sz w:val="36"/>
    </w:rPr>
  </w:style>
  <w:style w:type="paragraph" w:styleId="aff4">
    <w:name w:val="caption"/>
    <w:basedOn w:val="a0"/>
    <w:next w:val="a0"/>
    <w:qFormat/>
    <w:rsid w:val="00FC6832"/>
    <w:pPr>
      <w:ind w:firstLine="0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aff5">
    <w:name w:val="Комментарий"/>
    <w:basedOn w:val="a0"/>
    <w:next w:val="a0"/>
    <w:uiPriority w:val="99"/>
    <w:rsid w:val="00FC6832"/>
    <w:pPr>
      <w:autoSpaceDE w:val="0"/>
      <w:autoSpaceDN w:val="0"/>
      <w:adjustRightInd w:val="0"/>
      <w:ind w:left="170" w:firstLine="0"/>
    </w:pPr>
    <w:rPr>
      <w:rFonts w:cs="Arial"/>
      <w:i/>
      <w:iCs/>
      <w:color w:val="800080"/>
      <w:sz w:val="20"/>
      <w:szCs w:val="20"/>
    </w:rPr>
  </w:style>
  <w:style w:type="paragraph" w:customStyle="1" w:styleId="aff6">
    <w:name w:val="Табличный_заголовки"/>
    <w:basedOn w:val="a0"/>
    <w:rsid w:val="00FC6832"/>
    <w:pPr>
      <w:keepNext/>
      <w:keepLines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customStyle="1" w:styleId="100">
    <w:name w:val="Табличный_центр_10"/>
    <w:basedOn w:val="a0"/>
    <w:qFormat/>
    <w:rsid w:val="00FC6832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aff7">
    <w:name w:val="Абзац"/>
    <w:basedOn w:val="a0"/>
    <w:link w:val="aff8"/>
    <w:qFormat/>
    <w:rsid w:val="00FC6832"/>
    <w:pPr>
      <w:spacing w:before="120" w:after="60"/>
    </w:pPr>
    <w:rPr>
      <w:rFonts w:ascii="Times New Roman" w:eastAsia="Calibri" w:hAnsi="Times New Roman"/>
    </w:rPr>
  </w:style>
  <w:style w:type="character" w:customStyle="1" w:styleId="aff8">
    <w:name w:val="Абзац Знак"/>
    <w:link w:val="aff7"/>
    <w:rsid w:val="00FC6832"/>
    <w:rPr>
      <w:rFonts w:ascii="Times New Roman" w:hAnsi="Times New Roman"/>
      <w:sz w:val="24"/>
      <w:szCs w:val="24"/>
    </w:rPr>
  </w:style>
  <w:style w:type="paragraph" w:styleId="a">
    <w:name w:val="List"/>
    <w:basedOn w:val="a0"/>
    <w:link w:val="aff9"/>
    <w:rsid w:val="00FC6832"/>
    <w:pPr>
      <w:numPr>
        <w:numId w:val="47"/>
      </w:numPr>
      <w:tabs>
        <w:tab w:val="left" w:pos="992"/>
      </w:tabs>
      <w:jc w:val="left"/>
    </w:pPr>
    <w:rPr>
      <w:rFonts w:ascii="Times New Roman" w:hAnsi="Times New Roman"/>
      <w:snapToGrid w:val="0"/>
      <w:lang w:eastAsia="x-none"/>
    </w:rPr>
  </w:style>
  <w:style w:type="character" w:customStyle="1" w:styleId="aff9">
    <w:name w:val="Список Знак"/>
    <w:link w:val="a"/>
    <w:rsid w:val="00FC6832"/>
    <w:rPr>
      <w:rFonts w:ascii="Times New Roman" w:eastAsia="Times New Roman" w:hAnsi="Times New Roman"/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C6832"/>
    <w:pPr>
      <w:numPr>
        <w:numId w:val="47"/>
      </w:numPr>
    </w:pPr>
  </w:style>
  <w:style w:type="numbering" w:styleId="111111">
    <w:name w:val="Outline List 2"/>
    <w:basedOn w:val="a3"/>
    <w:uiPriority w:val="99"/>
    <w:semiHidden/>
    <w:unhideWhenUsed/>
    <w:rsid w:val="00FC6832"/>
  </w:style>
  <w:style w:type="character" w:customStyle="1" w:styleId="affa">
    <w:name w:val="Гипертекстовая ссылка"/>
    <w:uiPriority w:val="99"/>
    <w:rsid w:val="002E2514"/>
    <w:rPr>
      <w:rFonts w:cs="Times New Roman"/>
      <w:b w:val="0"/>
      <w:color w:val="106BBE"/>
    </w:rPr>
  </w:style>
  <w:style w:type="paragraph" w:customStyle="1" w:styleId="msonormal0">
    <w:name w:val="msonormal"/>
    <w:basedOn w:val="a0"/>
    <w:rsid w:val="002E25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e7c8a2a3-d8a4-4734-a643-f882f230777d.doc" TargetMode="External"/><Relationship Id="rId18" Type="http://schemas.openxmlformats.org/officeDocument/2006/relationships/hyperlink" Target="file:///C:\content\act\be0e406d-060c-40bd-b0fd-aa8273548620.doc" TargetMode="External"/><Relationship Id="rId26" Type="http://schemas.openxmlformats.org/officeDocument/2006/relationships/hyperlink" Target="file:///C:\content\act\be0e406d-060c-40bd-b0fd-aa8273548620.doc" TargetMode="External"/><Relationship Id="rId39" Type="http://schemas.openxmlformats.org/officeDocument/2006/relationships/hyperlink" Target="file:///C:\content\act\856e4227-4ff6-4af8-989f-6ac162b98ae7.docx" TargetMode="External"/><Relationship Id="rId21" Type="http://schemas.openxmlformats.org/officeDocument/2006/relationships/hyperlink" Target="file:///C:\content\act\a5e590ea-c79c-4647-9204-d42b9f0932fc.docx" TargetMode="External"/><Relationship Id="rId34" Type="http://schemas.openxmlformats.org/officeDocument/2006/relationships/hyperlink" Target="file:///C:\content\act\be0e406d-060c-40bd-b0fd-aa8273548620.doc" TargetMode="External"/><Relationship Id="rId42" Type="http://schemas.openxmlformats.org/officeDocument/2006/relationships/hyperlink" Target="file:///C:\content\act\be0e406d-060c-40bd-b0fd-aa8273548620.doc" TargetMode="External"/><Relationship Id="rId47" Type="http://schemas.openxmlformats.org/officeDocument/2006/relationships/hyperlink" Target="file:///C:\content\act\856e4227-4ff6-4af8-989f-6ac162b98ae7.docx" TargetMode="External"/><Relationship Id="rId50" Type="http://schemas.openxmlformats.org/officeDocument/2006/relationships/hyperlink" Target="file:///C:\content\act\be0e406d-060c-40bd-b0fd-aa8273548620.doc" TargetMode="External"/><Relationship Id="rId55" Type="http://schemas.openxmlformats.org/officeDocument/2006/relationships/hyperlink" Target="file:///C:\content\act\856e4227-4ff6-4af8-989f-6ac162b98ae7.docx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e0e406d-060c-40bd-b0fd-aa8273548620.doc" TargetMode="External"/><Relationship Id="rId29" Type="http://schemas.openxmlformats.org/officeDocument/2006/relationships/hyperlink" Target="file:///C:\content\act\856e4227-4ff6-4af8-989f-6ac162b98ae7.docx" TargetMode="External"/><Relationship Id="rId11" Type="http://schemas.openxmlformats.org/officeDocument/2006/relationships/hyperlink" Target="file:///C:\content\act\601e4803-429d-4d10-9d4b-be075b101805.doc" TargetMode="External"/><Relationship Id="rId24" Type="http://schemas.openxmlformats.org/officeDocument/2006/relationships/hyperlink" Target="file:///C:\content\act\be0e406d-060c-40bd-b0fd-aa8273548620.doc" TargetMode="External"/><Relationship Id="rId32" Type="http://schemas.openxmlformats.org/officeDocument/2006/relationships/hyperlink" Target="file:///C:\content\act\be0e406d-060c-40bd-b0fd-aa8273548620.doc" TargetMode="External"/><Relationship Id="rId37" Type="http://schemas.openxmlformats.org/officeDocument/2006/relationships/hyperlink" Target="file:///C:\content\act\856e4227-4ff6-4af8-989f-6ac162b98ae7.docx" TargetMode="External"/><Relationship Id="rId40" Type="http://schemas.openxmlformats.org/officeDocument/2006/relationships/hyperlink" Target="file:///C:\content\act\be0e406d-060c-40bd-b0fd-aa8273548620.doc" TargetMode="External"/><Relationship Id="rId45" Type="http://schemas.openxmlformats.org/officeDocument/2006/relationships/hyperlink" Target="file:///C:\content\act\856e4227-4ff6-4af8-989f-6ac162b98ae7.docx" TargetMode="External"/><Relationship Id="rId53" Type="http://schemas.openxmlformats.org/officeDocument/2006/relationships/hyperlink" Target="file:///C:\content\act\856e4227-4ff6-4af8-989f-6ac162b98ae7.docx" TargetMode="External"/><Relationship Id="rId58" Type="http://schemas.openxmlformats.org/officeDocument/2006/relationships/hyperlink" Target="file:///C:\content\act\be0e406d-060c-40bd-b0fd-aa8273548620.doc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f859c978-54e5-421f-bc7a-94471af0f606.doc" TargetMode="External"/><Relationship Id="rId23" Type="http://schemas.openxmlformats.org/officeDocument/2006/relationships/hyperlink" Target="file:///C:\content\act\cec2fddf-856e-45c3-8137-6bfa0f15e2c8.docx" TargetMode="External"/><Relationship Id="rId28" Type="http://schemas.openxmlformats.org/officeDocument/2006/relationships/hyperlink" Target="file:///C:\content\act\be0e406d-060c-40bd-b0fd-aa8273548620.doc" TargetMode="External"/><Relationship Id="rId36" Type="http://schemas.openxmlformats.org/officeDocument/2006/relationships/hyperlink" Target="file:///C:\content\act\be0e406d-060c-40bd-b0fd-aa8273548620.doc" TargetMode="External"/><Relationship Id="rId49" Type="http://schemas.openxmlformats.org/officeDocument/2006/relationships/hyperlink" Target="file:///C:\content\act\856e4227-4ff6-4af8-989f-6ac162b98ae7.docx" TargetMode="External"/><Relationship Id="rId57" Type="http://schemas.openxmlformats.org/officeDocument/2006/relationships/hyperlink" Target="file:///C:\content\act\856e4227-4ff6-4af8-989f-6ac162b98ae7.docx" TargetMode="External"/><Relationship Id="rId61" Type="http://schemas.openxmlformats.org/officeDocument/2006/relationships/hyperlink" Target="file:///C:\content\act\856e4227-4ff6-4af8-989f-6ac162b98ae7.docx" TargetMode="External"/><Relationship Id="rId10" Type="http://schemas.openxmlformats.org/officeDocument/2006/relationships/hyperlink" Target="file:///C:\content\act\be0e406d-060c-40bd-b0fd-aa8273548620.doc" TargetMode="External"/><Relationship Id="rId19" Type="http://schemas.openxmlformats.org/officeDocument/2006/relationships/hyperlink" Target="file:///C:\content\act\bfe6c167-6208-4ea6-aba8-3e3a64f64abc.docx" TargetMode="External"/><Relationship Id="rId31" Type="http://schemas.openxmlformats.org/officeDocument/2006/relationships/hyperlink" Target="file:///C:\content\act\856e4227-4ff6-4af8-989f-6ac162b98ae7.docx" TargetMode="External"/><Relationship Id="rId44" Type="http://schemas.openxmlformats.org/officeDocument/2006/relationships/hyperlink" Target="file:///C:\content\act\be0e406d-060c-40bd-b0fd-aa8273548620.doc" TargetMode="External"/><Relationship Id="rId52" Type="http://schemas.openxmlformats.org/officeDocument/2006/relationships/hyperlink" Target="file:///C:\content\act\be0e406d-060c-40bd-b0fd-aa8273548620.doc" TargetMode="External"/><Relationship Id="rId60" Type="http://schemas.openxmlformats.org/officeDocument/2006/relationships/hyperlink" Target="file:///C:\content\act\be0e406d-060c-40bd-b0fd-aa8273548620.doc" TargetMode="External"/><Relationship Id="rId65" Type="http://schemas.openxmlformats.org/officeDocument/2006/relationships/footer" Target="footer1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f56a8696-fb94-41b6-9bc7-6050f2c437b1.doc" TargetMode="External"/><Relationship Id="rId14" Type="http://schemas.openxmlformats.org/officeDocument/2006/relationships/hyperlink" Target="file:///C:\content\act\be0e406d-060c-40bd-b0fd-aa8273548620.doc" TargetMode="External"/><Relationship Id="rId22" Type="http://schemas.openxmlformats.org/officeDocument/2006/relationships/hyperlink" Target="file:///C:\content\act\be0e406d-060c-40bd-b0fd-aa8273548620.doc" TargetMode="External"/><Relationship Id="rId27" Type="http://schemas.openxmlformats.org/officeDocument/2006/relationships/hyperlink" Target="file:///C:\content\act\856e4227-4ff6-4af8-989f-6ac162b98ae7.docx" TargetMode="External"/><Relationship Id="rId30" Type="http://schemas.openxmlformats.org/officeDocument/2006/relationships/hyperlink" Target="file:///C:\content\act\be0e406d-060c-40bd-b0fd-aa8273548620.doc" TargetMode="External"/><Relationship Id="rId35" Type="http://schemas.openxmlformats.org/officeDocument/2006/relationships/hyperlink" Target="file:///C:\content\act\856e4227-4ff6-4af8-989f-6ac162b98ae7.docx" TargetMode="External"/><Relationship Id="rId43" Type="http://schemas.openxmlformats.org/officeDocument/2006/relationships/hyperlink" Target="file:///C:\content\act\856e4227-4ff6-4af8-989f-6ac162b98ae7.docx" TargetMode="External"/><Relationship Id="rId48" Type="http://schemas.openxmlformats.org/officeDocument/2006/relationships/hyperlink" Target="file:///C:\content\act\be0e406d-060c-40bd-b0fd-aa8273548620.doc" TargetMode="External"/><Relationship Id="rId56" Type="http://schemas.openxmlformats.org/officeDocument/2006/relationships/hyperlink" Target="file:///C:\content\act\be0e406d-060c-40bd-b0fd-aa8273548620.doc" TargetMode="External"/><Relationship Id="rId64" Type="http://schemas.openxmlformats.org/officeDocument/2006/relationships/header" Target="header2.xml"/><Relationship Id="rId69" Type="http://schemas.openxmlformats.org/officeDocument/2006/relationships/hyperlink" Target="https://admmegion.ru/gov/laws/index.php?ELEMENT_ID=372184" TargetMode="External"/><Relationship Id="rId8" Type="http://schemas.openxmlformats.org/officeDocument/2006/relationships/hyperlink" Target="file:///C:\content\act\be0e406d-060c-40bd-b0fd-aa8273548620.doc" TargetMode="External"/><Relationship Id="rId51" Type="http://schemas.openxmlformats.org/officeDocument/2006/relationships/hyperlink" Target="file:///C:\content\act\856e4227-4ff6-4af8-989f-6ac162b98ae7.docx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content\act\be0e406d-060c-40bd-b0fd-aa8273548620.doc" TargetMode="External"/><Relationship Id="rId17" Type="http://schemas.openxmlformats.org/officeDocument/2006/relationships/hyperlink" Target="file:///C:\content\act\533ef537-c167-4abe-97bb-646cf2dbb41a.docx" TargetMode="External"/><Relationship Id="rId25" Type="http://schemas.openxmlformats.org/officeDocument/2006/relationships/hyperlink" Target="file:///C:\content\act\c8ab8e9e-8f15-4348-8a0f-7f45d479b809.docx" TargetMode="External"/><Relationship Id="rId33" Type="http://schemas.openxmlformats.org/officeDocument/2006/relationships/hyperlink" Target="file:///C:\content\act\856e4227-4ff6-4af8-989f-6ac162b98ae7.docx" TargetMode="External"/><Relationship Id="rId38" Type="http://schemas.openxmlformats.org/officeDocument/2006/relationships/hyperlink" Target="file:///C:\content\act\be0e406d-060c-40bd-b0fd-aa8273548620.doc" TargetMode="External"/><Relationship Id="rId46" Type="http://schemas.openxmlformats.org/officeDocument/2006/relationships/hyperlink" Target="file:///C:\content\act\be0e406d-060c-40bd-b0fd-aa8273548620.doc" TargetMode="External"/><Relationship Id="rId59" Type="http://schemas.openxmlformats.org/officeDocument/2006/relationships/hyperlink" Target="file:///C:\content\act\856e4227-4ff6-4af8-989f-6ac162b98ae7.docx" TargetMode="External"/><Relationship Id="rId67" Type="http://schemas.openxmlformats.org/officeDocument/2006/relationships/header" Target="header3.xml"/><Relationship Id="rId20" Type="http://schemas.openxmlformats.org/officeDocument/2006/relationships/hyperlink" Target="file:///C:\content\act\be0e406d-060c-40bd-b0fd-aa8273548620.doc" TargetMode="External"/><Relationship Id="rId41" Type="http://schemas.openxmlformats.org/officeDocument/2006/relationships/hyperlink" Target="file:///C:\content\act\856e4227-4ff6-4af8-989f-6ac162b98ae7.docx" TargetMode="External"/><Relationship Id="rId54" Type="http://schemas.openxmlformats.org/officeDocument/2006/relationships/hyperlink" Target="file:///C:\content\act\be0e406d-060c-40bd-b0fd-aa8273548620.doc" TargetMode="External"/><Relationship Id="rId62" Type="http://schemas.openxmlformats.org/officeDocument/2006/relationships/hyperlink" Target="file:///C:\content\act\be0e406d-060c-40bd-b0fd-aa8273548620.doc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EAF3-7FAD-4EDA-84D8-DA299DE2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981</TotalTime>
  <Pages>25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Черникова Ольга Анатольевна</cp:lastModifiedBy>
  <cp:revision>39</cp:revision>
  <cp:lastPrinted>2023-10-06T10:00:00Z</cp:lastPrinted>
  <dcterms:created xsi:type="dcterms:W3CDTF">2023-03-16T11:12:00Z</dcterms:created>
  <dcterms:modified xsi:type="dcterms:W3CDTF">2023-11-02T06:41:00Z</dcterms:modified>
</cp:coreProperties>
</file>