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A0" w:rsidRPr="002C28A1" w:rsidRDefault="00B736A0" w:rsidP="00F66D01">
      <w:pPr>
        <w:ind w:firstLine="0"/>
        <w:rPr>
          <w:rFonts w:ascii="Times New Roman" w:hAnsi="Times New Roman"/>
        </w:rPr>
      </w:pPr>
    </w:p>
    <w:p w:rsidR="001C3EAA" w:rsidRPr="002C28A1" w:rsidRDefault="001C3EAA" w:rsidP="001C3EAA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2C28A1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C27E82" w:rsidRDefault="001C3EAA" w:rsidP="001C3EAA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2C28A1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1C3EAA" w:rsidRPr="002C28A1" w:rsidRDefault="001C3EAA" w:rsidP="001C3EAA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2C28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348D" w:rsidRPr="002C28A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C28A1">
        <w:rPr>
          <w:rFonts w:ascii="Times New Roman" w:hAnsi="Times New Roman" w:cs="Times New Roman"/>
          <w:b w:val="0"/>
          <w:sz w:val="24"/>
          <w:szCs w:val="24"/>
        </w:rPr>
        <w:t>Поддержка и развитие малого и среднего предпринимательства на территории город</w:t>
      </w:r>
      <w:r w:rsidR="000D42DA" w:rsidRPr="002C28A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C28A1">
        <w:rPr>
          <w:rFonts w:ascii="Times New Roman" w:hAnsi="Times New Roman" w:cs="Times New Roman"/>
          <w:b w:val="0"/>
          <w:sz w:val="24"/>
          <w:szCs w:val="24"/>
        </w:rPr>
        <w:t xml:space="preserve"> Мегион</w:t>
      </w:r>
      <w:r w:rsidR="000D42DA" w:rsidRPr="002C28A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C28A1">
        <w:rPr>
          <w:rFonts w:ascii="Times New Roman" w:hAnsi="Times New Roman" w:cs="Times New Roman"/>
          <w:b w:val="0"/>
          <w:sz w:val="24"/>
          <w:szCs w:val="24"/>
        </w:rPr>
        <w:t xml:space="preserve"> на 2019-2025 годы</w:t>
      </w:r>
      <w:r w:rsidR="002E348D" w:rsidRPr="002C28A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C3EAA" w:rsidRPr="0050438D" w:rsidRDefault="001C3EAA" w:rsidP="001C3EAA">
      <w:pPr>
        <w:rPr>
          <w:rFonts w:ascii="Times New Roman" w:hAnsi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460"/>
      </w:tblGrid>
      <w:tr w:rsidR="00030E3D" w:rsidRPr="0050438D" w:rsidTr="00F66D01">
        <w:trPr>
          <w:trHeight w:val="71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01" w:rsidRDefault="00030E3D" w:rsidP="00F66D01">
            <w:pPr>
              <w:autoSpaceDE w:val="0"/>
              <w:autoSpaceDN w:val="0"/>
              <w:adjustRightInd w:val="0"/>
              <w:spacing w:line="259" w:lineRule="auto"/>
              <w:ind w:firstLine="0"/>
              <w:rPr>
                <w:rFonts w:ascii="Times New Roman" w:eastAsia="Calibri" w:hAnsi="Times New Roman"/>
                <w:bCs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Поддержка и р</w:t>
            </w:r>
            <w:r w:rsidRPr="0050438D">
              <w:rPr>
                <w:rFonts w:ascii="Times New Roman" w:eastAsia="Calibri" w:hAnsi="Times New Roman"/>
                <w:bCs/>
                <w:lang w:eastAsia="en-US"/>
              </w:rPr>
              <w:t>азвитие малого и среднего предпринимательства на территории город</w:t>
            </w:r>
            <w:r w:rsidR="000D42DA" w:rsidRPr="0050438D">
              <w:rPr>
                <w:rFonts w:ascii="Times New Roman" w:eastAsia="Calibri" w:hAnsi="Times New Roman"/>
                <w:bCs/>
                <w:lang w:eastAsia="en-US"/>
              </w:rPr>
              <w:t>а</w:t>
            </w:r>
            <w:r w:rsidRPr="0050438D">
              <w:rPr>
                <w:rFonts w:ascii="Times New Roman" w:eastAsia="Calibri" w:hAnsi="Times New Roman"/>
                <w:bCs/>
                <w:lang w:eastAsia="en-US"/>
              </w:rPr>
              <w:t xml:space="preserve"> Мегион</w:t>
            </w:r>
            <w:r w:rsidR="000D42DA" w:rsidRPr="0050438D">
              <w:rPr>
                <w:rFonts w:ascii="Times New Roman" w:eastAsia="Calibri" w:hAnsi="Times New Roman"/>
                <w:bCs/>
                <w:lang w:eastAsia="en-US"/>
              </w:rPr>
              <w:t>а</w:t>
            </w:r>
            <w:r w:rsidRPr="0050438D">
              <w:rPr>
                <w:rFonts w:ascii="Times New Roman" w:eastAsia="Calibri" w:hAnsi="Times New Roman"/>
                <w:bCs/>
                <w:lang w:eastAsia="en-US"/>
              </w:rPr>
              <w:t xml:space="preserve"> на 2019-2025 годы</w:t>
            </w:r>
          </w:p>
          <w:p w:rsidR="00030E3D" w:rsidRDefault="007646EF" w:rsidP="00F66D01">
            <w:pPr>
              <w:autoSpaceDE w:val="0"/>
              <w:autoSpaceDN w:val="0"/>
              <w:adjustRightInd w:val="0"/>
              <w:spacing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(далее П</w:t>
            </w:r>
            <w:r w:rsidR="00F66D01">
              <w:rPr>
                <w:rFonts w:ascii="Times New Roman" w:eastAsia="Calibri" w:hAnsi="Times New Roman"/>
                <w:bCs/>
                <w:lang w:eastAsia="en-US"/>
              </w:rPr>
              <w:t>рограмма)</w:t>
            </w:r>
            <w:r w:rsidR="00030E3D" w:rsidRPr="0050438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C27E82" w:rsidRPr="00F66D01" w:rsidRDefault="00C27E82" w:rsidP="00F66D01">
            <w:pPr>
              <w:autoSpaceDE w:val="0"/>
              <w:autoSpaceDN w:val="0"/>
              <w:adjustRightInd w:val="0"/>
              <w:spacing w:line="259" w:lineRule="auto"/>
              <w:ind w:firstLine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30E3D" w:rsidRPr="0050438D" w:rsidTr="00F66D01">
        <w:trPr>
          <w:trHeight w:val="167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jc w:val="left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Дата утверждения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jc w:val="left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муниципальной программы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jc w:val="left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(наименование и номер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jc w:val="left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соответствующего</w:t>
            </w:r>
          </w:p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 w:line="259" w:lineRule="auto"/>
              <w:ind w:firstLine="22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нормативного правового акта)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F66D01">
            <w:pPr>
              <w:spacing w:before="240"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kern w:val="28"/>
              </w:rPr>
            </w:pPr>
            <w:r w:rsidRPr="0050438D">
              <w:rPr>
                <w:rFonts w:ascii="Times New Roman" w:hAnsi="Times New Roman"/>
                <w:bCs/>
                <w:kern w:val="28"/>
              </w:rPr>
              <w:t>Постановление администрации города от 19.12.2018</w:t>
            </w:r>
            <w:r w:rsidR="00CE6251" w:rsidRPr="0050438D"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="00CE6251" w:rsidRPr="00F66D01">
              <w:rPr>
                <w:rFonts w:ascii="Times New Roman" w:hAnsi="Times New Roman"/>
                <w:bCs/>
                <w:kern w:val="28"/>
              </w:rPr>
              <w:t xml:space="preserve">№ </w:t>
            </w:r>
            <w:r w:rsidRPr="0050438D">
              <w:rPr>
                <w:rFonts w:ascii="Times New Roman" w:hAnsi="Times New Roman"/>
                <w:bCs/>
                <w:kern w:val="28"/>
              </w:rPr>
              <w:t>2746</w:t>
            </w:r>
            <w:r w:rsidR="00AA212D" w:rsidRPr="0050438D">
              <w:rPr>
                <w:rFonts w:ascii="Times New Roman" w:hAnsi="Times New Roman"/>
                <w:bCs/>
                <w:kern w:val="28"/>
              </w:rPr>
              <w:t xml:space="preserve"> </w:t>
            </w:r>
          </w:p>
        </w:tc>
      </w:tr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Координатор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Департамент экономического развития и инвестиций</w:t>
            </w:r>
            <w:r w:rsidR="00AA212D" w:rsidRPr="0050438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eastAsia="Calibri" w:hAnsi="Times New Roman"/>
                <w:lang w:eastAsia="en-US"/>
              </w:rPr>
              <w:t xml:space="preserve">администрации города Мегиона </w:t>
            </w:r>
          </w:p>
        </w:tc>
      </w:tr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/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Исполнители муниципальной</w:t>
            </w:r>
          </w:p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/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/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Департамент муниципального заказа администрации города Мегиона;</w:t>
            </w:r>
          </w:p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/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департамент муниципальной собственности администрации города Мегиона;</w:t>
            </w:r>
          </w:p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/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департамент экономического развития и инвестиций администрации города Мегиона;</w:t>
            </w:r>
          </w:p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/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управление информационной политики администрации города Мегиона</w:t>
            </w:r>
          </w:p>
        </w:tc>
      </w:tr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Цели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Создание благоприятного предпринимательского климата</w:t>
            </w:r>
            <w:r w:rsidR="00AA212D" w:rsidRPr="0050438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eastAsia="Calibri" w:hAnsi="Times New Roman"/>
                <w:lang w:eastAsia="en-US"/>
              </w:rPr>
              <w:t>и условий для ведения бизнеса</w:t>
            </w:r>
          </w:p>
        </w:tc>
      </w:tr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Развитие малого и среднего предпринимательства</w:t>
            </w:r>
          </w:p>
        </w:tc>
      </w:tr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Подпрограммы или основные мероприятия, региональные проекты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2" w:rsidRPr="0050438D" w:rsidRDefault="008E7C62" w:rsidP="008E7C62">
            <w:pPr>
              <w:ind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Основные</w:t>
            </w:r>
            <w:r w:rsidR="00CE6251" w:rsidRPr="0050438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eastAsia="Calibri" w:hAnsi="Times New Roman"/>
                <w:lang w:eastAsia="en-US"/>
              </w:rPr>
              <w:t xml:space="preserve">мероприятия: </w:t>
            </w:r>
          </w:p>
          <w:p w:rsidR="008E7C62" w:rsidRPr="0050438D" w:rsidRDefault="00F66D01" w:rsidP="008E7C62">
            <w:pPr>
              <w:ind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1.» Расширение</w:t>
            </w:r>
            <w:r w:rsidR="008E7C62" w:rsidRPr="0050438D">
              <w:rPr>
                <w:rFonts w:ascii="Times New Roman" w:eastAsia="Calibri" w:hAnsi="Times New Roman"/>
                <w:lang w:eastAsia="en-US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</w:t>
            </w:r>
            <w:r w:rsidR="002E348D" w:rsidRPr="0050438D">
              <w:rPr>
                <w:rFonts w:ascii="Times New Roman" w:eastAsia="Calibri" w:hAnsi="Times New Roman"/>
                <w:lang w:eastAsia="en-US"/>
              </w:rPr>
              <w:t>»</w:t>
            </w:r>
            <w:r w:rsidR="008E7C62" w:rsidRPr="0050438D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8E7C62" w:rsidRPr="0050438D" w:rsidRDefault="00F66D01" w:rsidP="008E7C62">
            <w:pPr>
              <w:ind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2.» Популяризация</w:t>
            </w:r>
            <w:r w:rsidR="008E7C62" w:rsidRPr="0050438D">
              <w:rPr>
                <w:rFonts w:ascii="Times New Roman" w:eastAsia="Calibri" w:hAnsi="Times New Roman"/>
                <w:lang w:eastAsia="en-US"/>
              </w:rPr>
              <w:t xml:space="preserve"> предпринимательства</w:t>
            </w:r>
            <w:r w:rsidR="002E348D" w:rsidRPr="0050438D">
              <w:rPr>
                <w:rFonts w:ascii="Times New Roman" w:eastAsia="Calibri" w:hAnsi="Times New Roman"/>
                <w:lang w:eastAsia="en-US"/>
              </w:rPr>
              <w:t>»</w:t>
            </w:r>
            <w:r w:rsidR="008E7C62" w:rsidRPr="0050438D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30E3D" w:rsidRPr="0050438D" w:rsidRDefault="008E7C62" w:rsidP="008E7C62">
            <w:pPr>
              <w:ind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3.</w:t>
            </w:r>
            <w:r w:rsidR="002E348D" w:rsidRPr="0050438D">
              <w:rPr>
                <w:rFonts w:ascii="Times New Roman" w:eastAsia="Calibri" w:hAnsi="Times New Roman"/>
                <w:lang w:eastAsia="en-US"/>
              </w:rPr>
              <w:t>»</w:t>
            </w:r>
            <w:r w:rsidRPr="0050438D">
              <w:rPr>
                <w:rFonts w:ascii="Times New Roman" w:eastAsia="Calibri" w:hAnsi="Times New Roman"/>
                <w:lang w:eastAsia="en-US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 w:rsidR="002E348D" w:rsidRPr="0050438D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8E7C62" w:rsidRPr="0050438D" w:rsidTr="00F66D01">
        <w:trPr>
          <w:trHeight w:val="63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2" w:rsidRPr="0050438D" w:rsidRDefault="008E7C62" w:rsidP="008E7C62">
            <w:pPr>
              <w:ind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 xml:space="preserve">(Строка </w:t>
            </w:r>
            <w:r w:rsidR="002E348D" w:rsidRPr="0050438D">
              <w:rPr>
                <w:rFonts w:ascii="Times New Roman" w:eastAsia="Calibri" w:hAnsi="Times New Roman"/>
                <w:lang w:eastAsia="en-US"/>
              </w:rPr>
              <w:t>«</w:t>
            </w:r>
            <w:r w:rsidRPr="0050438D">
              <w:rPr>
                <w:rFonts w:ascii="Times New Roman" w:eastAsia="Calibri" w:hAnsi="Times New Roman"/>
                <w:lang w:eastAsia="en-US"/>
              </w:rPr>
              <w:t>Подпрограммы или основные мероприятия, региональные проекты</w:t>
            </w:r>
            <w:r w:rsidR="002E348D" w:rsidRPr="0050438D">
              <w:rPr>
                <w:rFonts w:ascii="Times New Roman" w:eastAsia="Calibri" w:hAnsi="Times New Roman"/>
                <w:lang w:eastAsia="en-US"/>
              </w:rPr>
              <w:t>»</w:t>
            </w:r>
            <w:r w:rsidRPr="0050438D">
              <w:rPr>
                <w:rFonts w:ascii="Times New Roman" w:eastAsia="Calibri" w:hAnsi="Times New Roman"/>
                <w:lang w:eastAsia="en-US"/>
              </w:rPr>
              <w:t xml:space="preserve"> изложена в новой редакции постановлением администрации </w:t>
            </w:r>
            <w:hyperlink r:id="rId8" w:history="1">
              <w:r w:rsidR="00CE6251" w:rsidRPr="004C0D1B">
                <w:rPr>
                  <w:rStyle w:val="af5"/>
                  <w:rFonts w:ascii="Times New Roman" w:eastAsia="Calibri" w:hAnsi="Times New Roman"/>
                  <w:color w:val="auto"/>
                  <w:lang w:eastAsia="en-US"/>
                </w:rPr>
                <w:t>от 23.07.2020 № 1341</w:t>
              </w:r>
            </w:hyperlink>
            <w:r w:rsidRPr="004C0D1B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030E3D" w:rsidRPr="0050438D" w:rsidTr="00F66D01">
        <w:trPr>
          <w:trHeight w:val="289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jc w:val="left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Портфели проектов, проекты городского округа, входящие в состав муниципальной программы, в том числе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jc w:val="left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направленные на реализацию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hAnsi="Times New Roman"/>
                <w:szCs w:val="20"/>
              </w:rPr>
              <w:t xml:space="preserve">национальных проектов (программ) </w:t>
            </w:r>
            <w:r w:rsidRPr="0050438D">
              <w:rPr>
                <w:rFonts w:ascii="Times New Roman" w:eastAsia="Calibri" w:hAnsi="Times New Roman"/>
                <w:lang w:eastAsia="en-US"/>
              </w:rPr>
              <w:t xml:space="preserve">Российской Федерации, параметры их </w:t>
            </w:r>
            <w:r w:rsidRPr="0050438D">
              <w:rPr>
                <w:rFonts w:ascii="Times New Roman" w:eastAsia="Calibri" w:hAnsi="Times New Roman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hAnsi="Times New Roman"/>
              </w:rPr>
              <w:lastRenderedPageBreak/>
              <w:t xml:space="preserve">Портфель проектов </w:t>
            </w:r>
            <w:r w:rsidR="002E348D" w:rsidRPr="0050438D">
              <w:rPr>
                <w:rFonts w:ascii="Times New Roman" w:hAnsi="Times New Roman"/>
              </w:rPr>
              <w:t>«</w:t>
            </w:r>
            <w:r w:rsidRPr="0050438D">
              <w:rPr>
                <w:rFonts w:ascii="Times New Roman" w:hAnsi="Times New Roman"/>
              </w:rPr>
              <w:t>Малое и среднее предпринимательство и поддержка индивидуальной предпринимательской инициативы</w:t>
            </w:r>
            <w:r w:rsidR="002E348D" w:rsidRPr="0050438D">
              <w:rPr>
                <w:rFonts w:ascii="Times New Roman" w:hAnsi="Times New Roman"/>
              </w:rPr>
              <w:t>»</w:t>
            </w:r>
            <w:r w:rsidR="00AA212D" w:rsidRPr="0050438D">
              <w:rPr>
                <w:rFonts w:ascii="Times New Roman" w:eastAsia="Calibri" w:hAnsi="Times New Roman"/>
                <w:lang w:eastAsia="en-US"/>
              </w:rPr>
              <w:t>-</w:t>
            </w:r>
            <w:r w:rsidRPr="0050438D">
              <w:rPr>
                <w:rFonts w:ascii="Times New Roman" w:eastAsia="Calibri" w:hAnsi="Times New Roman"/>
                <w:lang w:eastAsia="en-US"/>
              </w:rPr>
              <w:t>29</w:t>
            </w:r>
            <w:r w:rsidR="00AA212D" w:rsidRPr="0050438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eastAsia="Calibri" w:hAnsi="Times New Roman"/>
                <w:lang w:eastAsia="en-US"/>
              </w:rPr>
              <w:t>426,2 тыс. рублей, в том числе:</w:t>
            </w:r>
          </w:p>
          <w:p w:rsidR="00030E3D" w:rsidRPr="0050438D" w:rsidRDefault="00030E3D" w:rsidP="00030E3D">
            <w:pPr>
              <w:ind w:firstLine="0"/>
              <w:rPr>
                <w:rFonts w:ascii="Times New Roman" w:hAnsi="Times New Roman"/>
              </w:rPr>
            </w:pPr>
            <w:r w:rsidRPr="0050438D">
              <w:rPr>
                <w:rFonts w:ascii="Times New Roman" w:hAnsi="Times New Roman"/>
              </w:rPr>
              <w:t xml:space="preserve">региональный проект </w:t>
            </w:r>
            <w:r w:rsidR="002E348D" w:rsidRPr="0050438D">
              <w:rPr>
                <w:rFonts w:ascii="Times New Roman" w:hAnsi="Times New Roman"/>
              </w:rPr>
              <w:t>«</w:t>
            </w:r>
            <w:r w:rsidRPr="0050438D">
              <w:rPr>
                <w:rFonts w:ascii="Times New Roman" w:hAnsi="Times New Roman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2E348D" w:rsidRPr="0050438D">
              <w:rPr>
                <w:rFonts w:ascii="Times New Roman" w:hAnsi="Times New Roman"/>
              </w:rPr>
              <w:t>»</w:t>
            </w:r>
            <w:r w:rsidR="00AA212D" w:rsidRPr="0050438D">
              <w:rPr>
                <w:rFonts w:ascii="Times New Roman" w:hAnsi="Times New Roman"/>
              </w:rPr>
              <w:t xml:space="preserve">- </w:t>
            </w:r>
            <w:r w:rsidRPr="0050438D">
              <w:rPr>
                <w:rFonts w:ascii="Times New Roman" w:hAnsi="Times New Roman"/>
              </w:rPr>
              <w:t>25</w:t>
            </w:r>
            <w:r w:rsidR="00AA212D" w:rsidRPr="0050438D">
              <w:rPr>
                <w:rFonts w:ascii="Times New Roman" w:hAnsi="Times New Roman"/>
              </w:rPr>
              <w:t xml:space="preserve"> </w:t>
            </w:r>
            <w:r w:rsidRPr="0050438D">
              <w:rPr>
                <w:rFonts w:ascii="Times New Roman" w:hAnsi="Times New Roman"/>
              </w:rPr>
              <w:t xml:space="preserve">609,8 </w:t>
            </w:r>
            <w:r w:rsidRPr="0050438D">
              <w:rPr>
                <w:rFonts w:ascii="Times New Roman" w:eastAsia="Calibri" w:hAnsi="Times New Roman"/>
                <w:lang w:eastAsia="en-US"/>
              </w:rPr>
              <w:t>тыс. рублей;</w:t>
            </w:r>
          </w:p>
          <w:p w:rsidR="00030E3D" w:rsidRPr="0050438D" w:rsidRDefault="00030E3D" w:rsidP="00030E3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lastRenderedPageBreak/>
              <w:t>р</w:t>
            </w:r>
            <w:r w:rsidRPr="0050438D">
              <w:rPr>
                <w:rFonts w:ascii="Times New Roman" w:hAnsi="Times New Roman"/>
              </w:rPr>
              <w:t xml:space="preserve">егиональный проект </w:t>
            </w:r>
            <w:r w:rsidR="002E348D" w:rsidRPr="0050438D">
              <w:rPr>
                <w:rFonts w:ascii="Times New Roman" w:hAnsi="Times New Roman"/>
              </w:rPr>
              <w:t>«</w:t>
            </w:r>
            <w:r w:rsidRPr="0050438D">
              <w:rPr>
                <w:rFonts w:ascii="Times New Roman" w:hAnsi="Times New Roman"/>
              </w:rPr>
              <w:t>Популяризация предпринимательства</w:t>
            </w:r>
            <w:r w:rsidR="002E348D" w:rsidRPr="0050438D">
              <w:rPr>
                <w:rFonts w:ascii="Times New Roman" w:hAnsi="Times New Roman"/>
              </w:rPr>
              <w:t>»</w:t>
            </w:r>
            <w:r w:rsidR="00AA212D" w:rsidRPr="0050438D">
              <w:rPr>
                <w:rFonts w:ascii="Times New Roman" w:hAnsi="Times New Roman"/>
              </w:rPr>
              <w:t>-</w:t>
            </w:r>
            <w:r w:rsidRPr="0050438D">
              <w:rPr>
                <w:rFonts w:ascii="Times New Roman" w:hAnsi="Times New Roman"/>
              </w:rPr>
              <w:t>3</w:t>
            </w:r>
            <w:r w:rsidR="00AA212D" w:rsidRPr="0050438D">
              <w:rPr>
                <w:rFonts w:ascii="Times New Roman" w:hAnsi="Times New Roman"/>
              </w:rPr>
              <w:t xml:space="preserve"> </w:t>
            </w:r>
            <w:r w:rsidRPr="0050438D">
              <w:rPr>
                <w:rFonts w:ascii="Times New Roman" w:hAnsi="Times New Roman"/>
              </w:rPr>
              <w:t xml:space="preserve">816,4 </w:t>
            </w:r>
            <w:r w:rsidRPr="0050438D">
              <w:rPr>
                <w:rFonts w:ascii="Times New Roman" w:eastAsia="Calibri" w:hAnsi="Times New Roman"/>
                <w:lang w:eastAsia="en-US"/>
              </w:rPr>
              <w:t>тыс. рублей</w:t>
            </w:r>
          </w:p>
        </w:tc>
      </w:tr>
      <w:tr w:rsidR="00030E3D" w:rsidRPr="0050438D" w:rsidTr="00F66D01">
        <w:trPr>
          <w:trHeight w:val="313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lastRenderedPageBreak/>
              <w:t>Целевые показатели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jc w:val="left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2" w:rsidRPr="0050438D" w:rsidRDefault="008E7C62" w:rsidP="008E7C62">
            <w:pPr>
              <w:spacing w:after="160"/>
              <w:ind w:firstLine="0"/>
              <w:contextualSpacing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0438D">
              <w:rPr>
                <w:rFonts w:ascii="Times New Roman" w:eastAsia="Calibri" w:hAnsi="Times New Roman"/>
                <w:color w:val="000000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предпринимателей, 7,2 тысяч человек;</w:t>
            </w:r>
          </w:p>
          <w:p w:rsidR="008E7C62" w:rsidRPr="0050438D" w:rsidRDefault="008E7C62" w:rsidP="008E7C62">
            <w:pPr>
              <w:spacing w:after="160"/>
              <w:ind w:firstLine="0"/>
              <w:contextualSpacing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0438D">
              <w:rPr>
                <w:rFonts w:ascii="Times New Roman" w:eastAsia="Calibri" w:hAnsi="Times New Roman"/>
                <w:color w:val="000000"/>
                <w:lang w:eastAsia="en-US"/>
              </w:rPr>
              <w:t>оборот малых (микро) и средних предприятий, 15,646 миллиардов рублей;</w:t>
            </w:r>
          </w:p>
          <w:p w:rsidR="008E7C62" w:rsidRPr="0050438D" w:rsidRDefault="008E7C62" w:rsidP="008E7C62">
            <w:pPr>
              <w:spacing w:after="160"/>
              <w:ind w:firstLine="0"/>
              <w:contextualSpacing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0438D">
              <w:rPr>
                <w:rFonts w:ascii="Times New Roman" w:eastAsia="Calibri" w:hAnsi="Times New Roman"/>
                <w:color w:val="000000"/>
                <w:lang w:eastAsia="en-US"/>
              </w:rPr>
              <w:t>количество субъектов малого и среднего предпринимательства, 2078 единиц;</w:t>
            </w:r>
          </w:p>
          <w:p w:rsidR="008E7C62" w:rsidRPr="0050438D" w:rsidRDefault="008E7C62" w:rsidP="008E7C62">
            <w:pPr>
              <w:spacing w:after="160"/>
              <w:ind w:firstLine="0"/>
              <w:contextualSpacing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0438D">
              <w:rPr>
                <w:rFonts w:ascii="Times New Roman" w:eastAsia="Calibri" w:hAnsi="Times New Roman"/>
                <w:color w:val="000000"/>
                <w:lang w:eastAsia="en-US"/>
              </w:rPr>
              <w:t>количество субъектов малого и среднего предпринимательства в расчете на 10 тыс. человек населения, 374,3 единиц;</w:t>
            </w:r>
          </w:p>
          <w:p w:rsidR="008E7C62" w:rsidRPr="0050438D" w:rsidRDefault="008E7C62" w:rsidP="008E7C62">
            <w:pPr>
              <w:spacing w:after="160"/>
              <w:ind w:firstLine="0"/>
              <w:contextualSpacing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0438D">
              <w:rPr>
                <w:rFonts w:ascii="Times New Roman" w:eastAsia="Calibri" w:hAnsi="Times New Roman"/>
                <w:color w:val="000000"/>
                <w:lang w:eastAsia="en-US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8 единиц;</w:t>
            </w:r>
          </w:p>
          <w:p w:rsidR="00030E3D" w:rsidRPr="0050438D" w:rsidRDefault="008E7C62" w:rsidP="008E7C62">
            <w:pPr>
              <w:spacing w:after="160"/>
              <w:ind w:firstLine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0438D">
              <w:rPr>
                <w:rFonts w:ascii="Times New Roman" w:eastAsia="Calibri" w:hAnsi="Times New Roman"/>
                <w:color w:val="000000"/>
                <w:lang w:eastAsia="en-US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услуги, 4 единицы</w:t>
            </w:r>
          </w:p>
        </w:tc>
      </w:tr>
      <w:tr w:rsidR="003873A9" w:rsidRPr="0050438D" w:rsidTr="00F66D01">
        <w:trPr>
          <w:trHeight w:val="63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A9" w:rsidRPr="004C0D1B" w:rsidRDefault="003873A9" w:rsidP="003873A9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0" w:colLast="0"/>
            <w:r w:rsidRPr="004C0D1B">
              <w:rPr>
                <w:rFonts w:ascii="Times New Roman" w:eastAsia="Calibri" w:hAnsi="Times New Roman"/>
                <w:lang w:eastAsia="en-US"/>
              </w:rPr>
              <w:t xml:space="preserve">(В строку </w:t>
            </w:r>
            <w:r w:rsidR="002E348D" w:rsidRPr="004C0D1B">
              <w:rPr>
                <w:rFonts w:ascii="Times New Roman" w:eastAsia="Calibri" w:hAnsi="Times New Roman"/>
                <w:lang w:eastAsia="en-US"/>
              </w:rPr>
              <w:t>«</w:t>
            </w:r>
            <w:r w:rsidRPr="004C0D1B">
              <w:rPr>
                <w:rFonts w:ascii="Times New Roman" w:eastAsia="Calibri" w:hAnsi="Times New Roman"/>
                <w:lang w:eastAsia="en-US"/>
              </w:rPr>
              <w:t>Целевые показатели муниципальной программы</w:t>
            </w:r>
            <w:r w:rsidR="002E348D" w:rsidRPr="004C0D1B">
              <w:rPr>
                <w:rFonts w:ascii="Times New Roman" w:eastAsia="Calibri" w:hAnsi="Times New Roman"/>
                <w:lang w:eastAsia="en-US"/>
              </w:rPr>
              <w:t>»</w:t>
            </w:r>
            <w:r w:rsidRPr="004C0D1B">
              <w:rPr>
                <w:rFonts w:ascii="Times New Roman" w:eastAsia="Calibri" w:hAnsi="Times New Roman"/>
                <w:lang w:eastAsia="en-US"/>
              </w:rPr>
              <w:t xml:space="preserve"> внесены изменения постановлением администрации </w:t>
            </w:r>
            <w:hyperlink r:id="rId9" w:history="1">
              <w:r w:rsidR="005417AE" w:rsidRPr="004C0D1B">
                <w:rPr>
                  <w:rStyle w:val="af5"/>
                  <w:rFonts w:ascii="Times New Roman" w:eastAsia="Calibri" w:hAnsi="Times New Roman"/>
                  <w:color w:val="auto"/>
                  <w:lang w:eastAsia="en-US"/>
                </w:rPr>
                <w:t>от 07.05.2020</w:t>
              </w:r>
              <w:r w:rsidR="00CE6251" w:rsidRPr="004C0D1B">
                <w:rPr>
                  <w:rStyle w:val="af5"/>
                  <w:rFonts w:ascii="Times New Roman" w:eastAsia="Calibri" w:hAnsi="Times New Roman"/>
                  <w:color w:val="auto"/>
                  <w:lang w:eastAsia="en-US"/>
                </w:rPr>
                <w:t xml:space="preserve"> № </w:t>
              </w:r>
              <w:r w:rsidR="005417AE" w:rsidRPr="004C0D1B">
                <w:rPr>
                  <w:rStyle w:val="af5"/>
                  <w:rFonts w:ascii="Times New Roman" w:eastAsia="Calibri" w:hAnsi="Times New Roman"/>
                  <w:color w:val="auto"/>
                  <w:lang w:eastAsia="en-US"/>
                </w:rPr>
                <w:t>879</w:t>
              </w:r>
            </w:hyperlink>
            <w:r w:rsidRPr="004C0D1B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8E7C62" w:rsidRPr="004C0D1B" w:rsidRDefault="008E7C62" w:rsidP="003873A9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4C0D1B">
              <w:rPr>
                <w:rFonts w:ascii="Times New Roman" w:eastAsia="Calibri" w:hAnsi="Times New Roman"/>
                <w:lang w:eastAsia="en-US"/>
              </w:rPr>
              <w:t xml:space="preserve">(Строка </w:t>
            </w:r>
            <w:r w:rsidR="002E348D" w:rsidRPr="004C0D1B">
              <w:rPr>
                <w:rFonts w:ascii="Times New Roman" w:eastAsia="Calibri" w:hAnsi="Times New Roman"/>
                <w:lang w:eastAsia="en-US"/>
              </w:rPr>
              <w:t>«</w:t>
            </w:r>
            <w:r w:rsidRPr="004C0D1B">
              <w:rPr>
                <w:rFonts w:ascii="Times New Roman" w:eastAsia="Calibri" w:hAnsi="Times New Roman"/>
                <w:lang w:eastAsia="en-US"/>
              </w:rPr>
              <w:t>Целевые показатели муниципальной программы</w:t>
            </w:r>
            <w:r w:rsidR="002E348D" w:rsidRPr="004C0D1B">
              <w:rPr>
                <w:rFonts w:ascii="Times New Roman" w:eastAsia="Calibri" w:hAnsi="Times New Roman"/>
                <w:lang w:eastAsia="en-US"/>
              </w:rPr>
              <w:t>»</w:t>
            </w:r>
            <w:r w:rsidRPr="004C0D1B">
              <w:rPr>
                <w:rFonts w:ascii="Times New Roman" w:eastAsia="Calibri" w:hAnsi="Times New Roman"/>
                <w:lang w:eastAsia="en-US"/>
              </w:rPr>
              <w:t xml:space="preserve"> изложена в новой редакции постановлением администрации </w:t>
            </w:r>
            <w:hyperlink r:id="rId10" w:history="1">
              <w:r w:rsidR="00CE6251" w:rsidRPr="004C0D1B">
                <w:rPr>
                  <w:rStyle w:val="af5"/>
                  <w:rFonts w:ascii="Times New Roman" w:eastAsia="Calibri" w:hAnsi="Times New Roman"/>
                  <w:color w:val="auto"/>
                  <w:lang w:eastAsia="en-US"/>
                </w:rPr>
                <w:t>от 23.07.2020 № 1341</w:t>
              </w:r>
            </w:hyperlink>
            <w:r w:rsidRPr="004C0D1B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Сроки реализации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муниципальной программы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(разрабатывается на срок от трех лет)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4C0D1B" w:rsidRDefault="00030E3D" w:rsidP="00030E3D">
            <w:pPr>
              <w:autoSpaceDE w:val="0"/>
              <w:autoSpaceDN w:val="0"/>
              <w:adjustRightInd w:val="0"/>
              <w:spacing w:after="160" w:line="259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4C0D1B">
              <w:rPr>
                <w:rFonts w:ascii="Times New Roman" w:eastAsia="Calibri" w:hAnsi="Times New Roman"/>
                <w:lang w:eastAsia="en-US"/>
              </w:rPr>
              <w:t>2019</w:t>
            </w:r>
            <w:r w:rsidR="00AA212D" w:rsidRPr="004C0D1B">
              <w:rPr>
                <w:rFonts w:ascii="Times New Roman" w:eastAsia="Calibri" w:hAnsi="Times New Roman"/>
                <w:lang w:eastAsia="en-US"/>
              </w:rPr>
              <w:t>-</w:t>
            </w:r>
            <w:r w:rsidRPr="004C0D1B">
              <w:rPr>
                <w:rFonts w:ascii="Times New Roman" w:eastAsia="Calibri" w:hAnsi="Times New Roman"/>
                <w:lang w:eastAsia="en-US"/>
              </w:rPr>
              <w:t xml:space="preserve">2025 годы </w:t>
            </w:r>
          </w:p>
        </w:tc>
      </w:tr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Параметры финансового обеспечения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Общий объем финансирования программы составит</w:t>
            </w:r>
            <w:r w:rsidR="00CE6251" w:rsidRPr="004C0D1B">
              <w:rPr>
                <w:rFonts w:ascii="Times New Roman" w:hAnsi="Times New Roman"/>
                <w:lang w:eastAsia="en-US"/>
              </w:rPr>
              <w:t xml:space="preserve"> </w:t>
            </w:r>
            <w:r w:rsidRPr="004C0D1B">
              <w:rPr>
                <w:rFonts w:ascii="Times New Roman" w:hAnsi="Times New Roman"/>
                <w:lang w:eastAsia="en-US"/>
              </w:rPr>
              <w:t>36 894,9 тысяч рублей, в том числе:</w:t>
            </w:r>
          </w:p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2019 год</w:t>
            </w:r>
            <w:r w:rsidR="00CE6251" w:rsidRPr="004C0D1B">
              <w:rPr>
                <w:rFonts w:ascii="Times New Roman" w:hAnsi="Times New Roman"/>
                <w:lang w:eastAsia="en-US"/>
              </w:rPr>
              <w:t>-</w:t>
            </w:r>
            <w:r w:rsidRPr="004C0D1B">
              <w:rPr>
                <w:rFonts w:ascii="Times New Roman" w:hAnsi="Times New Roman"/>
                <w:lang w:eastAsia="en-US"/>
              </w:rPr>
              <w:t>5 123,7 тысяч рублей;</w:t>
            </w:r>
          </w:p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2020 год</w:t>
            </w:r>
            <w:r w:rsidR="00CE6251" w:rsidRPr="004C0D1B">
              <w:rPr>
                <w:rFonts w:ascii="Times New Roman" w:hAnsi="Times New Roman"/>
                <w:lang w:eastAsia="en-US"/>
              </w:rPr>
              <w:t>-</w:t>
            </w:r>
            <w:r w:rsidRPr="004C0D1B">
              <w:rPr>
                <w:rFonts w:ascii="Times New Roman" w:hAnsi="Times New Roman"/>
                <w:lang w:eastAsia="en-US"/>
              </w:rPr>
              <w:t>7 468,7 тысяч рублей;</w:t>
            </w:r>
          </w:p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2021 год</w:t>
            </w:r>
            <w:r w:rsidR="00CE6251" w:rsidRPr="004C0D1B">
              <w:rPr>
                <w:rFonts w:ascii="Times New Roman" w:hAnsi="Times New Roman"/>
                <w:lang w:eastAsia="en-US"/>
              </w:rPr>
              <w:t>-</w:t>
            </w:r>
            <w:r w:rsidRPr="004C0D1B">
              <w:rPr>
                <w:rFonts w:ascii="Times New Roman" w:hAnsi="Times New Roman"/>
                <w:lang w:eastAsia="en-US"/>
              </w:rPr>
              <w:t>4 860,5 тысяч рублей;</w:t>
            </w:r>
          </w:p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2022 год</w:t>
            </w:r>
            <w:r w:rsidR="00CE6251" w:rsidRPr="004C0D1B">
              <w:rPr>
                <w:rFonts w:ascii="Times New Roman" w:hAnsi="Times New Roman"/>
                <w:lang w:eastAsia="en-US"/>
              </w:rPr>
              <w:t>-</w:t>
            </w:r>
            <w:r w:rsidRPr="004C0D1B">
              <w:rPr>
                <w:rFonts w:ascii="Times New Roman" w:hAnsi="Times New Roman"/>
                <w:lang w:eastAsia="en-US"/>
              </w:rPr>
              <w:t>4 860,5 тысяч рублей;</w:t>
            </w:r>
          </w:p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2023 год</w:t>
            </w:r>
            <w:r w:rsidR="00CE6251" w:rsidRPr="004C0D1B">
              <w:rPr>
                <w:rFonts w:ascii="Times New Roman" w:hAnsi="Times New Roman"/>
                <w:lang w:eastAsia="en-US"/>
              </w:rPr>
              <w:t>-</w:t>
            </w:r>
            <w:r w:rsidRPr="004C0D1B">
              <w:rPr>
                <w:rFonts w:ascii="Times New Roman" w:hAnsi="Times New Roman"/>
                <w:lang w:eastAsia="en-US"/>
              </w:rPr>
              <w:t xml:space="preserve">4 860,5 тысяч рублей; </w:t>
            </w:r>
          </w:p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2024 год</w:t>
            </w:r>
            <w:r w:rsidR="00CE6251" w:rsidRPr="004C0D1B">
              <w:rPr>
                <w:rFonts w:ascii="Times New Roman" w:hAnsi="Times New Roman"/>
                <w:lang w:eastAsia="en-US"/>
              </w:rPr>
              <w:t>-</w:t>
            </w:r>
            <w:r w:rsidRPr="004C0D1B">
              <w:rPr>
                <w:rFonts w:ascii="Times New Roman" w:hAnsi="Times New Roman"/>
                <w:lang w:eastAsia="en-US"/>
              </w:rPr>
              <w:t>4 860,5 тысяч рублей;</w:t>
            </w:r>
          </w:p>
          <w:p w:rsidR="00030E3D" w:rsidRPr="004C0D1B" w:rsidRDefault="008E7C62" w:rsidP="008E7C62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>2025 год</w:t>
            </w:r>
            <w:r w:rsidR="00CE6251" w:rsidRPr="004C0D1B">
              <w:rPr>
                <w:rFonts w:ascii="Times New Roman" w:hAnsi="Times New Roman"/>
                <w:lang w:eastAsia="en-US"/>
              </w:rPr>
              <w:t>-</w:t>
            </w:r>
            <w:r w:rsidRPr="004C0D1B">
              <w:rPr>
                <w:rFonts w:ascii="Times New Roman" w:hAnsi="Times New Roman"/>
                <w:lang w:eastAsia="en-US"/>
              </w:rPr>
              <w:t>4 860,5 тысяч рублей</w:t>
            </w:r>
          </w:p>
        </w:tc>
      </w:tr>
      <w:tr w:rsidR="008E7C62" w:rsidRPr="0050438D" w:rsidTr="00F66D01">
        <w:trPr>
          <w:trHeight w:val="63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2" w:rsidRPr="004C0D1B" w:rsidRDefault="008E7C62" w:rsidP="008E7C6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C0D1B">
              <w:rPr>
                <w:rFonts w:ascii="Times New Roman" w:hAnsi="Times New Roman"/>
                <w:lang w:eastAsia="en-US"/>
              </w:rPr>
              <w:t xml:space="preserve">(Строка </w:t>
            </w:r>
            <w:r w:rsidR="002E348D" w:rsidRPr="004C0D1B">
              <w:rPr>
                <w:rFonts w:ascii="Times New Roman" w:hAnsi="Times New Roman"/>
                <w:lang w:eastAsia="en-US"/>
              </w:rPr>
              <w:t>«</w:t>
            </w:r>
            <w:r w:rsidRPr="004C0D1B">
              <w:rPr>
                <w:rFonts w:ascii="Times New Roman" w:hAnsi="Times New Roman"/>
                <w:lang w:eastAsia="en-US"/>
              </w:rPr>
              <w:t>Параметры финансового обеспечения муниципальной программы</w:t>
            </w:r>
            <w:r w:rsidR="002E348D" w:rsidRPr="004C0D1B">
              <w:rPr>
                <w:rFonts w:ascii="Times New Roman" w:hAnsi="Times New Roman"/>
                <w:lang w:eastAsia="en-US"/>
              </w:rPr>
              <w:t>»</w:t>
            </w:r>
            <w:r w:rsidRPr="004C0D1B">
              <w:rPr>
                <w:rFonts w:ascii="Times New Roman" w:hAnsi="Times New Roman"/>
                <w:lang w:eastAsia="en-US"/>
              </w:rPr>
              <w:t xml:space="preserve"> изложена в новой редакции постановлением администрации </w:t>
            </w:r>
            <w:hyperlink r:id="rId11" w:history="1">
              <w:r w:rsidR="00CE6251" w:rsidRPr="004C0D1B">
                <w:rPr>
                  <w:rStyle w:val="af5"/>
                  <w:rFonts w:ascii="Times New Roman" w:hAnsi="Times New Roman"/>
                  <w:color w:val="auto"/>
                  <w:lang w:eastAsia="en-US"/>
                </w:rPr>
                <w:t>от 23.07.2020 № 1341</w:t>
              </w:r>
            </w:hyperlink>
            <w:r w:rsidRPr="004C0D1B">
              <w:rPr>
                <w:rFonts w:ascii="Times New Roman" w:hAnsi="Times New Roman"/>
                <w:lang w:eastAsia="en-US"/>
              </w:rPr>
              <w:t>)</w:t>
            </w:r>
          </w:p>
        </w:tc>
      </w:tr>
      <w:bookmarkEnd w:id="0"/>
      <w:tr w:rsidR="00030E3D" w:rsidRPr="0050438D" w:rsidTr="00F66D01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Параметры финансового обеспечения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портфеля проектов, проекта, направленных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в том числе на реализацию национальных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hAnsi="Times New Roman"/>
                <w:szCs w:val="20"/>
              </w:rPr>
              <w:t>проектов (программ) Российской Федерации,</w:t>
            </w:r>
          </w:p>
          <w:p w:rsidR="00030E3D" w:rsidRPr="0050438D" w:rsidRDefault="00030E3D" w:rsidP="00030E3D">
            <w:pPr>
              <w:widowControl w:val="0"/>
              <w:autoSpaceDE w:val="0"/>
              <w:autoSpaceDN w:val="0"/>
              <w:ind w:firstLine="22"/>
              <w:rPr>
                <w:rFonts w:ascii="Times New Roman" w:hAnsi="Times New Roman"/>
                <w:szCs w:val="20"/>
              </w:rPr>
            </w:pPr>
            <w:r w:rsidRPr="0050438D">
              <w:rPr>
                <w:rFonts w:ascii="Times New Roman" w:eastAsia="Calibri" w:hAnsi="Times New Roman"/>
                <w:lang w:eastAsia="en-US"/>
              </w:rPr>
              <w:t>реализуемых в составе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D" w:rsidRPr="0050438D" w:rsidRDefault="00030E3D" w:rsidP="00030E3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0438D">
              <w:rPr>
                <w:rFonts w:ascii="Times New Roman" w:hAnsi="Times New Roman"/>
                <w:color w:val="000000"/>
              </w:rPr>
              <w:t xml:space="preserve">Общий объем финансирования портфеля проекта </w:t>
            </w:r>
            <w:r w:rsidR="002E348D" w:rsidRPr="0050438D">
              <w:rPr>
                <w:rFonts w:ascii="Times New Roman" w:hAnsi="Times New Roman"/>
              </w:rPr>
              <w:t>«</w:t>
            </w:r>
            <w:r w:rsidRPr="0050438D">
              <w:rPr>
                <w:rFonts w:ascii="Times New Roman" w:hAnsi="Times New Roman"/>
              </w:rPr>
              <w:t>Малое и среднее предпринимательство и поддержка индивидуальной предпринимательской инициативы</w:t>
            </w:r>
            <w:r w:rsidR="002E348D" w:rsidRPr="0050438D">
              <w:rPr>
                <w:rFonts w:ascii="Times New Roman" w:hAnsi="Times New Roman"/>
              </w:rPr>
              <w:t>»</w:t>
            </w:r>
            <w:r w:rsidRPr="0050438D">
              <w:rPr>
                <w:rFonts w:ascii="Times New Roman" w:hAnsi="Times New Roman"/>
                <w:color w:val="000000"/>
              </w:rPr>
              <w:t xml:space="preserve"> в 2019-2024 годах составит </w:t>
            </w:r>
            <w:r w:rsidRPr="0050438D">
              <w:rPr>
                <w:rFonts w:ascii="Times New Roman" w:eastAsia="Calibri" w:hAnsi="Times New Roman"/>
                <w:lang w:eastAsia="en-US"/>
              </w:rPr>
              <w:t>29</w:t>
            </w:r>
            <w:r w:rsidR="00AA212D" w:rsidRPr="0050438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eastAsia="Calibri" w:hAnsi="Times New Roman"/>
                <w:lang w:eastAsia="en-US"/>
              </w:rPr>
              <w:t xml:space="preserve">426,2 </w:t>
            </w:r>
            <w:r w:rsidRPr="0050438D">
              <w:rPr>
                <w:rFonts w:ascii="Times New Roman" w:hAnsi="Times New Roman"/>
                <w:lang w:eastAsia="en-US"/>
              </w:rPr>
              <w:t>тысяч рублей, в том числе:</w:t>
            </w:r>
          </w:p>
          <w:p w:rsidR="00030E3D" w:rsidRPr="0050438D" w:rsidRDefault="00030E3D" w:rsidP="00030E3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0438D">
              <w:rPr>
                <w:rFonts w:ascii="Times New Roman" w:hAnsi="Times New Roman"/>
                <w:lang w:eastAsia="en-US"/>
              </w:rPr>
              <w:t>2019 год</w:t>
            </w:r>
            <w:r w:rsidR="00AA212D" w:rsidRPr="0050438D">
              <w:rPr>
                <w:rFonts w:ascii="Times New Roman" w:hAnsi="Times New Roman"/>
                <w:lang w:eastAsia="en-US"/>
              </w:rPr>
              <w:t>-</w:t>
            </w:r>
            <w:r w:rsidRPr="0050438D">
              <w:rPr>
                <w:rFonts w:ascii="Times New Roman" w:hAnsi="Times New Roman"/>
                <w:lang w:eastAsia="en-US"/>
              </w:rPr>
              <w:t>5 123,7 тысяч рублей;</w:t>
            </w:r>
          </w:p>
          <w:p w:rsidR="00030E3D" w:rsidRPr="0050438D" w:rsidRDefault="00030E3D" w:rsidP="00030E3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0438D">
              <w:rPr>
                <w:rFonts w:ascii="Times New Roman" w:hAnsi="Times New Roman"/>
                <w:lang w:eastAsia="en-US"/>
              </w:rPr>
              <w:t>2020 год</w:t>
            </w:r>
            <w:r w:rsidR="00AA212D" w:rsidRPr="0050438D">
              <w:rPr>
                <w:rFonts w:ascii="Times New Roman" w:hAnsi="Times New Roman"/>
                <w:lang w:eastAsia="en-US"/>
              </w:rPr>
              <w:t>-</w:t>
            </w:r>
            <w:r w:rsidRPr="0050438D">
              <w:rPr>
                <w:rFonts w:ascii="Times New Roman" w:hAnsi="Times New Roman"/>
                <w:lang w:eastAsia="en-US"/>
              </w:rPr>
              <w:t>4</w:t>
            </w:r>
            <w:r w:rsidR="00AA212D" w:rsidRPr="0050438D">
              <w:rPr>
                <w:rFonts w:ascii="Times New Roman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hAnsi="Times New Roman"/>
                <w:lang w:eastAsia="en-US"/>
              </w:rPr>
              <w:t>860,5 тысяч рублей;</w:t>
            </w:r>
          </w:p>
          <w:p w:rsidR="00030E3D" w:rsidRPr="0050438D" w:rsidRDefault="00030E3D" w:rsidP="00030E3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0438D">
              <w:rPr>
                <w:rFonts w:ascii="Times New Roman" w:hAnsi="Times New Roman"/>
                <w:lang w:eastAsia="en-US"/>
              </w:rPr>
              <w:t>2021 год</w:t>
            </w:r>
            <w:r w:rsidR="00AA212D" w:rsidRPr="0050438D">
              <w:rPr>
                <w:rFonts w:ascii="Times New Roman" w:hAnsi="Times New Roman"/>
                <w:lang w:eastAsia="en-US"/>
              </w:rPr>
              <w:t>-</w:t>
            </w:r>
            <w:r w:rsidRPr="0050438D">
              <w:rPr>
                <w:rFonts w:ascii="Times New Roman" w:hAnsi="Times New Roman"/>
                <w:lang w:eastAsia="en-US"/>
              </w:rPr>
              <w:t>4</w:t>
            </w:r>
            <w:r w:rsidR="00AA212D" w:rsidRPr="0050438D">
              <w:rPr>
                <w:rFonts w:ascii="Times New Roman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hAnsi="Times New Roman"/>
                <w:lang w:eastAsia="en-US"/>
              </w:rPr>
              <w:t>860,5 тысяч рублей;</w:t>
            </w:r>
          </w:p>
          <w:p w:rsidR="00030E3D" w:rsidRPr="0050438D" w:rsidRDefault="00030E3D" w:rsidP="00030E3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0438D">
              <w:rPr>
                <w:rFonts w:ascii="Times New Roman" w:hAnsi="Times New Roman"/>
                <w:lang w:eastAsia="en-US"/>
              </w:rPr>
              <w:t>2022 год</w:t>
            </w:r>
            <w:r w:rsidR="00AA212D" w:rsidRPr="0050438D">
              <w:rPr>
                <w:rFonts w:ascii="Times New Roman" w:hAnsi="Times New Roman"/>
                <w:lang w:eastAsia="en-US"/>
              </w:rPr>
              <w:t>-</w:t>
            </w:r>
            <w:r w:rsidRPr="0050438D">
              <w:rPr>
                <w:rFonts w:ascii="Times New Roman" w:hAnsi="Times New Roman"/>
                <w:lang w:eastAsia="en-US"/>
              </w:rPr>
              <w:t>4</w:t>
            </w:r>
            <w:r w:rsidR="00AA212D" w:rsidRPr="0050438D">
              <w:rPr>
                <w:rFonts w:ascii="Times New Roman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hAnsi="Times New Roman"/>
                <w:lang w:eastAsia="en-US"/>
              </w:rPr>
              <w:t>860,5 тысяч рублей;</w:t>
            </w:r>
          </w:p>
          <w:p w:rsidR="00030E3D" w:rsidRPr="0050438D" w:rsidRDefault="00030E3D" w:rsidP="00030E3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0438D">
              <w:rPr>
                <w:rFonts w:ascii="Times New Roman" w:hAnsi="Times New Roman"/>
                <w:lang w:eastAsia="en-US"/>
              </w:rPr>
              <w:t>2023 год</w:t>
            </w:r>
            <w:r w:rsidR="00AA212D" w:rsidRPr="0050438D">
              <w:rPr>
                <w:rFonts w:ascii="Times New Roman" w:hAnsi="Times New Roman"/>
                <w:lang w:eastAsia="en-US"/>
              </w:rPr>
              <w:t>-</w:t>
            </w:r>
            <w:r w:rsidRPr="0050438D">
              <w:rPr>
                <w:rFonts w:ascii="Times New Roman" w:hAnsi="Times New Roman"/>
                <w:lang w:eastAsia="en-US"/>
              </w:rPr>
              <w:t>4</w:t>
            </w:r>
            <w:r w:rsidR="00AA212D" w:rsidRPr="0050438D">
              <w:rPr>
                <w:rFonts w:ascii="Times New Roman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hAnsi="Times New Roman"/>
                <w:lang w:eastAsia="en-US"/>
              </w:rPr>
              <w:t xml:space="preserve">860,5 тысяч рублей; </w:t>
            </w:r>
          </w:p>
          <w:p w:rsidR="00030E3D" w:rsidRPr="0050438D" w:rsidRDefault="00030E3D" w:rsidP="00030E3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0438D">
              <w:rPr>
                <w:rFonts w:ascii="Times New Roman" w:hAnsi="Times New Roman"/>
                <w:lang w:eastAsia="en-US"/>
              </w:rPr>
              <w:t>2024 год</w:t>
            </w:r>
            <w:r w:rsidR="00AA212D" w:rsidRPr="0050438D">
              <w:rPr>
                <w:rFonts w:ascii="Times New Roman" w:hAnsi="Times New Roman"/>
                <w:lang w:eastAsia="en-US"/>
              </w:rPr>
              <w:t>-</w:t>
            </w:r>
            <w:r w:rsidRPr="0050438D">
              <w:rPr>
                <w:rFonts w:ascii="Times New Roman" w:hAnsi="Times New Roman"/>
                <w:lang w:eastAsia="en-US"/>
              </w:rPr>
              <w:t>4</w:t>
            </w:r>
            <w:r w:rsidR="00AA212D" w:rsidRPr="0050438D">
              <w:rPr>
                <w:rFonts w:ascii="Times New Roman" w:hAnsi="Times New Roman"/>
                <w:lang w:eastAsia="en-US"/>
              </w:rPr>
              <w:t xml:space="preserve"> </w:t>
            </w:r>
            <w:r w:rsidRPr="0050438D">
              <w:rPr>
                <w:rFonts w:ascii="Times New Roman" w:hAnsi="Times New Roman"/>
                <w:lang w:eastAsia="en-US"/>
              </w:rPr>
              <w:t>860,5 тысяч рублей.</w:t>
            </w:r>
          </w:p>
        </w:tc>
      </w:tr>
    </w:tbl>
    <w:p w:rsidR="00AA212D" w:rsidRPr="0050438D" w:rsidRDefault="00AA212D" w:rsidP="001C3EAA">
      <w:pPr>
        <w:rPr>
          <w:rFonts w:ascii="Times New Roman" w:hAnsi="Times New Roman"/>
        </w:rPr>
      </w:pPr>
    </w:p>
    <w:p w:rsidR="00AA212D" w:rsidRPr="0050438D" w:rsidRDefault="00AA212D" w:rsidP="001C3EAA">
      <w:pPr>
        <w:rPr>
          <w:rFonts w:ascii="Times New Roman" w:hAnsi="Times New Roman"/>
        </w:rPr>
      </w:pPr>
    </w:p>
    <w:sectPr w:rsidR="00AA212D" w:rsidRPr="0050438D" w:rsidSect="00D856E6">
      <w:pgSz w:w="11906" w:h="16838" w:code="9"/>
      <w:pgMar w:top="1134" w:right="737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D8" w:rsidRDefault="00F727D8" w:rsidP="00DC3DD0">
      <w:r>
        <w:separator/>
      </w:r>
    </w:p>
  </w:endnote>
  <w:endnote w:type="continuationSeparator" w:id="0">
    <w:p w:rsidR="00F727D8" w:rsidRDefault="00F727D8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D8" w:rsidRDefault="00F727D8" w:rsidP="00DC3DD0">
      <w:r>
        <w:separator/>
      </w:r>
    </w:p>
  </w:footnote>
  <w:footnote w:type="continuationSeparator" w:id="0">
    <w:p w:rsidR="00F727D8" w:rsidRDefault="00F727D8" w:rsidP="00DC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845794F"/>
    <w:multiLevelType w:val="hybridMultilevel"/>
    <w:tmpl w:val="EC003FCA"/>
    <w:lvl w:ilvl="0" w:tplc="D3C02A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37"/>
  </w:num>
  <w:num w:numId="3">
    <w:abstractNumId w:val="22"/>
  </w:num>
  <w:num w:numId="4">
    <w:abstractNumId w:val="0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0"/>
  </w:num>
  <w:num w:numId="15">
    <w:abstractNumId w:val="11"/>
  </w:num>
  <w:num w:numId="16">
    <w:abstractNumId w:val="35"/>
  </w:num>
  <w:num w:numId="17">
    <w:abstractNumId w:val="34"/>
  </w:num>
  <w:num w:numId="18">
    <w:abstractNumId w:val="38"/>
  </w:num>
  <w:num w:numId="19">
    <w:abstractNumId w:val="8"/>
  </w:num>
  <w:num w:numId="20">
    <w:abstractNumId w:val="28"/>
  </w:num>
  <w:num w:numId="21">
    <w:abstractNumId w:val="20"/>
  </w:num>
  <w:num w:numId="22">
    <w:abstractNumId w:val="16"/>
  </w:num>
  <w:num w:numId="23">
    <w:abstractNumId w:val="18"/>
  </w:num>
  <w:num w:numId="24">
    <w:abstractNumId w:val="19"/>
  </w:num>
  <w:num w:numId="25">
    <w:abstractNumId w:val="41"/>
  </w:num>
  <w:num w:numId="26">
    <w:abstractNumId w:val="12"/>
  </w:num>
  <w:num w:numId="27">
    <w:abstractNumId w:val="23"/>
  </w:num>
  <w:num w:numId="28">
    <w:abstractNumId w:val="25"/>
  </w:num>
  <w:num w:numId="29">
    <w:abstractNumId w:val="10"/>
  </w:num>
  <w:num w:numId="30">
    <w:abstractNumId w:val="27"/>
  </w:num>
  <w:num w:numId="31">
    <w:abstractNumId w:val="7"/>
  </w:num>
  <w:num w:numId="32">
    <w:abstractNumId w:val="30"/>
  </w:num>
  <w:num w:numId="33">
    <w:abstractNumId w:val="26"/>
  </w:num>
  <w:num w:numId="34">
    <w:abstractNumId w:val="9"/>
  </w:num>
  <w:num w:numId="35">
    <w:abstractNumId w:val="33"/>
  </w:num>
  <w:num w:numId="36">
    <w:abstractNumId w:val="29"/>
  </w:num>
  <w:num w:numId="37">
    <w:abstractNumId w:val="5"/>
  </w:num>
  <w:num w:numId="38">
    <w:abstractNumId w:val="24"/>
  </w:num>
  <w:num w:numId="39">
    <w:abstractNumId w:val="2"/>
  </w:num>
  <w:num w:numId="40">
    <w:abstractNumId w:val="6"/>
  </w:num>
  <w:num w:numId="41">
    <w:abstractNumId w:val="4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15A9C"/>
    <w:rsid w:val="00030E3D"/>
    <w:rsid w:val="00037988"/>
    <w:rsid w:val="000404A0"/>
    <w:rsid w:val="00045785"/>
    <w:rsid w:val="0005608B"/>
    <w:rsid w:val="000603CD"/>
    <w:rsid w:val="00070072"/>
    <w:rsid w:val="00072105"/>
    <w:rsid w:val="00082266"/>
    <w:rsid w:val="000823C6"/>
    <w:rsid w:val="000A7CB9"/>
    <w:rsid w:val="000B23A2"/>
    <w:rsid w:val="000B62D2"/>
    <w:rsid w:val="000C53EC"/>
    <w:rsid w:val="000D42DA"/>
    <w:rsid w:val="000E7448"/>
    <w:rsid w:val="00101B7A"/>
    <w:rsid w:val="00131C2A"/>
    <w:rsid w:val="001345BF"/>
    <w:rsid w:val="00136371"/>
    <w:rsid w:val="00160000"/>
    <w:rsid w:val="00161BBF"/>
    <w:rsid w:val="001653F9"/>
    <w:rsid w:val="00175ABD"/>
    <w:rsid w:val="00175E65"/>
    <w:rsid w:val="001A08B7"/>
    <w:rsid w:val="001B1B43"/>
    <w:rsid w:val="001C3EAA"/>
    <w:rsid w:val="001D1A3C"/>
    <w:rsid w:val="001D37ED"/>
    <w:rsid w:val="001D4935"/>
    <w:rsid w:val="00206E73"/>
    <w:rsid w:val="00217976"/>
    <w:rsid w:val="0024539B"/>
    <w:rsid w:val="00251E10"/>
    <w:rsid w:val="00256BCB"/>
    <w:rsid w:val="0026787C"/>
    <w:rsid w:val="00286F6D"/>
    <w:rsid w:val="002942AC"/>
    <w:rsid w:val="002A1B97"/>
    <w:rsid w:val="002A467B"/>
    <w:rsid w:val="002C19F9"/>
    <w:rsid w:val="002C28A1"/>
    <w:rsid w:val="002C4C44"/>
    <w:rsid w:val="002D0C5C"/>
    <w:rsid w:val="002E348D"/>
    <w:rsid w:val="002E462A"/>
    <w:rsid w:val="002F3B53"/>
    <w:rsid w:val="00316D6D"/>
    <w:rsid w:val="003341D5"/>
    <w:rsid w:val="003520C5"/>
    <w:rsid w:val="003873A9"/>
    <w:rsid w:val="003D0A88"/>
    <w:rsid w:val="003E25BB"/>
    <w:rsid w:val="003F0916"/>
    <w:rsid w:val="003F21F1"/>
    <w:rsid w:val="003F2C5B"/>
    <w:rsid w:val="003F389D"/>
    <w:rsid w:val="003F4998"/>
    <w:rsid w:val="003F6D85"/>
    <w:rsid w:val="004101BA"/>
    <w:rsid w:val="00426D85"/>
    <w:rsid w:val="0043476B"/>
    <w:rsid w:val="004367C3"/>
    <w:rsid w:val="004719E5"/>
    <w:rsid w:val="00477E15"/>
    <w:rsid w:val="00481085"/>
    <w:rsid w:val="0049533A"/>
    <w:rsid w:val="004973E1"/>
    <w:rsid w:val="004A229B"/>
    <w:rsid w:val="004B0797"/>
    <w:rsid w:val="004B23C2"/>
    <w:rsid w:val="004C0D1B"/>
    <w:rsid w:val="004C374E"/>
    <w:rsid w:val="004E5EA4"/>
    <w:rsid w:val="004F531F"/>
    <w:rsid w:val="0050438D"/>
    <w:rsid w:val="00512668"/>
    <w:rsid w:val="005126D7"/>
    <w:rsid w:val="00515EE1"/>
    <w:rsid w:val="00517C70"/>
    <w:rsid w:val="005261E8"/>
    <w:rsid w:val="005328BC"/>
    <w:rsid w:val="005417AE"/>
    <w:rsid w:val="00542D87"/>
    <w:rsid w:val="00553F80"/>
    <w:rsid w:val="00554295"/>
    <w:rsid w:val="00557EC6"/>
    <w:rsid w:val="005710E0"/>
    <w:rsid w:val="005934A7"/>
    <w:rsid w:val="005B13D7"/>
    <w:rsid w:val="005B41B4"/>
    <w:rsid w:val="005B58D3"/>
    <w:rsid w:val="005C183D"/>
    <w:rsid w:val="005C5174"/>
    <w:rsid w:val="005C78E5"/>
    <w:rsid w:val="005D57C0"/>
    <w:rsid w:val="006272B7"/>
    <w:rsid w:val="006479CF"/>
    <w:rsid w:val="00660461"/>
    <w:rsid w:val="00671D6C"/>
    <w:rsid w:val="0067759D"/>
    <w:rsid w:val="006864CF"/>
    <w:rsid w:val="0068678F"/>
    <w:rsid w:val="0069356B"/>
    <w:rsid w:val="006962BF"/>
    <w:rsid w:val="00696F98"/>
    <w:rsid w:val="006A1E8C"/>
    <w:rsid w:val="006C2D12"/>
    <w:rsid w:val="006C4450"/>
    <w:rsid w:val="006D2D5C"/>
    <w:rsid w:val="006E152C"/>
    <w:rsid w:val="0070135D"/>
    <w:rsid w:val="0071444F"/>
    <w:rsid w:val="00720D5B"/>
    <w:rsid w:val="007404E1"/>
    <w:rsid w:val="00744132"/>
    <w:rsid w:val="007646EF"/>
    <w:rsid w:val="00777F8D"/>
    <w:rsid w:val="007B23DC"/>
    <w:rsid w:val="007B7E6F"/>
    <w:rsid w:val="007C072A"/>
    <w:rsid w:val="007D274F"/>
    <w:rsid w:val="007E4EFF"/>
    <w:rsid w:val="007F4B65"/>
    <w:rsid w:val="00807970"/>
    <w:rsid w:val="008118F1"/>
    <w:rsid w:val="00824FBF"/>
    <w:rsid w:val="0083117E"/>
    <w:rsid w:val="00831CFF"/>
    <w:rsid w:val="008331F8"/>
    <w:rsid w:val="00844281"/>
    <w:rsid w:val="008614E2"/>
    <w:rsid w:val="008748E6"/>
    <w:rsid w:val="00881294"/>
    <w:rsid w:val="00885902"/>
    <w:rsid w:val="008B01EE"/>
    <w:rsid w:val="008B405C"/>
    <w:rsid w:val="008B49E2"/>
    <w:rsid w:val="008C1426"/>
    <w:rsid w:val="008C2AC7"/>
    <w:rsid w:val="008C6382"/>
    <w:rsid w:val="008D5280"/>
    <w:rsid w:val="008D6E0D"/>
    <w:rsid w:val="008E7C62"/>
    <w:rsid w:val="008F397E"/>
    <w:rsid w:val="00912FC2"/>
    <w:rsid w:val="00914494"/>
    <w:rsid w:val="00924FD7"/>
    <w:rsid w:val="00945BDC"/>
    <w:rsid w:val="00946640"/>
    <w:rsid w:val="00957572"/>
    <w:rsid w:val="009673EC"/>
    <w:rsid w:val="00971737"/>
    <w:rsid w:val="00983976"/>
    <w:rsid w:val="009B36BC"/>
    <w:rsid w:val="009D0DC3"/>
    <w:rsid w:val="009E26A3"/>
    <w:rsid w:val="009E44C9"/>
    <w:rsid w:val="00A071BF"/>
    <w:rsid w:val="00A13036"/>
    <w:rsid w:val="00A14262"/>
    <w:rsid w:val="00A2167C"/>
    <w:rsid w:val="00A27E1F"/>
    <w:rsid w:val="00A30495"/>
    <w:rsid w:val="00A346C3"/>
    <w:rsid w:val="00A41217"/>
    <w:rsid w:val="00A54A49"/>
    <w:rsid w:val="00A61997"/>
    <w:rsid w:val="00A639DB"/>
    <w:rsid w:val="00A758AA"/>
    <w:rsid w:val="00A8606A"/>
    <w:rsid w:val="00AA212D"/>
    <w:rsid w:val="00AB26AB"/>
    <w:rsid w:val="00AC2E47"/>
    <w:rsid w:val="00AE1E14"/>
    <w:rsid w:val="00AF38A6"/>
    <w:rsid w:val="00B04459"/>
    <w:rsid w:val="00B11D05"/>
    <w:rsid w:val="00B325E2"/>
    <w:rsid w:val="00B427D7"/>
    <w:rsid w:val="00B43217"/>
    <w:rsid w:val="00B4556B"/>
    <w:rsid w:val="00B61322"/>
    <w:rsid w:val="00B63ABB"/>
    <w:rsid w:val="00B702A8"/>
    <w:rsid w:val="00B725FC"/>
    <w:rsid w:val="00B736A0"/>
    <w:rsid w:val="00B73961"/>
    <w:rsid w:val="00B844C5"/>
    <w:rsid w:val="00BB0875"/>
    <w:rsid w:val="00BB23B1"/>
    <w:rsid w:val="00BD59DC"/>
    <w:rsid w:val="00C00978"/>
    <w:rsid w:val="00C020EE"/>
    <w:rsid w:val="00C23870"/>
    <w:rsid w:val="00C27E82"/>
    <w:rsid w:val="00C3424D"/>
    <w:rsid w:val="00C35152"/>
    <w:rsid w:val="00C35171"/>
    <w:rsid w:val="00C35414"/>
    <w:rsid w:val="00C37C40"/>
    <w:rsid w:val="00C409C7"/>
    <w:rsid w:val="00C53EA8"/>
    <w:rsid w:val="00C54B7A"/>
    <w:rsid w:val="00C55761"/>
    <w:rsid w:val="00C55F65"/>
    <w:rsid w:val="00C6148A"/>
    <w:rsid w:val="00C7299D"/>
    <w:rsid w:val="00C74A05"/>
    <w:rsid w:val="00C806CC"/>
    <w:rsid w:val="00C81AB6"/>
    <w:rsid w:val="00CA5877"/>
    <w:rsid w:val="00CA7CB9"/>
    <w:rsid w:val="00CD0ABB"/>
    <w:rsid w:val="00CE6251"/>
    <w:rsid w:val="00CE7076"/>
    <w:rsid w:val="00D014DD"/>
    <w:rsid w:val="00D02A57"/>
    <w:rsid w:val="00D02B58"/>
    <w:rsid w:val="00D102E6"/>
    <w:rsid w:val="00D34A23"/>
    <w:rsid w:val="00D444DC"/>
    <w:rsid w:val="00D73A4B"/>
    <w:rsid w:val="00D76B2B"/>
    <w:rsid w:val="00D823CD"/>
    <w:rsid w:val="00D82C5F"/>
    <w:rsid w:val="00D856E6"/>
    <w:rsid w:val="00DA0DD5"/>
    <w:rsid w:val="00DA10B5"/>
    <w:rsid w:val="00DA3C1C"/>
    <w:rsid w:val="00DA4A78"/>
    <w:rsid w:val="00DC3DD0"/>
    <w:rsid w:val="00DD521F"/>
    <w:rsid w:val="00DD6253"/>
    <w:rsid w:val="00E03AE5"/>
    <w:rsid w:val="00E342C3"/>
    <w:rsid w:val="00E378DE"/>
    <w:rsid w:val="00E37F32"/>
    <w:rsid w:val="00E518CB"/>
    <w:rsid w:val="00E51EE9"/>
    <w:rsid w:val="00E601B9"/>
    <w:rsid w:val="00E73A89"/>
    <w:rsid w:val="00E75E91"/>
    <w:rsid w:val="00EA431A"/>
    <w:rsid w:val="00EC577F"/>
    <w:rsid w:val="00EC71B0"/>
    <w:rsid w:val="00EE0DC4"/>
    <w:rsid w:val="00EF3009"/>
    <w:rsid w:val="00F05336"/>
    <w:rsid w:val="00F05BFB"/>
    <w:rsid w:val="00F26B62"/>
    <w:rsid w:val="00F2729D"/>
    <w:rsid w:val="00F42741"/>
    <w:rsid w:val="00F64EA8"/>
    <w:rsid w:val="00F66D01"/>
    <w:rsid w:val="00F71C2C"/>
    <w:rsid w:val="00F72478"/>
    <w:rsid w:val="00F727D8"/>
    <w:rsid w:val="00F7495C"/>
    <w:rsid w:val="00F8750C"/>
    <w:rsid w:val="00FA44A1"/>
    <w:rsid w:val="00FB2B1A"/>
    <w:rsid w:val="00FB7DBD"/>
    <w:rsid w:val="00FD4F28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"/>
    <w:next w:val="a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05BFB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rsid w:val="00B736A0"/>
  </w:style>
  <w:style w:type="numbering" w:customStyle="1" w:styleId="110">
    <w:name w:val="Нет списка11"/>
    <w:next w:val="a2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link w:val="a3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36A0"/>
  </w:style>
  <w:style w:type="paragraph" w:styleId="a8">
    <w:name w:val="Normal (Web)"/>
    <w:aliases w:val="Знак,Обычный (Web)"/>
    <w:basedOn w:val="a"/>
    <w:link w:val="a9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link w:val="aa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73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B736A0"/>
    <w:rPr>
      <w:rFonts w:eastAsia="Times New Roman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CE625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6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B736A0"/>
  </w:style>
  <w:style w:type="paragraph" w:styleId="af7">
    <w:name w:val="List Paragraph"/>
    <w:basedOn w:val="a"/>
    <w:link w:val="af8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2"/>
    <w:semiHidden/>
    <w:unhideWhenUsed/>
    <w:rsid w:val="00B736A0"/>
  </w:style>
  <w:style w:type="numbering" w:customStyle="1" w:styleId="120">
    <w:name w:val="Нет списка12"/>
    <w:next w:val="a2"/>
    <w:uiPriority w:val="99"/>
    <w:semiHidden/>
    <w:unhideWhenUsed/>
    <w:rsid w:val="00B736A0"/>
  </w:style>
  <w:style w:type="numbering" w:customStyle="1" w:styleId="1111">
    <w:name w:val="Нет списка1111"/>
    <w:next w:val="a2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9">
    <w:name w:val="Обычный (веб) Знак"/>
    <w:aliases w:val="Знак Знак,Обычный (Web) Знак"/>
    <w:link w:val="a8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2"/>
    <w:semiHidden/>
    <w:rsid w:val="00B736A0"/>
  </w:style>
  <w:style w:type="numbering" w:customStyle="1" w:styleId="130">
    <w:name w:val="Нет списка13"/>
    <w:next w:val="a2"/>
    <w:uiPriority w:val="99"/>
    <w:semiHidden/>
    <w:unhideWhenUsed/>
    <w:rsid w:val="00B736A0"/>
  </w:style>
  <w:style w:type="numbering" w:customStyle="1" w:styleId="112">
    <w:name w:val="Нет списка112"/>
    <w:next w:val="a2"/>
    <w:uiPriority w:val="99"/>
    <w:semiHidden/>
    <w:unhideWhenUsed/>
    <w:rsid w:val="00B736A0"/>
  </w:style>
  <w:style w:type="numbering" w:customStyle="1" w:styleId="41">
    <w:name w:val="Нет списка4"/>
    <w:next w:val="a2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b">
    <w:name w:val="Заголовок Знак"/>
    <w:link w:val="afa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"/>
    <w:next w:val="a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2"/>
    <w:semiHidden/>
    <w:rsid w:val="00B736A0"/>
  </w:style>
  <w:style w:type="numbering" w:customStyle="1" w:styleId="14">
    <w:name w:val="Нет списка14"/>
    <w:next w:val="a2"/>
    <w:uiPriority w:val="99"/>
    <w:semiHidden/>
    <w:unhideWhenUsed/>
    <w:rsid w:val="00B736A0"/>
  </w:style>
  <w:style w:type="numbering" w:customStyle="1" w:styleId="113">
    <w:name w:val="Нет списка113"/>
    <w:next w:val="a2"/>
    <w:uiPriority w:val="99"/>
    <w:semiHidden/>
    <w:unhideWhenUsed/>
    <w:rsid w:val="00B736A0"/>
  </w:style>
  <w:style w:type="numbering" w:customStyle="1" w:styleId="6">
    <w:name w:val="Нет списка6"/>
    <w:next w:val="a2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B736A0"/>
  </w:style>
  <w:style w:type="numbering" w:customStyle="1" w:styleId="150">
    <w:name w:val="Нет списка15"/>
    <w:next w:val="a2"/>
    <w:uiPriority w:val="99"/>
    <w:semiHidden/>
    <w:unhideWhenUsed/>
    <w:rsid w:val="00B736A0"/>
  </w:style>
  <w:style w:type="numbering" w:customStyle="1" w:styleId="1140">
    <w:name w:val="Нет списка114"/>
    <w:next w:val="a2"/>
    <w:uiPriority w:val="99"/>
    <w:semiHidden/>
    <w:unhideWhenUsed/>
    <w:rsid w:val="00B736A0"/>
  </w:style>
  <w:style w:type="numbering" w:customStyle="1" w:styleId="211">
    <w:name w:val="Нет списка21"/>
    <w:next w:val="a2"/>
    <w:semiHidden/>
    <w:rsid w:val="00B736A0"/>
  </w:style>
  <w:style w:type="numbering" w:customStyle="1" w:styleId="121">
    <w:name w:val="Нет списка121"/>
    <w:next w:val="a2"/>
    <w:uiPriority w:val="99"/>
    <w:semiHidden/>
    <w:unhideWhenUsed/>
    <w:rsid w:val="00B736A0"/>
  </w:style>
  <w:style w:type="numbering" w:customStyle="1" w:styleId="11111">
    <w:name w:val="Нет списка11111"/>
    <w:next w:val="a2"/>
    <w:uiPriority w:val="99"/>
    <w:semiHidden/>
    <w:unhideWhenUsed/>
    <w:rsid w:val="00B736A0"/>
  </w:style>
  <w:style w:type="numbering" w:customStyle="1" w:styleId="313">
    <w:name w:val="Нет списка31"/>
    <w:next w:val="a2"/>
    <w:semiHidden/>
    <w:rsid w:val="00B736A0"/>
  </w:style>
  <w:style w:type="numbering" w:customStyle="1" w:styleId="131">
    <w:name w:val="Нет списка131"/>
    <w:next w:val="a2"/>
    <w:uiPriority w:val="99"/>
    <w:semiHidden/>
    <w:unhideWhenUsed/>
    <w:rsid w:val="00B736A0"/>
  </w:style>
  <w:style w:type="numbering" w:customStyle="1" w:styleId="1121">
    <w:name w:val="Нет списка1121"/>
    <w:next w:val="a2"/>
    <w:uiPriority w:val="99"/>
    <w:semiHidden/>
    <w:unhideWhenUsed/>
    <w:rsid w:val="00B736A0"/>
  </w:style>
  <w:style w:type="numbering" w:customStyle="1" w:styleId="411">
    <w:name w:val="Нет списка41"/>
    <w:next w:val="a2"/>
    <w:uiPriority w:val="99"/>
    <w:semiHidden/>
    <w:unhideWhenUsed/>
    <w:rsid w:val="00B736A0"/>
  </w:style>
  <w:style w:type="table" w:styleId="afc">
    <w:name w:val="Table Grid"/>
    <w:basedOn w:val="a1"/>
    <w:uiPriority w:val="5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Знак Знак6"/>
    <w:basedOn w:val="a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2"/>
    <w:semiHidden/>
    <w:rsid w:val="00F05BFB"/>
  </w:style>
  <w:style w:type="table" w:customStyle="1" w:styleId="1c">
    <w:name w:val="Сетка таблицы1"/>
    <w:basedOn w:val="a1"/>
    <w:next w:val="afc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 Знак Знак Знак"/>
    <w:basedOn w:val="a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e">
    <w:name w:val="Body Text"/>
    <w:basedOn w:val="a"/>
    <w:link w:val="aff"/>
    <w:rsid w:val="00F05BFB"/>
    <w:pPr>
      <w:spacing w:after="120"/>
    </w:pPr>
  </w:style>
  <w:style w:type="character" w:customStyle="1" w:styleId="aff">
    <w:name w:val="Основной текст Знак"/>
    <w:link w:val="afe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">
    <w:name w:val="Без интервала Знак"/>
    <w:link w:val="ae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2"/>
    <w:uiPriority w:val="99"/>
    <w:semiHidden/>
    <w:unhideWhenUsed/>
    <w:rsid w:val="00F05BFB"/>
  </w:style>
  <w:style w:type="numbering" w:customStyle="1" w:styleId="220">
    <w:name w:val="Нет списка22"/>
    <w:next w:val="a2"/>
    <w:uiPriority w:val="99"/>
    <w:semiHidden/>
    <w:unhideWhenUsed/>
    <w:rsid w:val="00F05BFB"/>
  </w:style>
  <w:style w:type="table" w:customStyle="1" w:styleId="25">
    <w:name w:val="Сетка таблицы2"/>
    <w:basedOn w:val="a1"/>
    <w:next w:val="afc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05BFB"/>
  </w:style>
  <w:style w:type="table" w:customStyle="1" w:styleId="36">
    <w:name w:val="Сетка таблицы3"/>
    <w:basedOn w:val="a1"/>
    <w:next w:val="afc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c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8">
    <w:name w:val="Абзац списка Знак"/>
    <w:link w:val="af7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1">
    <w:name w:val="Знак Знак6"/>
    <w:basedOn w:val="a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0">
    <w:name w:val="annotation reference"/>
    <w:rsid w:val="00F05B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8ab8e9e-8f15-4348-8a0f-7f45d479b80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c8ab8e9e-8f15-4348-8a0f-7f45d479b80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c8ab8e9e-8f15-4348-8a0f-7f45d479b80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cec2fddf-856e-45c3-8137-6bfa0f15e2c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81B7-1540-4BA8-B742-52B115F6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Равхатова Лариса Набиулловна</cp:lastModifiedBy>
  <cp:revision>7</cp:revision>
  <cp:lastPrinted>2020-11-23T12:04:00Z</cp:lastPrinted>
  <dcterms:created xsi:type="dcterms:W3CDTF">2020-11-20T07:35:00Z</dcterms:created>
  <dcterms:modified xsi:type="dcterms:W3CDTF">2020-11-24T10:46:00Z</dcterms:modified>
</cp:coreProperties>
</file>